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EA36E" w14:textId="67DD3077" w:rsidR="0056679B" w:rsidRPr="00BA6DA8" w:rsidRDefault="0056679B" w:rsidP="0A53F381">
      <w:pPr>
        <w:pStyle w:val="Nadpis1"/>
        <w:keepLines w:val="0"/>
        <w:spacing w:before="0" w:after="0" w:line="240" w:lineRule="auto"/>
        <w:ind w:left="72"/>
        <w:jc w:val="center"/>
        <w:rPr>
          <w:rFonts w:ascii="Arial Narrow" w:eastAsia="Times New Roman" w:hAnsi="Arial Narrow" w:cs="Calibri"/>
          <w:sz w:val="28"/>
          <w:szCs w:val="28"/>
        </w:rPr>
      </w:pPr>
      <w:r w:rsidRPr="0A53F381">
        <w:rPr>
          <w:rFonts w:ascii="Arial Narrow" w:hAnsi="Arial Narrow" w:cs="Calibri"/>
          <w:sz w:val="28"/>
          <w:szCs w:val="28"/>
        </w:rPr>
        <w:t xml:space="preserve">   ŽÁDOST O POSKYTNUTÍ SLUŽBY</w:t>
      </w:r>
    </w:p>
    <w:p w14:paraId="2DF08156" w14:textId="77777777" w:rsidR="0056679B" w:rsidRPr="00BA6DA8" w:rsidRDefault="0056679B" w:rsidP="00963409">
      <w:pPr>
        <w:pStyle w:val="Nadpis1"/>
        <w:keepLines w:val="0"/>
        <w:numPr>
          <w:ilvl w:val="0"/>
          <w:numId w:val="1"/>
        </w:numPr>
        <w:spacing w:before="0" w:after="0" w:line="240" w:lineRule="auto"/>
        <w:ind w:firstLine="0"/>
        <w:jc w:val="center"/>
        <w:rPr>
          <w:rFonts w:ascii="Arial Narrow" w:hAnsi="Arial Narrow" w:cs="Calibri"/>
          <w:sz w:val="28"/>
          <w:szCs w:val="28"/>
        </w:rPr>
      </w:pPr>
      <w:r w:rsidRPr="0A53F381">
        <w:rPr>
          <w:rFonts w:ascii="Arial Narrow" w:hAnsi="Arial Narrow" w:cs="Calibri"/>
          <w:sz w:val="28"/>
          <w:szCs w:val="28"/>
        </w:rPr>
        <w:t>BYDLENÍ K-PAX</w:t>
      </w:r>
      <w:r w:rsidR="00632BD7" w:rsidRPr="0A53F381">
        <w:rPr>
          <w:rFonts w:ascii="Arial Narrow" w:hAnsi="Arial Narrow" w:cs="Calibri"/>
          <w:sz w:val="28"/>
          <w:szCs w:val="28"/>
        </w:rPr>
        <w:t xml:space="preserve"> (CHRÁNĚNÉ BYDLENÍ)</w:t>
      </w:r>
    </w:p>
    <w:p w14:paraId="7E9E99EE" w14:textId="77777777" w:rsidR="00BA6DA8" w:rsidRPr="00BA6DA8" w:rsidRDefault="00BA6DA8" w:rsidP="00963409">
      <w:pPr>
        <w:spacing w:line="240" w:lineRule="auto"/>
        <w:jc w:val="both"/>
        <w:rPr>
          <w:rFonts w:ascii="Arial Narrow" w:hAnsi="Arial Narrow"/>
        </w:rPr>
      </w:pPr>
    </w:p>
    <w:p w14:paraId="25842990" w14:textId="77777777" w:rsidR="0056679B" w:rsidRPr="00BA6DA8" w:rsidRDefault="0056679B" w:rsidP="00963409">
      <w:pPr>
        <w:spacing w:line="240" w:lineRule="auto"/>
        <w:jc w:val="both"/>
        <w:rPr>
          <w:rFonts w:ascii="Arial Narrow" w:hAnsi="Arial Narrow"/>
          <w:i/>
          <w:iCs/>
          <w:lang w:eastAsia="cs-CZ"/>
        </w:rPr>
      </w:pPr>
      <w:r w:rsidRPr="00BA6DA8">
        <w:rPr>
          <w:rFonts w:ascii="Arial Narrow" w:hAnsi="Arial Narrow"/>
          <w:i/>
          <w:iCs/>
          <w:lang w:eastAsia="cs-CZ"/>
        </w:rPr>
        <w:t>Žádost vyplňuje zájemce o službu. Slouží k získání základních informací o zájemci a je podkladem pro vstupní pohovor.  Žadatele uvádí pouze pravdivé údaje.</w:t>
      </w:r>
      <w:r w:rsidR="00E02097" w:rsidRPr="00BA6DA8">
        <w:rPr>
          <w:rFonts w:ascii="Arial Narrow" w:hAnsi="Arial Narrow"/>
          <w:i/>
          <w:iCs/>
          <w:lang w:eastAsia="cs-CZ"/>
        </w:rPr>
        <w:t xml:space="preserve"> Součástí žádosti je příloha č. 1 a 2.</w:t>
      </w:r>
    </w:p>
    <w:p w14:paraId="5A3B3494" w14:textId="77777777" w:rsidR="003172B6" w:rsidRPr="00963409" w:rsidRDefault="006E37AD" w:rsidP="00963409">
      <w:pPr>
        <w:spacing w:line="240" w:lineRule="auto"/>
        <w:jc w:val="both"/>
        <w:rPr>
          <w:rFonts w:ascii="Arial Narrow" w:hAnsi="Arial Narrow"/>
          <w:i/>
          <w:iCs/>
          <w:lang w:eastAsia="cs-CZ"/>
        </w:rPr>
      </w:pPr>
      <w:r w:rsidRPr="00963409">
        <w:rPr>
          <w:rFonts w:ascii="Arial Narrow" w:hAnsi="Arial Narrow"/>
          <w:i/>
          <w:iCs/>
          <w:lang w:eastAsia="cs-CZ"/>
        </w:rPr>
        <w:t xml:space="preserve">FOKUS České Budějovice, z. </w:t>
      </w:r>
      <w:proofErr w:type="spellStart"/>
      <w:r w:rsidRPr="00963409">
        <w:rPr>
          <w:rFonts w:ascii="Arial Narrow" w:hAnsi="Arial Narrow"/>
          <w:i/>
          <w:iCs/>
          <w:lang w:eastAsia="cs-CZ"/>
        </w:rPr>
        <w:t>ú.</w:t>
      </w:r>
      <w:proofErr w:type="spellEnd"/>
      <w:r w:rsidRPr="00963409">
        <w:rPr>
          <w:rFonts w:ascii="Arial Narrow" w:hAnsi="Arial Narrow"/>
          <w:i/>
          <w:iCs/>
          <w:lang w:eastAsia="cs-CZ"/>
        </w:rPr>
        <w:t xml:space="preserve"> zpracovává osobní údaje v souladu s Nařízením Evropského parlamentu a Rady (EU) 2016/679 ze dne 27. 4. 2016 o ochraně fyzických osob v souvislosti se zpracováním osobních údajů a o volném pohybu těchto údajů a o zrušení směrnice 95/46/ES (obecné nařízení o ochraně osobních údajů). Zpracováváme osobní údaje pouze k účelům, které jsou jasně stanovené a v rozsahu a po dobu nezbytnou pro naplnění těchto účelů.</w:t>
      </w:r>
    </w:p>
    <w:p w14:paraId="2C5D059B" w14:textId="77777777" w:rsidR="00963409" w:rsidRDefault="00963409" w:rsidP="00963409">
      <w:pPr>
        <w:spacing w:line="240" w:lineRule="auto"/>
        <w:jc w:val="both"/>
        <w:rPr>
          <w:rFonts w:ascii="Arial Narrow" w:hAnsi="Arial Narrow"/>
          <w:b/>
          <w:i/>
          <w:iCs/>
        </w:rPr>
      </w:pPr>
    </w:p>
    <w:p w14:paraId="07ACDE1C" w14:textId="77777777" w:rsidR="0056679B" w:rsidRPr="00BA6DA8" w:rsidRDefault="0056679B" w:rsidP="00963409">
      <w:pPr>
        <w:spacing w:line="240" w:lineRule="auto"/>
        <w:jc w:val="both"/>
        <w:rPr>
          <w:rFonts w:ascii="Arial Narrow" w:hAnsi="Arial Narrow"/>
        </w:rPr>
      </w:pPr>
      <w:r w:rsidRPr="00BA6DA8">
        <w:rPr>
          <w:rFonts w:ascii="Arial Narrow" w:hAnsi="Arial Narrow"/>
          <w:b/>
          <w:i/>
          <w:iCs/>
        </w:rPr>
        <w:t>Základní údaje</w:t>
      </w:r>
      <w:r w:rsidRPr="00BA6DA8">
        <w:rPr>
          <w:rFonts w:ascii="Arial Narrow" w:hAnsi="Arial Narrow"/>
          <w:i/>
          <w:iCs/>
        </w:rPr>
        <w:t>:</w:t>
      </w:r>
    </w:p>
    <w:tbl>
      <w:tblPr>
        <w:tblW w:w="915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154"/>
      </w:tblGrid>
      <w:tr w:rsidR="00BA6DA8" w:rsidRPr="00BA6DA8" w14:paraId="3940A3FD" w14:textId="77777777" w:rsidTr="00BA6DA8">
        <w:trPr>
          <w:trHeight w:val="627"/>
        </w:trPr>
        <w:tc>
          <w:tcPr>
            <w:tcW w:w="9154" w:type="dxa"/>
            <w:hideMark/>
          </w:tcPr>
          <w:p w14:paraId="0DD180A3" w14:textId="77777777" w:rsidR="00BA6DA8" w:rsidRPr="00BA6DA8" w:rsidRDefault="00BA6DA8" w:rsidP="00963409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BA6DA8">
              <w:rPr>
                <w:rFonts w:ascii="Arial Narrow" w:hAnsi="Arial Narrow"/>
              </w:rPr>
              <w:t>Příjmení a jméno žadatele:</w:t>
            </w:r>
          </w:p>
        </w:tc>
      </w:tr>
      <w:tr w:rsidR="00BA6DA8" w:rsidRPr="00BA6DA8" w14:paraId="4D5E9809" w14:textId="77777777" w:rsidTr="00BA6DA8">
        <w:trPr>
          <w:trHeight w:val="596"/>
        </w:trPr>
        <w:tc>
          <w:tcPr>
            <w:tcW w:w="9154" w:type="dxa"/>
            <w:hideMark/>
          </w:tcPr>
          <w:p w14:paraId="7FDFF247" w14:textId="77777777" w:rsidR="00BA6DA8" w:rsidRPr="00BA6DA8" w:rsidRDefault="00BA6DA8" w:rsidP="00963409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BA6DA8">
              <w:rPr>
                <w:rFonts w:ascii="Arial Narrow" w:hAnsi="Arial Narrow"/>
              </w:rPr>
              <w:t>Datum a místo narození:</w:t>
            </w:r>
          </w:p>
        </w:tc>
      </w:tr>
      <w:tr w:rsidR="00BA6DA8" w:rsidRPr="00BA6DA8" w14:paraId="7884E087" w14:textId="77777777" w:rsidTr="00BA6DA8">
        <w:trPr>
          <w:trHeight w:val="1193"/>
        </w:trPr>
        <w:tc>
          <w:tcPr>
            <w:tcW w:w="9154" w:type="dxa"/>
          </w:tcPr>
          <w:p w14:paraId="40FB700E" w14:textId="77777777" w:rsidR="00BA6DA8" w:rsidRPr="00BA6DA8" w:rsidRDefault="00BA6DA8" w:rsidP="00963409">
            <w:pPr>
              <w:pStyle w:val="Obsahtabulky"/>
              <w:spacing w:line="240" w:lineRule="auto"/>
              <w:jc w:val="both"/>
              <w:rPr>
                <w:rFonts w:ascii="Arial Narrow" w:hAnsi="Arial Narrow"/>
              </w:rPr>
            </w:pPr>
            <w:r w:rsidRPr="00BA6DA8">
              <w:rPr>
                <w:rFonts w:ascii="Arial Narrow" w:hAnsi="Arial Narrow"/>
              </w:rPr>
              <w:t>Trvalé bydliště:</w:t>
            </w:r>
          </w:p>
          <w:p w14:paraId="09069A50" w14:textId="77777777" w:rsidR="00BA6DA8" w:rsidRPr="00BA6DA8" w:rsidRDefault="00BA6DA8" w:rsidP="00963409">
            <w:pPr>
              <w:pStyle w:val="Obsahtabulky"/>
              <w:spacing w:line="240" w:lineRule="auto"/>
              <w:jc w:val="both"/>
              <w:rPr>
                <w:rFonts w:ascii="Arial Narrow" w:hAnsi="Arial Narrow"/>
              </w:rPr>
            </w:pPr>
          </w:p>
          <w:p w14:paraId="5D5A9EA4" w14:textId="77777777" w:rsidR="00BA6DA8" w:rsidRPr="00BA6DA8" w:rsidRDefault="00BA6DA8" w:rsidP="00963409">
            <w:pPr>
              <w:pStyle w:val="Obsahtabulky"/>
              <w:spacing w:line="240" w:lineRule="auto"/>
              <w:jc w:val="both"/>
              <w:rPr>
                <w:rFonts w:ascii="Arial Narrow" w:hAnsi="Arial Narrow"/>
              </w:rPr>
            </w:pPr>
            <w:r w:rsidRPr="00BA6DA8">
              <w:rPr>
                <w:rFonts w:ascii="Arial Narrow" w:hAnsi="Arial Narrow"/>
              </w:rPr>
              <w:t>Současný pobyt:</w:t>
            </w:r>
          </w:p>
        </w:tc>
      </w:tr>
      <w:tr w:rsidR="00BA6DA8" w:rsidRPr="00BA6DA8" w14:paraId="7C4FA80B" w14:textId="77777777" w:rsidTr="00BA6DA8">
        <w:trPr>
          <w:trHeight w:val="605"/>
        </w:trPr>
        <w:tc>
          <w:tcPr>
            <w:tcW w:w="9154" w:type="dxa"/>
            <w:hideMark/>
          </w:tcPr>
          <w:p w14:paraId="1CA68AEA" w14:textId="77777777" w:rsidR="00BA6DA8" w:rsidRPr="00BA6DA8" w:rsidRDefault="00BA6DA8" w:rsidP="00963409">
            <w:pPr>
              <w:pStyle w:val="Obsahtabulky"/>
              <w:spacing w:line="240" w:lineRule="auto"/>
              <w:jc w:val="both"/>
              <w:rPr>
                <w:rFonts w:ascii="Arial Narrow" w:hAnsi="Arial Narrow"/>
              </w:rPr>
            </w:pPr>
            <w:r w:rsidRPr="00BA6DA8">
              <w:rPr>
                <w:rFonts w:ascii="Arial Narrow" w:hAnsi="Arial Narrow"/>
              </w:rPr>
              <w:t>Telefon:</w:t>
            </w:r>
          </w:p>
          <w:p w14:paraId="3C2BEDD4" w14:textId="77777777" w:rsidR="00BA6DA8" w:rsidRPr="00BA6DA8" w:rsidRDefault="00BA6DA8" w:rsidP="00963409">
            <w:pPr>
              <w:pStyle w:val="Obsahtabulky"/>
              <w:spacing w:line="240" w:lineRule="auto"/>
              <w:jc w:val="both"/>
              <w:rPr>
                <w:rFonts w:ascii="Arial Narrow" w:hAnsi="Arial Narrow"/>
              </w:rPr>
            </w:pPr>
            <w:r w:rsidRPr="00BA6DA8">
              <w:rPr>
                <w:rFonts w:ascii="Arial Narrow" w:hAnsi="Arial Narrow"/>
              </w:rPr>
              <w:t>Email:</w:t>
            </w:r>
          </w:p>
        </w:tc>
      </w:tr>
      <w:tr w:rsidR="00BA6DA8" w:rsidRPr="00BA6DA8" w14:paraId="5A844FF7" w14:textId="77777777" w:rsidTr="00BA6DA8">
        <w:trPr>
          <w:trHeight w:val="196"/>
        </w:trPr>
        <w:tc>
          <w:tcPr>
            <w:tcW w:w="9154" w:type="dxa"/>
            <w:hideMark/>
          </w:tcPr>
          <w:p w14:paraId="16EE9985" w14:textId="77777777" w:rsidR="00BA6DA8" w:rsidRPr="00BA6DA8" w:rsidRDefault="00BA6DA8" w:rsidP="00963409">
            <w:pPr>
              <w:pStyle w:val="Obsahtabulky"/>
              <w:spacing w:line="240" w:lineRule="auto"/>
              <w:jc w:val="both"/>
              <w:rPr>
                <w:rFonts w:ascii="Arial Narrow" w:hAnsi="Arial Narrow"/>
              </w:rPr>
            </w:pPr>
            <w:r w:rsidRPr="00BA6DA8">
              <w:rPr>
                <w:rFonts w:ascii="Arial Narrow" w:hAnsi="Arial Narrow"/>
              </w:rPr>
              <w:t>Rodinný stav:</w:t>
            </w:r>
          </w:p>
        </w:tc>
      </w:tr>
      <w:tr w:rsidR="00BA6DA8" w:rsidRPr="00BA6DA8" w14:paraId="18F76C87" w14:textId="77777777" w:rsidTr="00BA6DA8">
        <w:trPr>
          <w:trHeight w:val="1471"/>
        </w:trPr>
        <w:tc>
          <w:tcPr>
            <w:tcW w:w="9154" w:type="dxa"/>
            <w:hideMark/>
          </w:tcPr>
          <w:p w14:paraId="20FCAFF7" w14:textId="77777777" w:rsidR="00BA6DA8" w:rsidRPr="00BA6DA8" w:rsidRDefault="00BA6DA8" w:rsidP="00963409">
            <w:pPr>
              <w:pStyle w:val="Obsahtabulky"/>
              <w:spacing w:line="240" w:lineRule="auto"/>
              <w:jc w:val="both"/>
              <w:rPr>
                <w:rFonts w:ascii="Arial Narrow" w:hAnsi="Arial Narrow"/>
              </w:rPr>
            </w:pPr>
            <w:r w:rsidRPr="00BA6DA8">
              <w:rPr>
                <w:rFonts w:ascii="Arial Narrow" w:hAnsi="Arial Narrow"/>
              </w:rPr>
              <w:t xml:space="preserve">Svéprávnost (Pokud jste omezen/na ve svéprávnosti, uveďte </w:t>
            </w:r>
            <w:proofErr w:type="gramStart"/>
            <w:r w:rsidRPr="00BA6DA8">
              <w:rPr>
                <w:rFonts w:ascii="Arial Narrow" w:hAnsi="Arial Narrow"/>
              </w:rPr>
              <w:t>prosím</w:t>
            </w:r>
            <w:proofErr w:type="gramEnd"/>
            <w:r w:rsidRPr="00BA6DA8">
              <w:rPr>
                <w:rFonts w:ascii="Arial Narrow" w:hAnsi="Arial Narrow"/>
              </w:rPr>
              <w:t xml:space="preserve"> v jakém rozsahu):</w:t>
            </w:r>
          </w:p>
        </w:tc>
      </w:tr>
      <w:tr w:rsidR="00BA6DA8" w:rsidRPr="00BA6DA8" w14:paraId="324B6369" w14:textId="77777777" w:rsidTr="00BA6DA8">
        <w:trPr>
          <w:trHeight w:val="1471"/>
        </w:trPr>
        <w:tc>
          <w:tcPr>
            <w:tcW w:w="9154" w:type="dxa"/>
            <w:hideMark/>
          </w:tcPr>
          <w:p w14:paraId="670B29B1" w14:textId="77777777" w:rsidR="00BA6DA8" w:rsidRPr="00BA6DA8" w:rsidRDefault="00BA6DA8" w:rsidP="00963409">
            <w:pPr>
              <w:pStyle w:val="Obsahtabulky"/>
              <w:spacing w:line="240" w:lineRule="auto"/>
              <w:jc w:val="both"/>
              <w:rPr>
                <w:rFonts w:ascii="Arial Narrow" w:hAnsi="Arial Narrow"/>
              </w:rPr>
            </w:pPr>
            <w:r w:rsidRPr="00BA6DA8">
              <w:rPr>
                <w:rFonts w:ascii="Arial Narrow" w:hAnsi="Arial Narrow"/>
              </w:rPr>
              <w:t>Jméno a kontakt na Opatrovníka, Zástupce či Podpůrce:</w:t>
            </w:r>
          </w:p>
        </w:tc>
      </w:tr>
    </w:tbl>
    <w:p w14:paraId="11319381" w14:textId="77777777" w:rsidR="0056679B" w:rsidRPr="00BA6DA8" w:rsidRDefault="0056679B" w:rsidP="00963409">
      <w:pPr>
        <w:spacing w:after="0" w:line="240" w:lineRule="auto"/>
        <w:jc w:val="both"/>
        <w:rPr>
          <w:rFonts w:ascii="Arial Narrow" w:hAnsi="Arial Narrow"/>
          <w:i/>
          <w:iCs/>
        </w:rPr>
      </w:pPr>
      <w:r w:rsidRPr="00BA6DA8">
        <w:rPr>
          <w:rFonts w:ascii="Arial Narrow" w:hAnsi="Arial Narrow"/>
          <w:b/>
          <w:i/>
          <w:iCs/>
        </w:rPr>
        <w:lastRenderedPageBreak/>
        <w:t>Důvod k podání žádosti</w:t>
      </w:r>
      <w:r w:rsidRPr="00BA6DA8">
        <w:rPr>
          <w:rFonts w:ascii="Arial Narrow" w:hAnsi="Arial Narrow"/>
          <w:i/>
          <w:iCs/>
        </w:rPr>
        <w:t>:</w:t>
      </w:r>
    </w:p>
    <w:p w14:paraId="35F485F8" w14:textId="77777777" w:rsidR="0056679B" w:rsidRPr="00BA6DA8" w:rsidRDefault="0056679B" w:rsidP="00963409">
      <w:pPr>
        <w:spacing w:after="0" w:line="240" w:lineRule="auto"/>
        <w:jc w:val="both"/>
        <w:rPr>
          <w:rFonts w:ascii="Arial Narrow" w:hAnsi="Arial Narrow"/>
          <w:i/>
          <w:iCs/>
        </w:rPr>
      </w:pPr>
    </w:p>
    <w:p w14:paraId="00C4473A" w14:textId="51BA80B3" w:rsidR="0056679B" w:rsidRPr="00BA6DA8" w:rsidRDefault="0056679B" w:rsidP="00963409">
      <w:pPr>
        <w:spacing w:after="0" w:line="240" w:lineRule="auto"/>
        <w:jc w:val="both"/>
        <w:rPr>
          <w:rFonts w:ascii="Arial Narrow" w:hAnsi="Arial Narrow"/>
        </w:rPr>
      </w:pPr>
      <w:r w:rsidRPr="4F26B877">
        <w:rPr>
          <w:rFonts w:ascii="Arial Narrow" w:hAnsi="Arial Narrow"/>
          <w:i/>
          <w:iCs/>
        </w:rPr>
        <w:t xml:space="preserve">Zde uveďte, proč žádáte o sociální službu </w:t>
      </w:r>
      <w:r w:rsidR="00F934BA" w:rsidRPr="001849B5">
        <w:rPr>
          <w:rFonts w:ascii="Arial Narrow" w:hAnsi="Arial Narrow"/>
          <w:i/>
          <w:iCs/>
        </w:rPr>
        <w:t>B</w:t>
      </w:r>
      <w:r w:rsidR="2DC47A83" w:rsidRPr="001849B5">
        <w:rPr>
          <w:rFonts w:ascii="Arial Narrow" w:hAnsi="Arial Narrow"/>
          <w:i/>
          <w:iCs/>
        </w:rPr>
        <w:t>YDLENÍ</w:t>
      </w:r>
      <w:r w:rsidR="00F934BA" w:rsidRPr="001849B5">
        <w:rPr>
          <w:rFonts w:ascii="Arial Narrow" w:hAnsi="Arial Narrow"/>
          <w:i/>
          <w:iCs/>
        </w:rPr>
        <w:t xml:space="preserve"> K-PAX</w:t>
      </w:r>
      <w:r w:rsidRPr="4F26B877">
        <w:rPr>
          <w:rFonts w:ascii="Arial Narrow" w:hAnsi="Arial Narrow"/>
          <w:i/>
          <w:iCs/>
        </w:rPr>
        <w:t xml:space="preserve"> a co od ní očekáváte.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787"/>
      </w:tblGrid>
      <w:tr w:rsidR="0056679B" w:rsidRPr="00BA6DA8" w14:paraId="47C82F46" w14:textId="77777777" w:rsidTr="00B44A0E">
        <w:trPr>
          <w:trHeight w:val="9883"/>
        </w:trPr>
        <w:tc>
          <w:tcPr>
            <w:tcW w:w="8787" w:type="dxa"/>
          </w:tcPr>
          <w:p w14:paraId="04ED1E2B" w14:textId="77777777" w:rsidR="0056679B" w:rsidRPr="00BA6DA8" w:rsidRDefault="0056679B" w:rsidP="00963409">
            <w:pPr>
              <w:pStyle w:val="Obsahtabulky"/>
              <w:spacing w:line="240" w:lineRule="auto"/>
              <w:jc w:val="both"/>
              <w:rPr>
                <w:rFonts w:ascii="Arial Narrow" w:hAnsi="Arial Narrow"/>
              </w:rPr>
            </w:pPr>
          </w:p>
          <w:p w14:paraId="17AAFD8A" w14:textId="77777777" w:rsidR="0056679B" w:rsidRPr="00BA6DA8" w:rsidRDefault="0056679B" w:rsidP="00963409">
            <w:pPr>
              <w:pStyle w:val="Obsahtabulky"/>
              <w:spacing w:line="240" w:lineRule="auto"/>
              <w:jc w:val="both"/>
              <w:rPr>
                <w:rFonts w:ascii="Arial Narrow" w:hAnsi="Arial Narrow"/>
              </w:rPr>
            </w:pPr>
          </w:p>
          <w:p w14:paraId="15CD52A9" w14:textId="77777777" w:rsidR="0056679B" w:rsidRPr="00BA6DA8" w:rsidRDefault="0056679B" w:rsidP="00963409">
            <w:pPr>
              <w:pStyle w:val="Obsahtabulky"/>
              <w:spacing w:line="240" w:lineRule="auto"/>
              <w:jc w:val="both"/>
              <w:rPr>
                <w:rFonts w:ascii="Arial Narrow" w:hAnsi="Arial Narrow"/>
              </w:rPr>
            </w:pPr>
          </w:p>
          <w:p w14:paraId="00E8E875" w14:textId="77777777" w:rsidR="0056679B" w:rsidRPr="00BA6DA8" w:rsidRDefault="0056679B" w:rsidP="00963409">
            <w:pPr>
              <w:pStyle w:val="Obsahtabulky"/>
              <w:spacing w:line="240" w:lineRule="auto"/>
              <w:jc w:val="both"/>
              <w:rPr>
                <w:rFonts w:ascii="Arial Narrow" w:hAnsi="Arial Narrow"/>
              </w:rPr>
            </w:pPr>
          </w:p>
          <w:p w14:paraId="022A8BFB" w14:textId="77777777" w:rsidR="0056679B" w:rsidRPr="00BA6DA8" w:rsidRDefault="0056679B" w:rsidP="00963409">
            <w:pPr>
              <w:pStyle w:val="Obsahtabulky"/>
              <w:spacing w:line="240" w:lineRule="auto"/>
              <w:jc w:val="both"/>
              <w:rPr>
                <w:rFonts w:ascii="Arial Narrow" w:hAnsi="Arial Narrow"/>
              </w:rPr>
            </w:pPr>
          </w:p>
          <w:p w14:paraId="3548E00D" w14:textId="77777777" w:rsidR="0056679B" w:rsidRPr="00BA6DA8" w:rsidRDefault="0056679B" w:rsidP="00963409">
            <w:pPr>
              <w:pStyle w:val="Obsahtabulky"/>
              <w:spacing w:line="240" w:lineRule="auto"/>
              <w:jc w:val="both"/>
              <w:rPr>
                <w:rFonts w:ascii="Arial Narrow" w:hAnsi="Arial Narrow"/>
              </w:rPr>
            </w:pPr>
          </w:p>
        </w:tc>
      </w:tr>
    </w:tbl>
    <w:p w14:paraId="65CA7E4F" w14:textId="77777777" w:rsidR="0056679B" w:rsidRPr="00BA6DA8" w:rsidRDefault="0056679B" w:rsidP="00963409">
      <w:pPr>
        <w:spacing w:after="0" w:line="240" w:lineRule="auto"/>
        <w:jc w:val="both"/>
        <w:rPr>
          <w:rFonts w:ascii="Arial Narrow" w:hAnsi="Arial Narrow"/>
        </w:rPr>
      </w:pPr>
    </w:p>
    <w:p w14:paraId="245C982F" w14:textId="77777777" w:rsidR="0056679B" w:rsidRPr="00BA6DA8" w:rsidRDefault="0056679B" w:rsidP="00963409">
      <w:pPr>
        <w:spacing w:after="0" w:line="240" w:lineRule="auto"/>
        <w:jc w:val="both"/>
        <w:rPr>
          <w:rFonts w:ascii="Arial Narrow" w:hAnsi="Arial Narrow"/>
          <w:b/>
        </w:rPr>
      </w:pPr>
    </w:p>
    <w:p w14:paraId="228C099D" w14:textId="77777777" w:rsidR="00690171" w:rsidRDefault="00690171">
      <w:pPr>
        <w:suppressAutoHyphens w:val="0"/>
        <w:rPr>
          <w:rFonts w:ascii="Arial Narrow" w:hAnsi="Arial Narrow"/>
          <w:b/>
          <w:bCs/>
        </w:rPr>
      </w:pPr>
      <w:r>
        <w:rPr>
          <w:rFonts w:ascii="Arial Narrow" w:hAnsi="Arial Narrow"/>
          <w:bCs/>
        </w:rPr>
        <w:br w:type="page"/>
      </w:r>
    </w:p>
    <w:p w14:paraId="3D2E0757" w14:textId="49CB97D1" w:rsidR="0056679B" w:rsidRPr="001849B5" w:rsidRDefault="0056679B" w:rsidP="00963409">
      <w:pPr>
        <w:pStyle w:val="Nadpis2"/>
        <w:spacing w:before="0" w:after="0" w:line="240" w:lineRule="auto"/>
        <w:jc w:val="both"/>
        <w:rPr>
          <w:rFonts w:ascii="Arial Narrow" w:hAnsi="Arial Narrow"/>
          <w:sz w:val="24"/>
          <w:szCs w:val="24"/>
        </w:rPr>
      </w:pPr>
      <w:r w:rsidRPr="4F26B877">
        <w:rPr>
          <w:rFonts w:ascii="Arial Narrow" w:hAnsi="Arial Narrow"/>
          <w:sz w:val="24"/>
          <w:szCs w:val="24"/>
        </w:rPr>
        <w:lastRenderedPageBreak/>
        <w:t>Příl</w:t>
      </w:r>
      <w:r w:rsidR="00963409" w:rsidRPr="4F26B877">
        <w:rPr>
          <w:rFonts w:ascii="Arial Narrow" w:hAnsi="Arial Narrow"/>
          <w:sz w:val="24"/>
          <w:szCs w:val="24"/>
        </w:rPr>
        <w:t xml:space="preserve">oha žádosti o poskytnutí </w:t>
      </w:r>
      <w:r w:rsidR="00963409" w:rsidRPr="001849B5">
        <w:rPr>
          <w:rFonts w:ascii="Arial Narrow" w:hAnsi="Arial Narrow"/>
          <w:sz w:val="24"/>
          <w:szCs w:val="24"/>
        </w:rPr>
        <w:t>služby</w:t>
      </w:r>
      <w:r w:rsidR="00632BD7" w:rsidRPr="001849B5">
        <w:rPr>
          <w:rFonts w:ascii="Arial Narrow" w:hAnsi="Arial Narrow"/>
          <w:sz w:val="24"/>
          <w:szCs w:val="24"/>
        </w:rPr>
        <w:t xml:space="preserve"> B</w:t>
      </w:r>
      <w:r w:rsidR="5B0A1502" w:rsidRPr="001849B5">
        <w:rPr>
          <w:rFonts w:ascii="Arial Narrow" w:hAnsi="Arial Narrow"/>
          <w:sz w:val="24"/>
          <w:szCs w:val="24"/>
        </w:rPr>
        <w:t xml:space="preserve">YDLENÍ </w:t>
      </w:r>
      <w:r w:rsidRPr="001849B5">
        <w:rPr>
          <w:rFonts w:ascii="Arial Narrow" w:hAnsi="Arial Narrow"/>
          <w:sz w:val="24"/>
          <w:szCs w:val="24"/>
        </w:rPr>
        <w:t>K-PAX č. 1</w:t>
      </w:r>
    </w:p>
    <w:p w14:paraId="29DC580B" w14:textId="77777777" w:rsidR="006746E6" w:rsidRPr="001849B5" w:rsidRDefault="006746E6" w:rsidP="00963409">
      <w:pPr>
        <w:spacing w:after="0" w:line="240" w:lineRule="auto"/>
        <w:jc w:val="both"/>
        <w:rPr>
          <w:rFonts w:ascii="Arial Narrow" w:hAnsi="Arial Narrow" w:cs="Calibri"/>
          <w:b/>
          <w:sz w:val="24"/>
          <w:szCs w:val="24"/>
        </w:rPr>
      </w:pPr>
    </w:p>
    <w:p w14:paraId="052A63C2" w14:textId="2537CE6A" w:rsidR="0056679B" w:rsidRPr="001849B5" w:rsidRDefault="10841E2C" w:rsidP="0096340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849B5">
        <w:rPr>
          <w:rFonts w:ascii="Arial Narrow" w:hAnsi="Arial Narrow" w:cs="Calibri"/>
          <w:b/>
          <w:bCs/>
          <w:sz w:val="24"/>
          <w:szCs w:val="24"/>
        </w:rPr>
        <w:t>VYJÁDŘENÍ PSYCHIATRA</w:t>
      </w:r>
      <w:r w:rsidR="0056679B" w:rsidRPr="001849B5">
        <w:rPr>
          <w:rFonts w:ascii="Arial Narrow" w:hAnsi="Arial Narrow" w:cs="Calibri"/>
          <w:b/>
          <w:bCs/>
          <w:sz w:val="24"/>
          <w:szCs w:val="24"/>
        </w:rPr>
        <w:t xml:space="preserve"> K VYUŽÍVÁNÍ SLUŽBY</w:t>
      </w:r>
      <w:r w:rsidR="00963409" w:rsidRPr="001849B5">
        <w:rPr>
          <w:rFonts w:ascii="Arial Narrow" w:hAnsi="Arial Narrow" w:cs="Calibri"/>
          <w:b/>
          <w:bCs/>
          <w:sz w:val="24"/>
          <w:szCs w:val="24"/>
        </w:rPr>
        <w:t xml:space="preserve"> </w:t>
      </w:r>
      <w:r w:rsidR="00F934BA" w:rsidRPr="001849B5">
        <w:rPr>
          <w:rFonts w:ascii="Arial Narrow" w:hAnsi="Arial Narrow" w:cs="Calibri"/>
          <w:b/>
          <w:bCs/>
          <w:sz w:val="24"/>
          <w:szCs w:val="24"/>
        </w:rPr>
        <w:t xml:space="preserve">BYDLENÍ K-PAX </w:t>
      </w:r>
    </w:p>
    <w:p w14:paraId="4641C113" w14:textId="77777777" w:rsidR="0056679B" w:rsidRPr="001849B5" w:rsidRDefault="0056679B" w:rsidP="00963409">
      <w:pPr>
        <w:spacing w:line="240" w:lineRule="auto"/>
        <w:jc w:val="both"/>
        <w:rPr>
          <w:rFonts w:ascii="Arial Narrow" w:hAnsi="Arial Narrow" w:cs="Calibri"/>
          <w:b/>
        </w:rPr>
      </w:pPr>
      <w:r w:rsidRPr="001849B5">
        <w:rPr>
          <w:rFonts w:ascii="Arial Narrow" w:hAnsi="Arial Narrow" w:cs="Calibri"/>
        </w:rPr>
        <w:t>Vážená paní doktorko, vážený pane doktore,</w:t>
      </w:r>
    </w:p>
    <w:p w14:paraId="6398C733" w14:textId="77777777" w:rsidR="0056679B" w:rsidRPr="001849B5" w:rsidRDefault="0056679B" w:rsidP="00963409">
      <w:pPr>
        <w:spacing w:line="240" w:lineRule="auto"/>
        <w:jc w:val="both"/>
        <w:rPr>
          <w:rFonts w:ascii="Arial Narrow" w:hAnsi="Arial Narrow" w:cs="Calibri"/>
          <w:b/>
        </w:rPr>
      </w:pPr>
      <w:r w:rsidRPr="001849B5">
        <w:rPr>
          <w:rFonts w:ascii="Arial Narrow" w:hAnsi="Arial Narrow" w:cs="Calibri"/>
          <w:b/>
        </w:rPr>
        <w:t>Pan/í:</w:t>
      </w:r>
    </w:p>
    <w:p w14:paraId="771ECC6F" w14:textId="77777777" w:rsidR="0056679B" w:rsidRPr="001849B5" w:rsidRDefault="0056679B" w:rsidP="00963409">
      <w:pPr>
        <w:spacing w:line="240" w:lineRule="auto"/>
        <w:jc w:val="both"/>
        <w:rPr>
          <w:rFonts w:ascii="Arial Narrow" w:hAnsi="Arial Narrow" w:cs="Calibri"/>
        </w:rPr>
      </w:pPr>
      <w:r w:rsidRPr="001849B5">
        <w:rPr>
          <w:rFonts w:ascii="Arial Narrow" w:hAnsi="Arial Narrow" w:cs="Calibri"/>
          <w:b/>
        </w:rPr>
        <w:t>Datum narození:</w:t>
      </w:r>
    </w:p>
    <w:p w14:paraId="7395C784" w14:textId="00219FCF" w:rsidR="00AF4AEB" w:rsidRPr="00AF4AEB" w:rsidRDefault="0056679B" w:rsidP="00963409">
      <w:pPr>
        <w:spacing w:line="240" w:lineRule="auto"/>
        <w:jc w:val="both"/>
        <w:rPr>
          <w:rFonts w:ascii="Arial Narrow" w:hAnsi="Arial Narrow" w:cs="Calibri"/>
        </w:rPr>
      </w:pPr>
      <w:r w:rsidRPr="001849B5">
        <w:rPr>
          <w:rFonts w:ascii="Arial Narrow" w:hAnsi="Arial Narrow" w:cs="Calibri"/>
        </w:rPr>
        <w:t>má zájem o využívání služby</w:t>
      </w:r>
      <w:r w:rsidR="00F934BA" w:rsidRPr="001849B5">
        <w:rPr>
          <w:rFonts w:ascii="Arial Narrow" w:hAnsi="Arial Narrow" w:cs="Calibri"/>
        </w:rPr>
        <w:t xml:space="preserve"> B</w:t>
      </w:r>
      <w:r w:rsidR="3245D862" w:rsidRPr="001849B5">
        <w:rPr>
          <w:rFonts w:ascii="Arial Narrow" w:hAnsi="Arial Narrow" w:cs="Calibri"/>
        </w:rPr>
        <w:t>YDLENÍ K</w:t>
      </w:r>
      <w:r w:rsidR="00F934BA" w:rsidRPr="001849B5">
        <w:rPr>
          <w:rFonts w:ascii="Arial Narrow" w:hAnsi="Arial Narrow" w:cs="Calibri"/>
        </w:rPr>
        <w:t>-PAX</w:t>
      </w:r>
      <w:r w:rsidRPr="4F26B877">
        <w:rPr>
          <w:rFonts w:ascii="Arial Narrow" w:hAnsi="Arial Narrow" w:cs="Calibri"/>
        </w:rPr>
        <w:t xml:space="preserve"> poskytované lidem s duševním onemocněním. Pro úspěšné přijetí žádosti, je potřeba i Vaše odborné vyjádření. Toto vyjádření bude vždy poskytováno do rehabilitačních služeb v souladu s potřebami klienta/</w:t>
      </w:r>
      <w:proofErr w:type="spellStart"/>
      <w:r w:rsidRPr="4F26B877">
        <w:rPr>
          <w:rFonts w:ascii="Arial Narrow" w:hAnsi="Arial Narrow" w:cs="Calibri"/>
        </w:rPr>
        <w:t>ky</w:t>
      </w:r>
      <w:proofErr w:type="spellEnd"/>
      <w:r w:rsidRPr="4F26B877">
        <w:rPr>
          <w:rFonts w:ascii="Arial Narrow" w:hAnsi="Arial Narrow" w:cs="Calibri"/>
        </w:rPr>
        <w:t xml:space="preserve"> s jeho/jejím vědomí a písemným souhlasem</w:t>
      </w:r>
      <w:r w:rsidR="00937EAC" w:rsidRPr="4F26B877">
        <w:rPr>
          <w:rFonts w:ascii="Arial Narrow" w:hAnsi="Arial Narrow" w:cs="Calibri"/>
        </w:rPr>
        <w:t>.</w:t>
      </w:r>
      <w:r w:rsidRPr="4F26B877">
        <w:rPr>
          <w:rFonts w:ascii="Arial Narrow" w:hAnsi="Arial Narrow" w:cs="Calibri"/>
        </w:rPr>
        <w:t xml:space="preserve"> </w:t>
      </w:r>
    </w:p>
    <w:p w14:paraId="54140345" w14:textId="77777777" w:rsidR="006E37AD" w:rsidRPr="00AF4AEB" w:rsidRDefault="00937EAC" w:rsidP="00963409">
      <w:pPr>
        <w:spacing w:line="240" w:lineRule="auto"/>
        <w:jc w:val="both"/>
        <w:rPr>
          <w:rFonts w:ascii="Arial Narrow" w:hAnsi="Arial Narrow" w:cs="Calibri"/>
          <w:i/>
        </w:rPr>
      </w:pPr>
      <w:r>
        <w:rPr>
          <w:rFonts w:ascii="Arial Narrow" w:hAnsi="Arial Narrow"/>
          <w:sz w:val="23"/>
          <w:szCs w:val="23"/>
        </w:rPr>
        <w:t xml:space="preserve">FOKUS České Budějovice, z. </w:t>
      </w:r>
      <w:proofErr w:type="spellStart"/>
      <w:r>
        <w:rPr>
          <w:rFonts w:ascii="Arial Narrow" w:hAnsi="Arial Narrow"/>
          <w:sz w:val="23"/>
          <w:szCs w:val="23"/>
        </w:rPr>
        <w:t>ú.</w:t>
      </w:r>
      <w:proofErr w:type="spellEnd"/>
      <w:r>
        <w:rPr>
          <w:rFonts w:ascii="Arial Narrow" w:hAnsi="Arial Narrow"/>
          <w:sz w:val="23"/>
          <w:szCs w:val="23"/>
        </w:rPr>
        <w:t xml:space="preserve">, </w:t>
      </w:r>
      <w:r w:rsidR="006E37AD" w:rsidRPr="00AF4AEB">
        <w:rPr>
          <w:rFonts w:ascii="Arial Narrow" w:hAnsi="Arial Narrow"/>
          <w:sz w:val="23"/>
          <w:szCs w:val="23"/>
        </w:rPr>
        <w:t>zpracovává osobní údaje v souladu s Nařízením Evropského parlamentu a Rady (EU) 2016/679 ze dne 27. 4. 2016 o ochraně fyzických osob v souvislosti se zpracováním osobních údajů a o volném pohybu těchto údajů a o zrušení směrnice 95/46/ES (obecné nařízení o ochraně osobních údajů). Zpracováváme osobní údaje pouze k účelům, které jsou jasně stanovené a v rozsahu a po dobu nezbytnou pro naplnění těchto účelů.</w:t>
      </w:r>
      <w:r>
        <w:rPr>
          <w:rFonts w:ascii="Arial Narrow" w:hAnsi="Arial Narrow"/>
          <w:sz w:val="23"/>
          <w:szCs w:val="23"/>
        </w:rPr>
        <w:t xml:space="preserve"> </w:t>
      </w:r>
      <w:r w:rsidR="006E37AD" w:rsidRPr="00AF4AEB">
        <w:rPr>
          <w:rFonts w:ascii="Arial Narrow" w:hAnsi="Arial Narrow" w:cs="Calibri"/>
        </w:rPr>
        <w:t>Prosíme Vás tedy o vyplnění.</w:t>
      </w:r>
    </w:p>
    <w:p w14:paraId="1ECE52B3" w14:textId="77777777" w:rsidR="0056679B" w:rsidRPr="00BA6DA8" w:rsidRDefault="0056679B" w:rsidP="00963409">
      <w:pPr>
        <w:spacing w:line="240" w:lineRule="auto"/>
        <w:jc w:val="both"/>
        <w:rPr>
          <w:rFonts w:ascii="Arial Narrow" w:hAnsi="Arial Narrow" w:cs="Calibri"/>
        </w:rPr>
      </w:pPr>
      <w:r w:rsidRPr="00BA6DA8">
        <w:rPr>
          <w:rFonts w:ascii="Arial Narrow" w:hAnsi="Arial Narrow" w:cs="Calibri"/>
          <w:i/>
        </w:rPr>
        <w:t>Souhlasím s poskytnutím informací</w:t>
      </w:r>
    </w:p>
    <w:p w14:paraId="6C474E54" w14:textId="77777777" w:rsidR="0056679B" w:rsidRPr="00BA6DA8" w:rsidRDefault="0056679B" w:rsidP="00963409">
      <w:pPr>
        <w:spacing w:line="240" w:lineRule="auto"/>
        <w:jc w:val="both"/>
        <w:rPr>
          <w:rFonts w:ascii="Arial Narrow" w:hAnsi="Arial Narrow" w:cs="Calibri"/>
        </w:rPr>
      </w:pPr>
      <w:r w:rsidRPr="00BA6DA8">
        <w:rPr>
          <w:rFonts w:ascii="Arial Narrow" w:hAnsi="Arial Narrow" w:cs="Calibri"/>
        </w:rPr>
        <w:t>Podpis klienta/</w:t>
      </w:r>
      <w:proofErr w:type="spellStart"/>
      <w:r w:rsidRPr="00BA6DA8">
        <w:rPr>
          <w:rFonts w:ascii="Arial Narrow" w:hAnsi="Arial Narrow" w:cs="Calibri"/>
        </w:rPr>
        <w:t>ky</w:t>
      </w:r>
      <w:proofErr w:type="spellEnd"/>
      <w:r w:rsidRPr="00BA6DA8">
        <w:rPr>
          <w:rFonts w:ascii="Arial Narrow" w:hAnsi="Arial Narrow" w:cs="Calibri"/>
        </w:rPr>
        <w:t>:</w:t>
      </w:r>
    </w:p>
    <w:p w14:paraId="0694DA4A" w14:textId="77777777" w:rsidR="0056679B" w:rsidRPr="00BA6DA8" w:rsidRDefault="0056679B" w:rsidP="00963409">
      <w:pPr>
        <w:spacing w:line="240" w:lineRule="auto"/>
        <w:jc w:val="both"/>
        <w:rPr>
          <w:rFonts w:ascii="Arial Narrow" w:hAnsi="Arial Narrow" w:cs="Calibri"/>
        </w:rPr>
      </w:pPr>
      <w:r w:rsidRPr="4F26B877">
        <w:rPr>
          <w:rFonts w:ascii="Arial Narrow" w:hAnsi="Arial Narrow" w:cs="Calibri"/>
        </w:rPr>
        <w:t>Ošetřující psychiatr:</w:t>
      </w:r>
    </w:p>
    <w:tbl>
      <w:tblPr>
        <w:tblW w:w="901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12"/>
      </w:tblGrid>
      <w:tr w:rsidR="00963409" w:rsidRPr="00BA6DA8" w14:paraId="4E9EF334" w14:textId="77777777" w:rsidTr="4F26B877">
        <w:tc>
          <w:tcPr>
            <w:tcW w:w="9012" w:type="dxa"/>
            <w:hideMark/>
          </w:tcPr>
          <w:p w14:paraId="3127601D" w14:textId="77777777" w:rsidR="00963409" w:rsidRPr="00BA6DA8" w:rsidRDefault="00963409" w:rsidP="00963409">
            <w:pPr>
              <w:pStyle w:val="Obsahtabulky"/>
              <w:spacing w:line="240" w:lineRule="auto"/>
              <w:jc w:val="both"/>
              <w:rPr>
                <w:rFonts w:ascii="Arial Narrow" w:hAnsi="Arial Narrow"/>
              </w:rPr>
            </w:pPr>
            <w:r w:rsidRPr="00BA6DA8">
              <w:rPr>
                <w:rFonts w:ascii="Arial Narrow" w:hAnsi="Arial Narrow"/>
              </w:rPr>
              <w:t>Psychiatrická diagnóza:</w:t>
            </w:r>
          </w:p>
        </w:tc>
      </w:tr>
      <w:tr w:rsidR="00963409" w:rsidRPr="00BA6DA8" w14:paraId="647EC7BB" w14:textId="77777777" w:rsidTr="4F26B877">
        <w:tc>
          <w:tcPr>
            <w:tcW w:w="9012" w:type="dxa"/>
            <w:hideMark/>
          </w:tcPr>
          <w:p w14:paraId="42E4F459" w14:textId="77777777" w:rsidR="00963409" w:rsidRPr="00BA6DA8" w:rsidRDefault="00963409" w:rsidP="00963409">
            <w:pPr>
              <w:pStyle w:val="Obsahtabulky"/>
              <w:spacing w:line="240" w:lineRule="auto"/>
              <w:jc w:val="both"/>
              <w:rPr>
                <w:rFonts w:ascii="Arial Narrow" w:hAnsi="Arial Narrow"/>
              </w:rPr>
            </w:pPr>
            <w:r w:rsidRPr="00BA6DA8">
              <w:rPr>
                <w:rFonts w:ascii="Arial Narrow" w:hAnsi="Arial Narrow" w:cs="Calibri"/>
              </w:rPr>
              <w:t>Celková délka psychiatrické léčby:</w:t>
            </w:r>
          </w:p>
        </w:tc>
      </w:tr>
      <w:tr w:rsidR="00963409" w:rsidRPr="00BA6DA8" w14:paraId="0738F593" w14:textId="77777777" w:rsidTr="4F26B877">
        <w:tc>
          <w:tcPr>
            <w:tcW w:w="9012" w:type="dxa"/>
            <w:hideMark/>
          </w:tcPr>
          <w:p w14:paraId="6EC1431F" w14:textId="77777777" w:rsidR="00963409" w:rsidRPr="00BA6DA8" w:rsidRDefault="00963409" w:rsidP="00963409">
            <w:pPr>
              <w:spacing w:line="240" w:lineRule="auto"/>
              <w:jc w:val="both"/>
              <w:rPr>
                <w:rFonts w:ascii="Arial Narrow" w:hAnsi="Arial Narrow"/>
              </w:rPr>
            </w:pPr>
            <w:r w:rsidRPr="00BA6DA8">
              <w:rPr>
                <w:rFonts w:ascii="Arial Narrow" w:hAnsi="Arial Narrow" w:cs="Calibri"/>
              </w:rPr>
              <w:t>Poslední hospitalizace:</w:t>
            </w:r>
          </w:p>
        </w:tc>
      </w:tr>
      <w:tr w:rsidR="00963409" w:rsidRPr="00BA6DA8" w14:paraId="6875B929" w14:textId="77777777" w:rsidTr="4F26B877">
        <w:tc>
          <w:tcPr>
            <w:tcW w:w="9012" w:type="dxa"/>
          </w:tcPr>
          <w:p w14:paraId="2F31BEE0" w14:textId="77777777" w:rsidR="00963409" w:rsidRPr="00BA6DA8" w:rsidRDefault="00963409" w:rsidP="00963409">
            <w:pPr>
              <w:pStyle w:val="Obsahtabulky"/>
              <w:spacing w:line="240" w:lineRule="auto"/>
              <w:jc w:val="both"/>
              <w:rPr>
                <w:rFonts w:ascii="Arial Narrow" w:hAnsi="Arial Narrow" w:cs="Calibri"/>
              </w:rPr>
            </w:pPr>
            <w:r w:rsidRPr="00BA6DA8">
              <w:rPr>
                <w:rFonts w:ascii="Arial Narrow" w:hAnsi="Arial Narrow" w:cs="Calibri"/>
              </w:rPr>
              <w:t xml:space="preserve">Duševní onemocnění/porucha chování způsobená užíváním psychoaktivních </w:t>
            </w:r>
            <w:proofErr w:type="gramStart"/>
            <w:r w:rsidRPr="00BA6DA8">
              <w:rPr>
                <w:rFonts w:ascii="Arial Narrow" w:hAnsi="Arial Narrow" w:cs="Calibri"/>
              </w:rPr>
              <w:t>látek -pokud</w:t>
            </w:r>
            <w:proofErr w:type="gramEnd"/>
            <w:r w:rsidRPr="00BA6DA8">
              <w:rPr>
                <w:rFonts w:ascii="Arial Narrow" w:hAnsi="Arial Narrow" w:cs="Calibri"/>
              </w:rPr>
              <w:t xml:space="preserve"> ano jaká:</w:t>
            </w:r>
          </w:p>
          <w:p w14:paraId="2274733D" w14:textId="77777777" w:rsidR="00963409" w:rsidRPr="00BA6DA8" w:rsidRDefault="00963409" w:rsidP="00963409">
            <w:pPr>
              <w:pStyle w:val="Obsahtabulky"/>
              <w:spacing w:line="240" w:lineRule="auto"/>
              <w:jc w:val="both"/>
              <w:rPr>
                <w:rFonts w:ascii="Arial Narrow" w:hAnsi="Arial Narrow"/>
              </w:rPr>
            </w:pPr>
          </w:p>
        </w:tc>
      </w:tr>
      <w:tr w:rsidR="00963409" w:rsidRPr="00BA6DA8" w14:paraId="38489490" w14:textId="77777777" w:rsidTr="4F26B877">
        <w:trPr>
          <w:trHeight w:val="25"/>
        </w:trPr>
        <w:tc>
          <w:tcPr>
            <w:tcW w:w="9012" w:type="dxa"/>
          </w:tcPr>
          <w:p w14:paraId="074D371C" w14:textId="77777777" w:rsidR="00963409" w:rsidRPr="00BA6DA8" w:rsidRDefault="00963409" w:rsidP="00963409">
            <w:pPr>
              <w:pStyle w:val="Obsahtabulky"/>
              <w:spacing w:line="240" w:lineRule="auto"/>
              <w:jc w:val="both"/>
              <w:rPr>
                <w:rFonts w:ascii="Arial Narrow" w:hAnsi="Arial Narrow" w:cs="Calibri"/>
              </w:rPr>
            </w:pPr>
            <w:r w:rsidRPr="00BA6DA8">
              <w:rPr>
                <w:rFonts w:ascii="Arial Narrow" w:hAnsi="Arial Narrow" w:cs="Calibri"/>
              </w:rPr>
              <w:t>Ochranné léčení:</w:t>
            </w:r>
          </w:p>
          <w:p w14:paraId="3847DF26" w14:textId="77777777" w:rsidR="00963409" w:rsidRPr="00BA6DA8" w:rsidRDefault="00963409" w:rsidP="00963409">
            <w:pPr>
              <w:pStyle w:val="Obsahtabulky"/>
              <w:spacing w:line="240" w:lineRule="auto"/>
              <w:jc w:val="both"/>
              <w:rPr>
                <w:rFonts w:ascii="Arial Narrow" w:hAnsi="Arial Narrow"/>
              </w:rPr>
            </w:pPr>
          </w:p>
        </w:tc>
      </w:tr>
      <w:tr w:rsidR="00963409" w:rsidRPr="00BA6DA8" w14:paraId="21CEDC98" w14:textId="77777777" w:rsidTr="4F26B877">
        <w:tc>
          <w:tcPr>
            <w:tcW w:w="9012" w:type="dxa"/>
            <w:hideMark/>
          </w:tcPr>
          <w:p w14:paraId="53783765" w14:textId="77777777" w:rsidR="00963409" w:rsidRDefault="00963409" w:rsidP="00963409">
            <w:pPr>
              <w:spacing w:after="0" w:line="240" w:lineRule="auto"/>
              <w:jc w:val="both"/>
              <w:rPr>
                <w:rFonts w:ascii="Arial Narrow" w:hAnsi="Arial Narrow" w:cs="Calibri"/>
                <w:i/>
              </w:rPr>
            </w:pPr>
            <w:r w:rsidRPr="00BA6DA8">
              <w:rPr>
                <w:rFonts w:ascii="Arial Narrow" w:hAnsi="Arial Narrow" w:cs="Calibri"/>
              </w:rPr>
              <w:t>Klinický stav za posledních 6 měsíců</w:t>
            </w:r>
            <w:r>
              <w:rPr>
                <w:rFonts w:ascii="Arial Narrow" w:hAnsi="Arial Narrow" w:cs="Calibri"/>
              </w:rPr>
              <w:t xml:space="preserve"> </w:t>
            </w:r>
            <w:r w:rsidRPr="00BA6DA8">
              <w:rPr>
                <w:rFonts w:ascii="Arial Narrow" w:hAnsi="Arial Narrow" w:cs="Calibri"/>
                <w:i/>
              </w:rPr>
              <w:t>(spolupráce klienta v léčbě, zacházení s medikací…):</w:t>
            </w:r>
          </w:p>
          <w:p w14:paraId="45F20AC9" w14:textId="77777777" w:rsidR="00AF4AEB" w:rsidRDefault="00AF4AEB" w:rsidP="00963409">
            <w:pPr>
              <w:spacing w:after="0" w:line="240" w:lineRule="auto"/>
              <w:jc w:val="both"/>
              <w:rPr>
                <w:rFonts w:ascii="Arial Narrow" w:hAnsi="Arial Narrow" w:cs="Calibri"/>
                <w:i/>
              </w:rPr>
            </w:pPr>
          </w:p>
          <w:p w14:paraId="7194ACD7" w14:textId="77777777" w:rsidR="00AF4AEB" w:rsidRDefault="00AF4AEB" w:rsidP="00963409">
            <w:pPr>
              <w:spacing w:after="0" w:line="240" w:lineRule="auto"/>
              <w:jc w:val="both"/>
              <w:rPr>
                <w:rFonts w:ascii="Arial Narrow" w:hAnsi="Arial Narrow" w:cs="Calibri"/>
                <w:i/>
              </w:rPr>
            </w:pPr>
          </w:p>
          <w:p w14:paraId="6FB79C8E" w14:textId="77777777" w:rsidR="00AF4AEB" w:rsidRDefault="00AF4AEB" w:rsidP="00963409">
            <w:pPr>
              <w:spacing w:after="0" w:line="240" w:lineRule="auto"/>
              <w:jc w:val="both"/>
              <w:rPr>
                <w:rFonts w:ascii="Arial Narrow" w:hAnsi="Arial Narrow" w:cs="Calibri"/>
                <w:i/>
              </w:rPr>
            </w:pPr>
          </w:p>
          <w:p w14:paraId="71FDD584" w14:textId="77777777" w:rsidR="00AF4AEB" w:rsidRDefault="00AF4AEB" w:rsidP="00963409">
            <w:pPr>
              <w:spacing w:after="0" w:line="240" w:lineRule="auto"/>
              <w:jc w:val="both"/>
              <w:rPr>
                <w:rFonts w:ascii="Arial Narrow" w:hAnsi="Arial Narrow" w:cs="Calibri"/>
                <w:i/>
              </w:rPr>
            </w:pPr>
          </w:p>
          <w:p w14:paraId="31F51261" w14:textId="77777777" w:rsidR="00963409" w:rsidRPr="00BA6DA8" w:rsidRDefault="00963409" w:rsidP="00963409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963409" w:rsidRPr="00BA6DA8" w14:paraId="2A569062" w14:textId="77777777" w:rsidTr="4F26B877">
        <w:trPr>
          <w:trHeight w:val="1722"/>
        </w:trPr>
        <w:tc>
          <w:tcPr>
            <w:tcW w:w="9012" w:type="dxa"/>
            <w:hideMark/>
          </w:tcPr>
          <w:p w14:paraId="17F18664" w14:textId="77777777" w:rsidR="00963409" w:rsidRPr="00BA6DA8" w:rsidRDefault="00963409" w:rsidP="00963409">
            <w:pPr>
              <w:spacing w:after="0" w:line="240" w:lineRule="auto"/>
              <w:jc w:val="both"/>
              <w:rPr>
                <w:rFonts w:ascii="Arial Narrow" w:hAnsi="Arial Narrow" w:cs="Calibri"/>
                <w:i/>
              </w:rPr>
            </w:pPr>
            <w:r w:rsidRPr="00BA6DA8">
              <w:rPr>
                <w:rFonts w:ascii="Arial Narrow" w:hAnsi="Arial Narrow" w:cs="Calibri"/>
              </w:rPr>
              <w:lastRenderedPageBreak/>
              <w:t>Rizikové tendence objevující se v dosavadním průběhu nemoci</w:t>
            </w:r>
          </w:p>
          <w:p w14:paraId="27BD75A2" w14:textId="77777777" w:rsidR="00963409" w:rsidRPr="00BA6DA8" w:rsidRDefault="00963409" w:rsidP="00963409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BA6DA8">
              <w:rPr>
                <w:rFonts w:ascii="Arial Narrow" w:hAnsi="Arial Narrow" w:cs="Calibri"/>
                <w:i/>
              </w:rPr>
              <w:t>(pokusy o sebepoškození, samovolné vysazování léků, agrese, sexuální obtěžování, zneužívání návykových látek):</w:t>
            </w:r>
          </w:p>
        </w:tc>
      </w:tr>
      <w:tr w:rsidR="00963409" w:rsidRPr="00BA6DA8" w14:paraId="1E694F05" w14:textId="77777777" w:rsidTr="4F26B877">
        <w:tc>
          <w:tcPr>
            <w:tcW w:w="9012" w:type="dxa"/>
            <w:hideMark/>
          </w:tcPr>
          <w:p w14:paraId="55EDD2D9" w14:textId="77777777" w:rsidR="00963409" w:rsidRPr="00BA6DA8" w:rsidRDefault="00963409" w:rsidP="00963409">
            <w:pPr>
              <w:spacing w:after="0" w:line="240" w:lineRule="auto"/>
              <w:jc w:val="both"/>
              <w:rPr>
                <w:rFonts w:ascii="Arial Narrow" w:hAnsi="Arial Narrow" w:cs="Calibri"/>
                <w:i/>
              </w:rPr>
            </w:pPr>
            <w:r w:rsidRPr="00BA6DA8">
              <w:rPr>
                <w:rFonts w:ascii="Arial Narrow" w:hAnsi="Arial Narrow" w:cs="Calibri"/>
              </w:rPr>
              <w:t>Spouštěče relapsu/významné stresory</w:t>
            </w:r>
          </w:p>
          <w:p w14:paraId="1FBEA11B" w14:textId="77777777" w:rsidR="00963409" w:rsidRDefault="00963409" w:rsidP="00963409">
            <w:pPr>
              <w:spacing w:after="0" w:line="240" w:lineRule="auto"/>
              <w:jc w:val="both"/>
              <w:rPr>
                <w:rFonts w:ascii="Arial Narrow" w:hAnsi="Arial Narrow" w:cs="Calibri"/>
                <w:i/>
              </w:rPr>
            </w:pPr>
            <w:r w:rsidRPr="00BA6DA8">
              <w:rPr>
                <w:rFonts w:ascii="Arial Narrow" w:hAnsi="Arial Narrow" w:cs="Calibri"/>
                <w:i/>
              </w:rPr>
              <w:t>(Co způsobuje zhoršení zdravotního stavu? Jak se může zhoršení projevit? Co klientovi pomáhá?):</w:t>
            </w:r>
          </w:p>
          <w:p w14:paraId="6F374D37" w14:textId="77777777" w:rsidR="00AF4AEB" w:rsidRDefault="00AF4AEB" w:rsidP="00963409">
            <w:pPr>
              <w:spacing w:after="0" w:line="240" w:lineRule="auto"/>
              <w:jc w:val="both"/>
              <w:rPr>
                <w:rFonts w:ascii="Arial Narrow" w:hAnsi="Arial Narrow" w:cs="Calibri"/>
                <w:i/>
              </w:rPr>
            </w:pPr>
          </w:p>
          <w:p w14:paraId="379A30F7" w14:textId="77777777" w:rsidR="00AF4AEB" w:rsidRDefault="00AF4AEB" w:rsidP="00963409">
            <w:pPr>
              <w:spacing w:after="0" w:line="240" w:lineRule="auto"/>
              <w:jc w:val="both"/>
              <w:rPr>
                <w:rFonts w:ascii="Arial Narrow" w:hAnsi="Arial Narrow" w:cs="Calibri"/>
                <w:i/>
              </w:rPr>
            </w:pPr>
          </w:p>
          <w:p w14:paraId="3155427B" w14:textId="77777777" w:rsidR="00AF4AEB" w:rsidRDefault="00AF4AEB" w:rsidP="00963409">
            <w:pPr>
              <w:spacing w:after="0" w:line="240" w:lineRule="auto"/>
              <w:jc w:val="both"/>
              <w:rPr>
                <w:rFonts w:ascii="Arial Narrow" w:hAnsi="Arial Narrow" w:cs="Calibri"/>
                <w:i/>
              </w:rPr>
            </w:pPr>
          </w:p>
          <w:p w14:paraId="2EE43EDA" w14:textId="77777777" w:rsidR="00AF4AEB" w:rsidRDefault="00AF4AEB" w:rsidP="00963409">
            <w:pPr>
              <w:spacing w:after="0" w:line="240" w:lineRule="auto"/>
              <w:jc w:val="both"/>
              <w:rPr>
                <w:rFonts w:ascii="Arial Narrow" w:hAnsi="Arial Narrow" w:cs="Calibri"/>
                <w:i/>
              </w:rPr>
            </w:pPr>
          </w:p>
          <w:p w14:paraId="054C06B1" w14:textId="77777777" w:rsidR="00AF4AEB" w:rsidRDefault="00AF4AEB" w:rsidP="00963409">
            <w:pPr>
              <w:spacing w:after="0" w:line="240" w:lineRule="auto"/>
              <w:jc w:val="both"/>
              <w:rPr>
                <w:rFonts w:ascii="Arial Narrow" w:hAnsi="Arial Narrow" w:cs="Calibri"/>
                <w:i/>
              </w:rPr>
            </w:pPr>
          </w:p>
          <w:p w14:paraId="50A97171" w14:textId="77777777" w:rsidR="00AF4AEB" w:rsidRDefault="00AF4AEB" w:rsidP="00963409">
            <w:pPr>
              <w:spacing w:after="0" w:line="240" w:lineRule="auto"/>
              <w:jc w:val="both"/>
              <w:rPr>
                <w:rFonts w:ascii="Arial Narrow" w:hAnsi="Arial Narrow" w:cs="Calibri"/>
                <w:i/>
              </w:rPr>
            </w:pPr>
          </w:p>
          <w:p w14:paraId="0F71DE49" w14:textId="77777777" w:rsidR="00AF4AEB" w:rsidRPr="00BA6DA8" w:rsidRDefault="00AF4AEB" w:rsidP="00963409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963409" w:rsidRPr="00BA6DA8" w14:paraId="6995C1E5" w14:textId="77777777" w:rsidTr="4F26B877">
        <w:trPr>
          <w:trHeight w:val="3015"/>
        </w:trPr>
        <w:tc>
          <w:tcPr>
            <w:tcW w:w="9012" w:type="dxa"/>
            <w:hideMark/>
          </w:tcPr>
          <w:p w14:paraId="490924A5" w14:textId="77777777" w:rsidR="00963409" w:rsidRDefault="00963409" w:rsidP="00963409">
            <w:pPr>
              <w:spacing w:after="0" w:line="240" w:lineRule="auto"/>
              <w:jc w:val="both"/>
              <w:rPr>
                <w:rFonts w:ascii="Arial Narrow" w:hAnsi="Arial Narrow" w:cs="Calibri"/>
              </w:rPr>
            </w:pPr>
            <w:r w:rsidRPr="00BA6DA8">
              <w:rPr>
                <w:rFonts w:ascii="Arial Narrow" w:hAnsi="Arial Narrow" w:cs="Calibri"/>
              </w:rPr>
              <w:t>Další sdělení, doporučení či postřehy:</w:t>
            </w:r>
          </w:p>
          <w:p w14:paraId="7ECF9FC2" w14:textId="77777777" w:rsidR="00AF4AEB" w:rsidRDefault="00AF4AEB" w:rsidP="00963409">
            <w:pPr>
              <w:spacing w:after="0" w:line="240" w:lineRule="auto"/>
              <w:jc w:val="both"/>
              <w:rPr>
                <w:rFonts w:ascii="Arial Narrow" w:hAnsi="Arial Narrow" w:cs="Calibri"/>
              </w:rPr>
            </w:pPr>
          </w:p>
          <w:p w14:paraId="7E30E32A" w14:textId="77777777" w:rsidR="00AF4AEB" w:rsidRDefault="00AF4AEB" w:rsidP="00963409">
            <w:pPr>
              <w:spacing w:after="0" w:line="240" w:lineRule="auto"/>
              <w:jc w:val="both"/>
              <w:rPr>
                <w:rFonts w:ascii="Arial Narrow" w:hAnsi="Arial Narrow" w:cs="Calibri"/>
              </w:rPr>
            </w:pPr>
          </w:p>
          <w:p w14:paraId="3487AEAE" w14:textId="77777777" w:rsidR="00AF4AEB" w:rsidRDefault="00AF4AEB" w:rsidP="00963409">
            <w:pPr>
              <w:spacing w:after="0" w:line="240" w:lineRule="auto"/>
              <w:jc w:val="both"/>
              <w:rPr>
                <w:rFonts w:ascii="Arial Narrow" w:hAnsi="Arial Narrow" w:cs="Calibri"/>
              </w:rPr>
            </w:pPr>
          </w:p>
          <w:p w14:paraId="54451CC1" w14:textId="77777777" w:rsidR="00AF4AEB" w:rsidRDefault="00AF4AEB" w:rsidP="00963409">
            <w:pPr>
              <w:spacing w:after="0" w:line="240" w:lineRule="auto"/>
              <w:jc w:val="both"/>
              <w:rPr>
                <w:rFonts w:ascii="Arial Narrow" w:hAnsi="Arial Narrow" w:cs="Calibri"/>
              </w:rPr>
            </w:pPr>
          </w:p>
          <w:p w14:paraId="7A6D0641" w14:textId="77777777" w:rsidR="00AF4AEB" w:rsidRDefault="00AF4AEB" w:rsidP="00963409">
            <w:pPr>
              <w:spacing w:after="0" w:line="240" w:lineRule="auto"/>
              <w:jc w:val="both"/>
              <w:rPr>
                <w:rFonts w:ascii="Arial Narrow" w:hAnsi="Arial Narrow" w:cs="Calibri"/>
              </w:rPr>
            </w:pPr>
          </w:p>
          <w:p w14:paraId="4395EC44" w14:textId="77777777" w:rsidR="00AF4AEB" w:rsidRPr="00BA6DA8" w:rsidRDefault="00AF4AEB" w:rsidP="00963409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</w:tbl>
    <w:p w14:paraId="313C5C30" w14:textId="2B762250" w:rsidR="00E02097" w:rsidRPr="00BA6DA8" w:rsidRDefault="00E02097" w:rsidP="00963409">
      <w:pPr>
        <w:spacing w:line="240" w:lineRule="auto"/>
        <w:jc w:val="both"/>
        <w:rPr>
          <w:rFonts w:ascii="Arial Narrow" w:hAnsi="Arial Narrow" w:cs="Calibri"/>
        </w:rPr>
      </w:pPr>
    </w:p>
    <w:p w14:paraId="2481A607" w14:textId="77777777" w:rsidR="00AF4AEB" w:rsidRDefault="00AF4AEB" w:rsidP="00963409">
      <w:pPr>
        <w:spacing w:line="240" w:lineRule="auto"/>
        <w:jc w:val="both"/>
        <w:rPr>
          <w:rFonts w:ascii="Arial Narrow" w:hAnsi="Arial Narrow" w:cs="Calibri"/>
        </w:rPr>
      </w:pPr>
    </w:p>
    <w:p w14:paraId="1CCB1AFC" w14:textId="77777777" w:rsidR="0056679B" w:rsidRPr="00BA6DA8" w:rsidRDefault="0056679B" w:rsidP="00963409">
      <w:pPr>
        <w:spacing w:line="240" w:lineRule="auto"/>
        <w:jc w:val="both"/>
        <w:rPr>
          <w:rFonts w:ascii="Arial Narrow" w:hAnsi="Arial Narrow" w:cs="Calibri"/>
          <w:i/>
        </w:rPr>
      </w:pPr>
      <w:r w:rsidRPr="00BA6DA8">
        <w:rPr>
          <w:rFonts w:ascii="Arial Narrow" w:hAnsi="Arial Narrow" w:cs="Calibri"/>
        </w:rPr>
        <w:t>Datum:</w:t>
      </w:r>
    </w:p>
    <w:p w14:paraId="36D6F11E" w14:textId="77777777" w:rsidR="0056679B" w:rsidRPr="00BA6DA8" w:rsidRDefault="0056679B" w:rsidP="00963409">
      <w:pPr>
        <w:spacing w:before="240" w:line="240" w:lineRule="auto"/>
        <w:jc w:val="both"/>
        <w:rPr>
          <w:rFonts w:ascii="Arial Narrow" w:hAnsi="Arial Narrow" w:cs="Calibri"/>
          <w:b/>
        </w:rPr>
      </w:pPr>
      <w:r w:rsidRPr="00BA6DA8">
        <w:rPr>
          <w:rFonts w:ascii="Arial Narrow" w:hAnsi="Arial Narrow" w:cs="Calibri"/>
          <w:b/>
        </w:rPr>
        <w:t>Podpis a razítko lékaře:</w:t>
      </w:r>
    </w:p>
    <w:p w14:paraId="5677B9EE" w14:textId="77777777" w:rsidR="00690171" w:rsidRDefault="00690171" w:rsidP="00363464">
      <w:pPr>
        <w:rPr>
          <w:rFonts w:ascii="Arial Narrow" w:hAnsi="Arial Narrow" w:cs="Calibri"/>
          <w:b/>
        </w:rPr>
      </w:pPr>
    </w:p>
    <w:p w14:paraId="7FA31C98" w14:textId="77777777" w:rsidR="00690171" w:rsidRDefault="00690171">
      <w:pPr>
        <w:suppressAutoHyphens w:val="0"/>
        <w:rPr>
          <w:rFonts w:ascii="Arial Narrow" w:hAnsi="Arial Narrow" w:cs="Calibri"/>
          <w:b/>
          <w:bCs/>
        </w:rPr>
      </w:pPr>
      <w:r>
        <w:rPr>
          <w:rFonts w:ascii="Arial Narrow" w:hAnsi="Arial Narrow" w:cs="Calibri"/>
          <w:b/>
          <w:bCs/>
        </w:rPr>
        <w:br w:type="page"/>
      </w:r>
    </w:p>
    <w:p w14:paraId="56F0BB58" w14:textId="4A24C4EA" w:rsidR="0056679B" w:rsidRPr="00363464" w:rsidRDefault="61BDCE8A" w:rsidP="00363464">
      <w:r w:rsidRPr="4F26B877">
        <w:rPr>
          <w:rFonts w:ascii="Arial Narrow" w:hAnsi="Arial Narrow" w:cs="Calibri"/>
          <w:b/>
          <w:bCs/>
        </w:rPr>
        <w:lastRenderedPageBreak/>
        <w:t>VYJÁ</w:t>
      </w:r>
      <w:r w:rsidR="0056679B" w:rsidRPr="4F26B877">
        <w:rPr>
          <w:rFonts w:ascii="Arial Narrow" w:hAnsi="Arial Narrow" w:cs="Calibri"/>
          <w:b/>
          <w:bCs/>
        </w:rPr>
        <w:t xml:space="preserve">DŘENÍ </w:t>
      </w:r>
      <w:r w:rsidR="208154D0" w:rsidRPr="001849B5">
        <w:rPr>
          <w:rFonts w:ascii="Arial Narrow" w:hAnsi="Arial Narrow" w:cs="Calibri"/>
          <w:b/>
          <w:bCs/>
        </w:rPr>
        <w:t xml:space="preserve">PRAKTICKÉHO LÉKAŘE </w:t>
      </w:r>
      <w:r w:rsidR="0056679B" w:rsidRPr="001849B5">
        <w:rPr>
          <w:rFonts w:ascii="Arial Narrow" w:hAnsi="Arial Narrow" w:cs="Calibri"/>
          <w:b/>
          <w:bCs/>
        </w:rPr>
        <w:t xml:space="preserve">K VYUŽÍVÁNÍ </w:t>
      </w:r>
      <w:r w:rsidR="00363464">
        <w:rPr>
          <w:rFonts w:ascii="Arial Narrow" w:hAnsi="Arial Narrow" w:cs="Calibri"/>
          <w:b/>
          <w:bCs/>
        </w:rPr>
        <w:t>SL</w:t>
      </w:r>
      <w:r w:rsidR="0056679B" w:rsidRPr="001849B5">
        <w:rPr>
          <w:rFonts w:ascii="Arial Narrow" w:hAnsi="Arial Narrow" w:cs="Calibri"/>
          <w:b/>
          <w:bCs/>
        </w:rPr>
        <w:t>UŽBY B</w:t>
      </w:r>
      <w:r w:rsidR="56AD0F74" w:rsidRPr="001849B5">
        <w:rPr>
          <w:rFonts w:ascii="Arial Narrow" w:hAnsi="Arial Narrow" w:cs="Calibri"/>
          <w:b/>
          <w:bCs/>
        </w:rPr>
        <w:t>YDLENÍ</w:t>
      </w:r>
      <w:r w:rsidR="00F934BA" w:rsidRPr="001849B5">
        <w:rPr>
          <w:rFonts w:ascii="Arial Narrow" w:hAnsi="Arial Narrow" w:cs="Calibri"/>
          <w:b/>
          <w:bCs/>
        </w:rPr>
        <w:t xml:space="preserve"> K-PAX</w:t>
      </w:r>
    </w:p>
    <w:p w14:paraId="6C500AB7" w14:textId="77777777" w:rsidR="0056679B" w:rsidRPr="001849B5" w:rsidRDefault="0056679B" w:rsidP="00963409">
      <w:pPr>
        <w:spacing w:line="240" w:lineRule="auto"/>
        <w:jc w:val="both"/>
        <w:rPr>
          <w:rFonts w:ascii="Arial Narrow" w:hAnsi="Arial Narrow" w:cs="Calibri"/>
          <w:b/>
        </w:rPr>
      </w:pPr>
      <w:r w:rsidRPr="001849B5">
        <w:rPr>
          <w:rFonts w:ascii="Arial Narrow" w:hAnsi="Arial Narrow" w:cs="Calibri"/>
        </w:rPr>
        <w:t>Vážená paní doktorko, vážený pane doktore,</w:t>
      </w:r>
    </w:p>
    <w:p w14:paraId="55B7EFF6" w14:textId="77777777" w:rsidR="0056679B" w:rsidRPr="001849B5" w:rsidRDefault="0056679B" w:rsidP="00963409">
      <w:pPr>
        <w:spacing w:line="240" w:lineRule="auto"/>
        <w:jc w:val="both"/>
        <w:rPr>
          <w:rFonts w:ascii="Arial Narrow" w:hAnsi="Arial Narrow" w:cs="Calibri"/>
          <w:b/>
        </w:rPr>
      </w:pPr>
      <w:r w:rsidRPr="001849B5">
        <w:rPr>
          <w:rFonts w:ascii="Arial Narrow" w:hAnsi="Arial Narrow" w:cs="Calibri"/>
          <w:b/>
        </w:rPr>
        <w:t>Pan/í:</w:t>
      </w:r>
    </w:p>
    <w:p w14:paraId="0C7D9659" w14:textId="77777777" w:rsidR="0056679B" w:rsidRPr="001849B5" w:rsidRDefault="0056679B" w:rsidP="00963409">
      <w:pPr>
        <w:spacing w:line="240" w:lineRule="auto"/>
        <w:jc w:val="both"/>
        <w:rPr>
          <w:rFonts w:ascii="Arial Narrow" w:hAnsi="Arial Narrow" w:cs="Calibri"/>
        </w:rPr>
      </w:pPr>
      <w:r w:rsidRPr="001849B5">
        <w:rPr>
          <w:rFonts w:ascii="Arial Narrow" w:hAnsi="Arial Narrow" w:cs="Calibri"/>
          <w:b/>
        </w:rPr>
        <w:t>Datum narození:</w:t>
      </w:r>
    </w:p>
    <w:p w14:paraId="48FD8FFA" w14:textId="1EAB00AB" w:rsidR="00AF4AEB" w:rsidRDefault="0056679B" w:rsidP="4F26B877">
      <w:pPr>
        <w:spacing w:line="240" w:lineRule="auto"/>
        <w:jc w:val="both"/>
        <w:rPr>
          <w:rFonts w:ascii="Arial Narrow" w:eastAsia="Arial Narrow" w:hAnsi="Arial Narrow" w:cs="Arial Narrow"/>
        </w:rPr>
      </w:pPr>
      <w:r w:rsidRPr="001849B5">
        <w:rPr>
          <w:rFonts w:ascii="Arial Narrow" w:eastAsia="Arial Narrow" w:hAnsi="Arial Narrow" w:cs="Arial Narrow"/>
        </w:rPr>
        <w:t xml:space="preserve">má zájem o využívání služby </w:t>
      </w:r>
      <w:r w:rsidR="00F934BA" w:rsidRPr="001849B5">
        <w:rPr>
          <w:rFonts w:ascii="Arial Narrow" w:eastAsia="Arial Narrow" w:hAnsi="Arial Narrow" w:cs="Arial Narrow"/>
        </w:rPr>
        <w:t>B</w:t>
      </w:r>
      <w:r w:rsidR="6FADCD6A" w:rsidRPr="001849B5">
        <w:rPr>
          <w:rFonts w:ascii="Arial Narrow" w:eastAsia="Arial Narrow" w:hAnsi="Arial Narrow" w:cs="Arial Narrow"/>
        </w:rPr>
        <w:t>YDLENÍ</w:t>
      </w:r>
      <w:r w:rsidR="00F934BA" w:rsidRPr="001849B5">
        <w:rPr>
          <w:rFonts w:ascii="Arial Narrow" w:eastAsia="Arial Narrow" w:hAnsi="Arial Narrow" w:cs="Arial Narrow"/>
        </w:rPr>
        <w:t xml:space="preserve"> K-PAX</w:t>
      </w:r>
      <w:r w:rsidRPr="001849B5">
        <w:rPr>
          <w:rFonts w:ascii="Arial Narrow" w:eastAsia="Arial Narrow" w:hAnsi="Arial Narrow" w:cs="Arial Narrow"/>
        </w:rPr>
        <w:t xml:space="preserve"> poskytované lidem s duševním onemocněním. Pro úspěšné přijetí žádosti, je potřeba i Vaše odborné vyjádření.</w:t>
      </w:r>
      <w:r w:rsidRPr="4F26B877">
        <w:rPr>
          <w:rFonts w:ascii="Arial Narrow" w:eastAsia="Arial Narrow" w:hAnsi="Arial Narrow" w:cs="Arial Narrow"/>
        </w:rPr>
        <w:t xml:space="preserve"> Toto vyjádření bude vždy poskytováno do rehabilitačních služeb</w:t>
      </w:r>
      <w:r w:rsidR="00937EAC" w:rsidRPr="4F26B877">
        <w:rPr>
          <w:rFonts w:ascii="Arial Narrow" w:eastAsia="Arial Narrow" w:hAnsi="Arial Narrow" w:cs="Arial Narrow"/>
        </w:rPr>
        <w:t xml:space="preserve"> v souladu s potřebami klienta/</w:t>
      </w:r>
      <w:proofErr w:type="spellStart"/>
      <w:r w:rsidR="00937EAC" w:rsidRPr="4F26B877">
        <w:rPr>
          <w:rFonts w:ascii="Arial Narrow" w:eastAsia="Arial Narrow" w:hAnsi="Arial Narrow" w:cs="Arial Narrow"/>
        </w:rPr>
        <w:t>t</w:t>
      </w:r>
      <w:r w:rsidRPr="4F26B877">
        <w:rPr>
          <w:rFonts w:ascii="Arial Narrow" w:eastAsia="Arial Narrow" w:hAnsi="Arial Narrow" w:cs="Arial Narrow"/>
        </w:rPr>
        <w:t>ky</w:t>
      </w:r>
      <w:proofErr w:type="spellEnd"/>
      <w:r w:rsidRPr="4F26B877">
        <w:rPr>
          <w:rFonts w:ascii="Arial Narrow" w:eastAsia="Arial Narrow" w:hAnsi="Arial Narrow" w:cs="Arial Narrow"/>
        </w:rPr>
        <w:t xml:space="preserve"> s jeho/jejím vědomí a písemným </w:t>
      </w:r>
      <w:proofErr w:type="gramStart"/>
      <w:r w:rsidRPr="4F26B877">
        <w:rPr>
          <w:rFonts w:ascii="Arial Narrow" w:eastAsia="Arial Narrow" w:hAnsi="Arial Narrow" w:cs="Arial Narrow"/>
        </w:rPr>
        <w:t>souhlasem</w:t>
      </w:r>
      <w:proofErr w:type="gramEnd"/>
      <w:r w:rsidRPr="4F26B877">
        <w:rPr>
          <w:rFonts w:ascii="Arial Narrow" w:eastAsia="Arial Narrow" w:hAnsi="Arial Narrow" w:cs="Arial Narrow"/>
        </w:rPr>
        <w:t xml:space="preserve"> tj. podle zákona č. 101/2000 Sb., o ochraně osobních údajů. </w:t>
      </w:r>
    </w:p>
    <w:p w14:paraId="428933C6" w14:textId="77777777" w:rsidR="0056679B" w:rsidRPr="00AF4AEB" w:rsidRDefault="00AF4AEB" w:rsidP="4F26B877">
      <w:pPr>
        <w:spacing w:line="240" w:lineRule="auto"/>
        <w:jc w:val="both"/>
        <w:rPr>
          <w:rFonts w:ascii="Arial Narrow" w:eastAsia="Arial Narrow" w:hAnsi="Arial Narrow" w:cs="Arial Narrow"/>
          <w:i/>
          <w:iCs/>
        </w:rPr>
      </w:pPr>
      <w:r w:rsidRPr="4F26B877">
        <w:rPr>
          <w:rFonts w:ascii="Arial Narrow" w:eastAsia="Arial Narrow" w:hAnsi="Arial Narrow" w:cs="Arial Narrow"/>
        </w:rPr>
        <w:t xml:space="preserve">FOKUS České Budějovice, z. </w:t>
      </w:r>
      <w:proofErr w:type="spellStart"/>
      <w:r w:rsidRPr="4F26B877">
        <w:rPr>
          <w:rFonts w:ascii="Arial Narrow" w:eastAsia="Arial Narrow" w:hAnsi="Arial Narrow" w:cs="Arial Narrow"/>
        </w:rPr>
        <w:t>ú.</w:t>
      </w:r>
      <w:proofErr w:type="spellEnd"/>
      <w:r w:rsidRPr="4F26B877">
        <w:rPr>
          <w:rFonts w:ascii="Arial Narrow" w:eastAsia="Arial Narrow" w:hAnsi="Arial Narrow" w:cs="Arial Narrow"/>
        </w:rPr>
        <w:t xml:space="preserve"> zpracovává osobní údaje v souladu s Nařízením Evropského parlamentu a Rady (EU) 2016/679 ze dne 27. 4. 2016 o ochraně fyzických osob v souvislosti se zpracováním osobních údajů a o volném pohybu těchto údajů a o zrušení směrnice 95/46/ES (obecné nařízení o ochraně osobních údajů). Zpracováváme osobní údaje pouze k účelům, které jsou jasně stanovené a v rozsahu a po dobu nezbytnou pro naplnění těchto účelů.</w:t>
      </w:r>
      <w:r w:rsidR="001F51B0" w:rsidRPr="4F26B877">
        <w:rPr>
          <w:rFonts w:ascii="Arial Narrow" w:eastAsia="Arial Narrow" w:hAnsi="Arial Narrow" w:cs="Arial Narrow"/>
        </w:rPr>
        <w:t xml:space="preserve"> </w:t>
      </w:r>
      <w:r w:rsidRPr="4F26B877">
        <w:rPr>
          <w:rFonts w:ascii="Arial Narrow" w:eastAsia="Arial Narrow" w:hAnsi="Arial Narrow" w:cs="Arial Narrow"/>
        </w:rPr>
        <w:t>Prosíme Vás tedy o vyplnění.</w:t>
      </w:r>
    </w:p>
    <w:p w14:paraId="2494177C" w14:textId="34B79CB3" w:rsidR="0056679B" w:rsidRPr="00BA6DA8" w:rsidRDefault="0056679B" w:rsidP="4F26B877">
      <w:pPr>
        <w:spacing w:line="240" w:lineRule="auto"/>
        <w:jc w:val="both"/>
        <w:rPr>
          <w:rFonts w:ascii="Arial Narrow" w:hAnsi="Arial Narrow" w:cs="Calibri"/>
        </w:rPr>
      </w:pPr>
      <w:r w:rsidRPr="1F78744C">
        <w:rPr>
          <w:rFonts w:ascii="Arial Narrow" w:eastAsia="Arial Narrow" w:hAnsi="Arial Narrow" w:cs="Arial Narrow"/>
        </w:rPr>
        <w:t xml:space="preserve">Vyjádření </w:t>
      </w:r>
      <w:r w:rsidR="7D13A0D9" w:rsidRPr="1F78744C">
        <w:rPr>
          <w:rFonts w:ascii="Arial Narrow" w:eastAsia="Arial Narrow" w:hAnsi="Arial Narrow" w:cs="Arial Narrow"/>
        </w:rPr>
        <w:t>praktického (ošetřujícího)</w:t>
      </w:r>
      <w:r w:rsidR="00E02097" w:rsidRPr="1F78744C">
        <w:rPr>
          <w:rFonts w:ascii="Arial Narrow" w:eastAsia="Arial Narrow" w:hAnsi="Arial Narrow" w:cs="Arial Narrow"/>
        </w:rPr>
        <w:t xml:space="preserve"> </w:t>
      </w:r>
      <w:r w:rsidRPr="1F78744C">
        <w:rPr>
          <w:rFonts w:ascii="Arial Narrow" w:eastAsia="Arial Narrow" w:hAnsi="Arial Narrow" w:cs="Arial Narrow"/>
        </w:rPr>
        <w:t>k</w:t>
      </w:r>
      <w:r w:rsidR="307139A1" w:rsidRPr="1F78744C">
        <w:rPr>
          <w:rFonts w:ascii="Arial Narrow" w:eastAsia="Arial Narrow" w:hAnsi="Arial Narrow" w:cs="Arial Narrow"/>
        </w:rPr>
        <w:t>e</w:t>
      </w:r>
      <w:r w:rsidR="510DED1A" w:rsidRPr="1F78744C">
        <w:rPr>
          <w:rFonts w:ascii="Arial Narrow" w:eastAsia="Arial Narrow" w:hAnsi="Arial Narrow" w:cs="Arial Narrow"/>
        </w:rPr>
        <w:t xml:space="preserve"> </w:t>
      </w:r>
      <w:r w:rsidR="307139A1" w:rsidRPr="1F78744C">
        <w:rPr>
          <w:rFonts w:ascii="Arial Narrow" w:eastAsia="Arial Narrow" w:hAnsi="Arial Narrow" w:cs="Arial Narrow"/>
        </w:rPr>
        <w:t>z</w:t>
      </w:r>
      <w:r w:rsidR="510DED1A" w:rsidRPr="1F78744C">
        <w:rPr>
          <w:rFonts w:ascii="Arial Narrow" w:eastAsia="Arial Narrow" w:hAnsi="Arial Narrow" w:cs="Arial Narrow"/>
        </w:rPr>
        <w:t>dravo</w:t>
      </w:r>
      <w:r w:rsidR="307139A1" w:rsidRPr="1F78744C">
        <w:rPr>
          <w:rFonts w:ascii="Arial Narrow" w:eastAsia="Arial Narrow" w:hAnsi="Arial Narrow" w:cs="Arial Narrow"/>
        </w:rPr>
        <w:t xml:space="preserve">tnímu </w:t>
      </w:r>
      <w:r w:rsidR="510DED1A" w:rsidRPr="1F78744C">
        <w:rPr>
          <w:rFonts w:ascii="Arial Narrow" w:eastAsia="Arial Narrow" w:hAnsi="Arial Narrow" w:cs="Arial Narrow"/>
        </w:rPr>
        <w:t>s</w:t>
      </w:r>
      <w:r w:rsidR="307139A1" w:rsidRPr="1F78744C">
        <w:rPr>
          <w:rFonts w:ascii="Arial Narrow" w:eastAsia="Arial Narrow" w:hAnsi="Arial Narrow" w:cs="Arial Narrow"/>
        </w:rPr>
        <w:t>tavu</w:t>
      </w:r>
      <w:r w:rsidR="510DED1A" w:rsidRPr="1F78744C">
        <w:rPr>
          <w:rFonts w:ascii="Arial Narrow" w:eastAsia="Arial Narrow" w:hAnsi="Arial Narrow" w:cs="Arial Narrow"/>
        </w:rPr>
        <w:t xml:space="preserve"> </w:t>
      </w:r>
      <w:r w:rsidRPr="1F78744C">
        <w:rPr>
          <w:rFonts w:ascii="Arial Narrow" w:eastAsia="Arial Narrow" w:hAnsi="Arial Narrow" w:cs="Arial Narrow"/>
        </w:rPr>
        <w:t xml:space="preserve">zájemce. </w:t>
      </w:r>
      <w:r w:rsidR="64B2F585" w:rsidRPr="1F78744C">
        <w:rPr>
          <w:rFonts w:ascii="Arial Narrow" w:eastAsia="Arial Narrow" w:hAnsi="Arial Narrow" w:cs="Arial Narrow"/>
        </w:rPr>
        <w:t xml:space="preserve">Uveďte prosím, zda má zájemce o službu taková zdravotní omezení (např. epilepsie, dieta, </w:t>
      </w:r>
      <w:proofErr w:type="gramStart"/>
      <w:r w:rsidR="64B2F585" w:rsidRPr="1F78744C">
        <w:rPr>
          <w:rFonts w:ascii="Arial Narrow" w:eastAsia="Arial Narrow" w:hAnsi="Arial Narrow" w:cs="Arial Narrow"/>
        </w:rPr>
        <w:t>diabetes..</w:t>
      </w:r>
      <w:proofErr w:type="gramEnd"/>
      <w:r w:rsidR="64B2F585" w:rsidRPr="1F78744C">
        <w:rPr>
          <w:rFonts w:ascii="Arial Narrow" w:eastAsia="Arial Narrow" w:hAnsi="Arial Narrow" w:cs="Arial Narrow"/>
        </w:rPr>
        <w:t>), o kterých bychom měli vědět, abychom zajistili bezpečí klienta. V případě, je-li to relevantní, uveďte infekční onemocnění</w:t>
      </w:r>
      <w:r w:rsidR="2B86BD70" w:rsidRPr="1F78744C">
        <w:rPr>
          <w:rFonts w:ascii="Arial Narrow" w:eastAsia="Arial Narrow" w:hAnsi="Arial Narrow" w:cs="Arial Narrow"/>
        </w:rPr>
        <w:t>. To</w:t>
      </w:r>
      <w:r w:rsidR="64B2F585" w:rsidRPr="1F78744C">
        <w:rPr>
          <w:rFonts w:ascii="Arial Narrow" w:eastAsia="Arial Narrow" w:hAnsi="Arial Narrow" w:cs="Arial Narrow"/>
        </w:rPr>
        <w:t xml:space="preserve"> souvisí s užíváním společných prostor a jejich vybavení s dalšími uživateli služby</w:t>
      </w:r>
      <w:r w:rsidR="504D5357" w:rsidRPr="1F78744C">
        <w:rPr>
          <w:rFonts w:ascii="Segoe UI" w:eastAsia="Segoe UI" w:hAnsi="Segoe UI" w:cs="Segoe UI"/>
        </w:rPr>
        <w:t>.</w:t>
      </w:r>
      <w:r w:rsidR="64B2F585" w:rsidRPr="1F78744C">
        <w:rPr>
          <w:rFonts w:ascii="Arial Narrow" w:hAnsi="Arial Narrow" w:cs="Calibri"/>
        </w:rPr>
        <w:t xml:space="preserve"> </w:t>
      </w:r>
    </w:p>
    <w:p w14:paraId="3391F7D3" w14:textId="030A1C03" w:rsidR="1F78744C" w:rsidRDefault="1F78744C" w:rsidP="1F78744C">
      <w:pPr>
        <w:spacing w:line="240" w:lineRule="auto"/>
        <w:jc w:val="both"/>
        <w:rPr>
          <w:rFonts w:ascii="Arial Narrow" w:hAnsi="Arial Narrow" w:cs="Calibri"/>
        </w:rPr>
      </w:pPr>
    </w:p>
    <w:p w14:paraId="78FD30A6" w14:textId="5B4E63EF" w:rsidR="1F78744C" w:rsidRDefault="1F78744C" w:rsidP="1F78744C">
      <w:pPr>
        <w:spacing w:line="240" w:lineRule="auto"/>
        <w:jc w:val="both"/>
        <w:rPr>
          <w:rFonts w:ascii="Arial Narrow" w:hAnsi="Arial Narrow" w:cs="Calibri"/>
        </w:rPr>
      </w:pPr>
    </w:p>
    <w:p w14:paraId="229AB131" w14:textId="58F083E2" w:rsidR="1F78744C" w:rsidRDefault="1F78744C" w:rsidP="1F78744C">
      <w:pPr>
        <w:spacing w:line="240" w:lineRule="auto"/>
        <w:jc w:val="both"/>
        <w:rPr>
          <w:rFonts w:ascii="Arial Narrow" w:hAnsi="Arial Narrow" w:cs="Calibri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90"/>
        <w:gridCol w:w="5382"/>
      </w:tblGrid>
      <w:tr w:rsidR="0056679B" w:rsidRPr="00BA6DA8" w14:paraId="17D1D302" w14:textId="77777777" w:rsidTr="4F26B877">
        <w:tc>
          <w:tcPr>
            <w:tcW w:w="3690" w:type="dxa"/>
          </w:tcPr>
          <w:p w14:paraId="6055C0BE" w14:textId="77777777" w:rsidR="0056679B" w:rsidRPr="00BA6DA8" w:rsidRDefault="0056679B" w:rsidP="00963409">
            <w:pPr>
              <w:pStyle w:val="Obsahtabulky"/>
              <w:spacing w:line="240" w:lineRule="auto"/>
              <w:jc w:val="both"/>
              <w:rPr>
                <w:rFonts w:ascii="Arial Narrow" w:hAnsi="Arial Narrow"/>
              </w:rPr>
            </w:pPr>
            <w:r w:rsidRPr="00BA6DA8">
              <w:rPr>
                <w:rFonts w:ascii="Arial Narrow" w:hAnsi="Arial Narrow"/>
              </w:rPr>
              <w:t>Jméno praktického ošetřujícího lékaře:</w:t>
            </w:r>
          </w:p>
          <w:p w14:paraId="54D02AEA" w14:textId="77777777" w:rsidR="0056679B" w:rsidRPr="00BA6DA8" w:rsidRDefault="0056679B" w:rsidP="00963409">
            <w:pPr>
              <w:pStyle w:val="Obsahtabulky"/>
              <w:spacing w:line="240" w:lineRule="auto"/>
              <w:jc w:val="both"/>
              <w:rPr>
                <w:rFonts w:ascii="Arial Narrow" w:hAnsi="Arial Narrow"/>
              </w:rPr>
            </w:pPr>
          </w:p>
          <w:p w14:paraId="510B3071" w14:textId="77777777" w:rsidR="0056679B" w:rsidRPr="00BA6DA8" w:rsidRDefault="0056679B" w:rsidP="00963409">
            <w:pPr>
              <w:pStyle w:val="Obsahtabulky"/>
              <w:spacing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5382" w:type="dxa"/>
          </w:tcPr>
          <w:p w14:paraId="354E4C4C" w14:textId="77777777" w:rsidR="0056679B" w:rsidRPr="00BA6DA8" w:rsidRDefault="0056679B" w:rsidP="00963409">
            <w:pPr>
              <w:pStyle w:val="Obsahtabulky"/>
              <w:spacing w:line="240" w:lineRule="auto"/>
              <w:jc w:val="both"/>
              <w:rPr>
                <w:rFonts w:ascii="Arial Narrow" w:hAnsi="Arial Narrow"/>
              </w:rPr>
            </w:pPr>
          </w:p>
        </w:tc>
      </w:tr>
      <w:tr w:rsidR="0056679B" w:rsidRPr="00BA6DA8" w14:paraId="76FBC0D9" w14:textId="77777777" w:rsidTr="4F26B877">
        <w:tc>
          <w:tcPr>
            <w:tcW w:w="3690" w:type="dxa"/>
            <w:hideMark/>
          </w:tcPr>
          <w:p w14:paraId="6798AD92" w14:textId="77777777" w:rsidR="0056679B" w:rsidRPr="00BA6DA8" w:rsidRDefault="0056679B" w:rsidP="00963409">
            <w:pPr>
              <w:pStyle w:val="Obsahtabulky"/>
              <w:spacing w:line="240" w:lineRule="auto"/>
              <w:jc w:val="both"/>
              <w:rPr>
                <w:rFonts w:ascii="Arial Narrow" w:hAnsi="Arial Narrow"/>
              </w:rPr>
            </w:pPr>
            <w:r w:rsidRPr="00BA6DA8">
              <w:rPr>
                <w:rFonts w:ascii="Arial Narrow" w:hAnsi="Arial Narrow"/>
              </w:rPr>
              <w:t>Kontakt:</w:t>
            </w:r>
          </w:p>
        </w:tc>
        <w:tc>
          <w:tcPr>
            <w:tcW w:w="5382" w:type="dxa"/>
          </w:tcPr>
          <w:p w14:paraId="67479C91" w14:textId="77777777" w:rsidR="0056679B" w:rsidRPr="00BA6DA8" w:rsidRDefault="0056679B" w:rsidP="00963409">
            <w:pPr>
              <w:pStyle w:val="Obsahtabulky"/>
              <w:spacing w:line="240" w:lineRule="auto"/>
              <w:jc w:val="both"/>
              <w:rPr>
                <w:rFonts w:ascii="Arial Narrow" w:hAnsi="Arial Narrow"/>
              </w:rPr>
            </w:pPr>
          </w:p>
          <w:p w14:paraId="414E6169" w14:textId="77777777" w:rsidR="0056679B" w:rsidRPr="00BA6DA8" w:rsidRDefault="0056679B" w:rsidP="00963409">
            <w:pPr>
              <w:pStyle w:val="Obsahtabulky"/>
              <w:spacing w:line="240" w:lineRule="auto"/>
              <w:jc w:val="both"/>
              <w:rPr>
                <w:rFonts w:ascii="Arial Narrow" w:hAnsi="Arial Narrow"/>
              </w:rPr>
            </w:pPr>
          </w:p>
        </w:tc>
      </w:tr>
      <w:tr w:rsidR="0056679B" w:rsidRPr="00BA6DA8" w14:paraId="7D7D6973" w14:textId="77777777" w:rsidTr="4F26B877">
        <w:trPr>
          <w:trHeight w:val="735"/>
        </w:trPr>
        <w:tc>
          <w:tcPr>
            <w:tcW w:w="3690" w:type="dxa"/>
          </w:tcPr>
          <w:p w14:paraId="052A5033" w14:textId="77777777" w:rsidR="0056679B" w:rsidRPr="00BA6DA8" w:rsidRDefault="23ED389D" w:rsidP="4F26B877">
            <w:pPr>
              <w:pStyle w:val="Obsahtabulky"/>
              <w:spacing w:line="240" w:lineRule="auto"/>
              <w:jc w:val="both"/>
              <w:rPr>
                <w:rFonts w:ascii="Arial Narrow" w:hAnsi="Arial Narrow"/>
              </w:rPr>
            </w:pPr>
            <w:r w:rsidRPr="4F26B877">
              <w:rPr>
                <w:rFonts w:ascii="Arial Narrow" w:hAnsi="Arial Narrow"/>
              </w:rPr>
              <w:t>Infekční onemocnění:</w:t>
            </w:r>
          </w:p>
          <w:p w14:paraId="33223E84" w14:textId="35E211C0" w:rsidR="0056679B" w:rsidRPr="00BA6DA8" w:rsidRDefault="0056679B" w:rsidP="00963409">
            <w:pPr>
              <w:pStyle w:val="Obsahtabulky"/>
              <w:spacing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5382" w:type="dxa"/>
          </w:tcPr>
          <w:p w14:paraId="43C52731" w14:textId="77777777" w:rsidR="0056679B" w:rsidRPr="00BA6DA8" w:rsidRDefault="0056679B" w:rsidP="00963409">
            <w:pPr>
              <w:pStyle w:val="Obsahtabulky"/>
              <w:spacing w:line="240" w:lineRule="auto"/>
              <w:jc w:val="both"/>
              <w:rPr>
                <w:rFonts w:ascii="Arial Narrow" w:hAnsi="Arial Narrow"/>
              </w:rPr>
            </w:pPr>
          </w:p>
        </w:tc>
      </w:tr>
      <w:tr w:rsidR="0056679B" w:rsidRPr="00BA6DA8" w14:paraId="26293294" w14:textId="77777777" w:rsidTr="4F26B877">
        <w:trPr>
          <w:trHeight w:val="696"/>
        </w:trPr>
        <w:tc>
          <w:tcPr>
            <w:tcW w:w="3690" w:type="dxa"/>
          </w:tcPr>
          <w:p w14:paraId="4F435B22" w14:textId="03F137E0" w:rsidR="0056679B" w:rsidRPr="00BA6DA8" w:rsidRDefault="23ED389D" w:rsidP="00963409">
            <w:pPr>
              <w:pStyle w:val="Obsahtabulky"/>
              <w:spacing w:line="240" w:lineRule="auto"/>
              <w:jc w:val="both"/>
              <w:rPr>
                <w:rFonts w:ascii="Arial Narrow" w:hAnsi="Arial Narrow"/>
              </w:rPr>
            </w:pPr>
            <w:r w:rsidRPr="4F26B877">
              <w:rPr>
                <w:rFonts w:ascii="Arial Narrow" w:hAnsi="Arial Narrow"/>
              </w:rPr>
              <w:t>Další:</w:t>
            </w:r>
          </w:p>
        </w:tc>
        <w:tc>
          <w:tcPr>
            <w:tcW w:w="5382" w:type="dxa"/>
          </w:tcPr>
          <w:p w14:paraId="660C1904" w14:textId="77777777" w:rsidR="0056679B" w:rsidRPr="00BA6DA8" w:rsidRDefault="0056679B" w:rsidP="00963409">
            <w:pPr>
              <w:pStyle w:val="Obsahtabulky"/>
              <w:spacing w:line="240" w:lineRule="auto"/>
              <w:jc w:val="both"/>
              <w:rPr>
                <w:rFonts w:ascii="Arial Narrow" w:hAnsi="Arial Narrow"/>
              </w:rPr>
            </w:pPr>
          </w:p>
          <w:p w14:paraId="79289D58" w14:textId="77777777" w:rsidR="0056679B" w:rsidRPr="00BA6DA8" w:rsidRDefault="0056679B" w:rsidP="00963409">
            <w:pPr>
              <w:pStyle w:val="Obsahtabulky"/>
              <w:spacing w:line="240" w:lineRule="auto"/>
              <w:jc w:val="both"/>
              <w:rPr>
                <w:rFonts w:ascii="Arial Narrow" w:hAnsi="Arial Narrow"/>
              </w:rPr>
            </w:pPr>
          </w:p>
        </w:tc>
      </w:tr>
      <w:tr w:rsidR="0056679B" w:rsidRPr="00BA6DA8" w14:paraId="22E40A58" w14:textId="77777777" w:rsidTr="4F26B877">
        <w:trPr>
          <w:trHeight w:val="1070"/>
        </w:trPr>
        <w:tc>
          <w:tcPr>
            <w:tcW w:w="3690" w:type="dxa"/>
            <w:hideMark/>
          </w:tcPr>
          <w:p w14:paraId="15862A1D" w14:textId="77777777" w:rsidR="0056679B" w:rsidRPr="00BA6DA8" w:rsidRDefault="0056679B" w:rsidP="00963409">
            <w:pPr>
              <w:pStyle w:val="Obsahtabulky"/>
              <w:spacing w:line="240" w:lineRule="auto"/>
              <w:jc w:val="both"/>
              <w:rPr>
                <w:rFonts w:ascii="Arial Narrow" w:hAnsi="Arial Narrow"/>
              </w:rPr>
            </w:pPr>
            <w:r w:rsidRPr="00BA6DA8">
              <w:rPr>
                <w:rFonts w:ascii="Arial Narrow" w:hAnsi="Arial Narrow"/>
              </w:rPr>
              <w:lastRenderedPageBreak/>
              <w:t>Datum:</w:t>
            </w:r>
          </w:p>
        </w:tc>
        <w:tc>
          <w:tcPr>
            <w:tcW w:w="5382" w:type="dxa"/>
          </w:tcPr>
          <w:p w14:paraId="570A65E9" w14:textId="77777777" w:rsidR="0056679B" w:rsidRPr="00BA6DA8" w:rsidRDefault="0056679B" w:rsidP="00963409">
            <w:pPr>
              <w:pStyle w:val="Obsahtabulky"/>
              <w:spacing w:line="240" w:lineRule="auto"/>
              <w:jc w:val="both"/>
              <w:rPr>
                <w:rFonts w:ascii="Arial Narrow" w:hAnsi="Arial Narrow"/>
              </w:rPr>
            </w:pPr>
            <w:r w:rsidRPr="00BA6DA8">
              <w:rPr>
                <w:rFonts w:ascii="Arial Narrow" w:hAnsi="Arial Narrow"/>
              </w:rPr>
              <w:t>Podpis a razítko lékaře:</w:t>
            </w:r>
          </w:p>
          <w:p w14:paraId="44F49182" w14:textId="77777777" w:rsidR="0056679B" w:rsidRPr="00BA6DA8" w:rsidRDefault="0056679B" w:rsidP="00963409">
            <w:pPr>
              <w:pStyle w:val="Obsahtabulky"/>
              <w:spacing w:line="240" w:lineRule="auto"/>
              <w:jc w:val="both"/>
              <w:rPr>
                <w:rFonts w:ascii="Arial Narrow" w:hAnsi="Arial Narrow"/>
              </w:rPr>
            </w:pPr>
          </w:p>
          <w:p w14:paraId="757EF759" w14:textId="77777777" w:rsidR="0056679B" w:rsidRPr="00BA6DA8" w:rsidRDefault="0056679B" w:rsidP="00963409">
            <w:pPr>
              <w:pStyle w:val="Obsahtabulky"/>
              <w:spacing w:line="240" w:lineRule="auto"/>
              <w:jc w:val="both"/>
              <w:rPr>
                <w:rFonts w:ascii="Arial Narrow" w:hAnsi="Arial Narrow"/>
              </w:rPr>
            </w:pPr>
          </w:p>
        </w:tc>
      </w:tr>
    </w:tbl>
    <w:p w14:paraId="216D92EF" w14:textId="77777777" w:rsidR="0056679B" w:rsidRPr="00BA6DA8" w:rsidRDefault="0056679B" w:rsidP="00963409">
      <w:pPr>
        <w:spacing w:line="240" w:lineRule="auto"/>
        <w:jc w:val="both"/>
        <w:rPr>
          <w:rFonts w:ascii="Arial Narrow" w:hAnsi="Arial Narrow" w:cs="Calibri"/>
        </w:rPr>
      </w:pPr>
    </w:p>
    <w:p w14:paraId="03AAA0D0" w14:textId="77777777" w:rsidR="0056679B" w:rsidRDefault="0056679B" w:rsidP="00963409">
      <w:pPr>
        <w:spacing w:line="240" w:lineRule="auto"/>
        <w:jc w:val="both"/>
        <w:rPr>
          <w:rFonts w:ascii="Arial Narrow" w:hAnsi="Arial Narrow"/>
        </w:rPr>
      </w:pPr>
      <w:r w:rsidRPr="00BA6DA8">
        <w:rPr>
          <w:rFonts w:ascii="Arial Narrow" w:hAnsi="Arial Narrow"/>
        </w:rPr>
        <w:t>Prohlášení žadatele, opatrovníka, že veškeré údaje uvedl správně a svým podpisem dává souhlas se shromažďováním osobních údajů podle ustanovení zákona č. 101/2000 Sb., o ochraně osobních údajů pro potřeby z.</w:t>
      </w:r>
      <w:r w:rsidR="00E31055" w:rsidRPr="00BA6DA8">
        <w:rPr>
          <w:rFonts w:ascii="Arial Narrow" w:hAnsi="Arial Narrow"/>
        </w:rPr>
        <w:t xml:space="preserve"> </w:t>
      </w:r>
      <w:proofErr w:type="spellStart"/>
      <w:r w:rsidRPr="00BA6DA8">
        <w:rPr>
          <w:rFonts w:ascii="Arial Narrow" w:hAnsi="Arial Narrow"/>
        </w:rPr>
        <w:t>ú.</w:t>
      </w:r>
      <w:proofErr w:type="spellEnd"/>
      <w:r w:rsidRPr="00BA6DA8">
        <w:rPr>
          <w:rFonts w:ascii="Arial Narrow" w:hAnsi="Arial Narrow"/>
        </w:rPr>
        <w:t xml:space="preserve"> FOKUS České Budějovice:</w:t>
      </w:r>
    </w:p>
    <w:p w14:paraId="43E7F1B3" w14:textId="77777777" w:rsidR="0056679B" w:rsidRPr="00BA6DA8" w:rsidRDefault="00AF4AEB" w:rsidP="00963409">
      <w:pPr>
        <w:spacing w:line="240" w:lineRule="auto"/>
        <w:jc w:val="both"/>
        <w:rPr>
          <w:rFonts w:ascii="Arial Narrow" w:hAnsi="Arial Narrow"/>
        </w:rPr>
      </w:pPr>
      <w:r w:rsidRPr="00AF4AEB">
        <w:rPr>
          <w:rFonts w:ascii="Arial Narrow" w:hAnsi="Arial Narrow"/>
          <w:sz w:val="23"/>
          <w:szCs w:val="23"/>
        </w:rPr>
        <w:t xml:space="preserve">FOKUS České Budějovice, z. </w:t>
      </w:r>
      <w:proofErr w:type="spellStart"/>
      <w:r w:rsidRPr="00AF4AEB">
        <w:rPr>
          <w:rFonts w:ascii="Arial Narrow" w:hAnsi="Arial Narrow"/>
          <w:sz w:val="23"/>
          <w:szCs w:val="23"/>
        </w:rPr>
        <w:t>ú.</w:t>
      </w:r>
      <w:proofErr w:type="spellEnd"/>
      <w:r w:rsidRPr="00AF4AEB">
        <w:rPr>
          <w:rFonts w:ascii="Arial Narrow" w:hAnsi="Arial Narrow"/>
          <w:sz w:val="23"/>
          <w:szCs w:val="23"/>
        </w:rPr>
        <w:t xml:space="preserve"> zpracovává osobní údaje v souladu s Nařízením Evropského parlamentu a Rady (EU) 2016/679 ze dne 27. 4. 2016 o ochraně fyzických osob v souvislosti se zpracováním osobních údajů a o volném pohybu těchto údajů a o zrušení směrnice 95/46/ES (obecné nařízení o ochraně osobních údajů). Zpracováváme osobní údaje pouze k účelům, které jsou jasně stanovené a v rozsahu a po dobu nezbytnou pro naplnění těchto účelů.</w:t>
      </w:r>
    </w:p>
    <w:p w14:paraId="42473FF8" w14:textId="77777777" w:rsidR="00363464" w:rsidRDefault="00363464" w:rsidP="00963409">
      <w:pPr>
        <w:spacing w:line="240" w:lineRule="auto"/>
        <w:jc w:val="both"/>
        <w:rPr>
          <w:rFonts w:ascii="Arial Narrow" w:hAnsi="Arial Narrow"/>
        </w:rPr>
      </w:pPr>
    </w:p>
    <w:p w14:paraId="34304B53" w14:textId="7A6CFD88" w:rsidR="0056679B" w:rsidRPr="00BA6DA8" w:rsidRDefault="0056679B" w:rsidP="00963409">
      <w:pPr>
        <w:spacing w:line="240" w:lineRule="auto"/>
        <w:jc w:val="both"/>
        <w:rPr>
          <w:rFonts w:ascii="Arial Narrow" w:hAnsi="Arial Narrow"/>
        </w:rPr>
      </w:pPr>
      <w:r w:rsidRPr="00BA6DA8">
        <w:rPr>
          <w:rFonts w:ascii="Arial Narrow" w:hAnsi="Arial Narrow"/>
        </w:rPr>
        <w:t xml:space="preserve">V ………………………………………… </w:t>
      </w:r>
      <w:r w:rsidRPr="00BA6DA8">
        <w:rPr>
          <w:rFonts w:ascii="Arial Narrow" w:hAnsi="Arial Narrow"/>
        </w:rPr>
        <w:tab/>
        <w:t>dne ………………</w:t>
      </w:r>
      <w:proofErr w:type="gramStart"/>
      <w:r w:rsidRPr="00BA6DA8">
        <w:rPr>
          <w:rFonts w:ascii="Arial Narrow" w:hAnsi="Arial Narrow"/>
        </w:rPr>
        <w:t>…….</w:t>
      </w:r>
      <w:proofErr w:type="gramEnd"/>
      <w:r w:rsidRPr="00BA6DA8">
        <w:rPr>
          <w:rFonts w:ascii="Arial Narrow" w:hAnsi="Arial Narrow"/>
        </w:rPr>
        <w:t xml:space="preserve">. </w:t>
      </w:r>
    </w:p>
    <w:p w14:paraId="3BC68D30" w14:textId="77777777" w:rsidR="0056679B" w:rsidRPr="00BA6DA8" w:rsidRDefault="0056679B" w:rsidP="00AF4AEB">
      <w:pPr>
        <w:spacing w:line="240" w:lineRule="auto"/>
        <w:jc w:val="right"/>
        <w:rPr>
          <w:rFonts w:ascii="Arial Narrow" w:hAnsi="Arial Narrow"/>
        </w:rPr>
      </w:pPr>
      <w:r w:rsidRPr="00BA6DA8">
        <w:rPr>
          <w:rFonts w:ascii="Arial Narrow" w:hAnsi="Arial Narrow"/>
        </w:rPr>
        <w:tab/>
      </w:r>
      <w:r w:rsidRPr="00BA6DA8">
        <w:rPr>
          <w:rFonts w:ascii="Arial Narrow" w:hAnsi="Arial Narrow"/>
        </w:rPr>
        <w:tab/>
      </w:r>
      <w:r w:rsidRPr="00BA6DA8">
        <w:rPr>
          <w:rFonts w:ascii="Arial Narrow" w:hAnsi="Arial Narrow"/>
        </w:rPr>
        <w:tab/>
      </w:r>
      <w:r w:rsidRPr="00BA6DA8">
        <w:rPr>
          <w:rFonts w:ascii="Arial Narrow" w:hAnsi="Arial Narrow"/>
        </w:rPr>
        <w:tab/>
      </w:r>
      <w:r w:rsidRPr="00BA6DA8">
        <w:rPr>
          <w:rFonts w:ascii="Arial Narrow" w:hAnsi="Arial Narrow"/>
        </w:rPr>
        <w:tab/>
      </w:r>
      <w:r w:rsidRPr="00BA6DA8">
        <w:rPr>
          <w:rFonts w:ascii="Arial Narrow" w:hAnsi="Arial Narrow"/>
        </w:rPr>
        <w:tab/>
      </w:r>
      <w:r w:rsidRPr="00BA6DA8">
        <w:rPr>
          <w:rFonts w:ascii="Arial Narrow" w:hAnsi="Arial Narrow"/>
        </w:rPr>
        <w:tab/>
        <w:t xml:space="preserve">               Podpis žadatele </w:t>
      </w:r>
    </w:p>
    <w:p w14:paraId="4B2342B4" w14:textId="77777777" w:rsidR="0056679B" w:rsidRPr="00BA6DA8" w:rsidRDefault="0056679B" w:rsidP="00AF4AEB">
      <w:pPr>
        <w:spacing w:line="240" w:lineRule="auto"/>
        <w:jc w:val="right"/>
        <w:rPr>
          <w:rFonts w:ascii="Arial Narrow" w:hAnsi="Arial Narrow"/>
        </w:rPr>
      </w:pPr>
      <w:r w:rsidRPr="00BA6DA8">
        <w:rPr>
          <w:rFonts w:ascii="Arial Narrow" w:hAnsi="Arial Narrow"/>
        </w:rPr>
        <w:tab/>
      </w:r>
      <w:r w:rsidRPr="00BA6DA8">
        <w:rPr>
          <w:rFonts w:ascii="Arial Narrow" w:hAnsi="Arial Narrow"/>
        </w:rPr>
        <w:tab/>
      </w:r>
      <w:r w:rsidRPr="00BA6DA8">
        <w:rPr>
          <w:rFonts w:ascii="Arial Narrow" w:hAnsi="Arial Narrow"/>
        </w:rPr>
        <w:tab/>
      </w:r>
      <w:r w:rsidRPr="00BA6DA8">
        <w:rPr>
          <w:rFonts w:ascii="Arial Narrow" w:hAnsi="Arial Narrow"/>
        </w:rPr>
        <w:tab/>
      </w:r>
      <w:r w:rsidRPr="00BA6DA8">
        <w:rPr>
          <w:rFonts w:ascii="Arial Narrow" w:hAnsi="Arial Narrow"/>
        </w:rPr>
        <w:tab/>
      </w:r>
      <w:r w:rsidRPr="00BA6DA8">
        <w:rPr>
          <w:rFonts w:ascii="Arial Narrow" w:hAnsi="Arial Narrow"/>
        </w:rPr>
        <w:tab/>
      </w:r>
      <w:r w:rsidRPr="00BA6DA8">
        <w:rPr>
          <w:rFonts w:ascii="Arial Narrow" w:hAnsi="Arial Narrow"/>
        </w:rPr>
        <w:tab/>
      </w:r>
      <w:r w:rsidRPr="00BA6DA8">
        <w:rPr>
          <w:rFonts w:ascii="Arial Narrow" w:hAnsi="Arial Narrow"/>
        </w:rPr>
        <w:tab/>
      </w:r>
      <w:r w:rsidR="00AF4AEB">
        <w:rPr>
          <w:rFonts w:ascii="Arial Narrow" w:hAnsi="Arial Narrow"/>
        </w:rPr>
        <w:t xml:space="preserve">      </w:t>
      </w:r>
      <w:r w:rsidRPr="00BA6DA8">
        <w:rPr>
          <w:rFonts w:ascii="Arial Narrow" w:hAnsi="Arial Narrow"/>
        </w:rPr>
        <w:t>(zákonného zástupce)</w:t>
      </w:r>
      <w:r w:rsidRPr="00BA6DA8">
        <w:rPr>
          <w:rFonts w:ascii="Arial Narrow" w:hAnsi="Arial Narrow"/>
        </w:rPr>
        <w:tab/>
      </w:r>
    </w:p>
    <w:p w14:paraId="569F790D" w14:textId="5FF13A27" w:rsidR="4F26B877" w:rsidRDefault="4F26B877">
      <w:r>
        <w:br w:type="page"/>
      </w:r>
    </w:p>
    <w:p w14:paraId="22C2CC2F" w14:textId="25509BAB" w:rsidR="0056679B" w:rsidRPr="00363464" w:rsidRDefault="0056679B" w:rsidP="00963409">
      <w:pPr>
        <w:pStyle w:val="Nadpis2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4F26B877">
        <w:rPr>
          <w:rFonts w:ascii="Arial Narrow" w:hAnsi="Arial Narrow"/>
          <w:sz w:val="24"/>
          <w:szCs w:val="24"/>
        </w:rPr>
        <w:lastRenderedPageBreak/>
        <w:t xml:space="preserve">Příloha žádosti o poskytnutí služby </w:t>
      </w:r>
      <w:r w:rsidR="33D998D2" w:rsidRPr="00363464">
        <w:rPr>
          <w:rFonts w:ascii="Arial Narrow" w:hAnsi="Arial Narrow" w:cs="Calibri"/>
        </w:rPr>
        <w:t>BYDLENÍ K-PAX</w:t>
      </w:r>
      <w:r w:rsidRPr="00363464">
        <w:rPr>
          <w:rFonts w:ascii="Arial Narrow" w:hAnsi="Arial Narrow"/>
          <w:sz w:val="24"/>
          <w:szCs w:val="24"/>
        </w:rPr>
        <w:t xml:space="preserve"> č. 2</w:t>
      </w:r>
    </w:p>
    <w:p w14:paraId="261FE3EB" w14:textId="77777777" w:rsidR="0056679B" w:rsidRPr="00363464" w:rsidRDefault="0056679B" w:rsidP="00963409">
      <w:pPr>
        <w:suppressLineNumbers/>
        <w:tabs>
          <w:tab w:val="center" w:pos="4818"/>
          <w:tab w:val="right" w:pos="9637"/>
        </w:tabs>
        <w:suppressAutoHyphens w:val="0"/>
        <w:spacing w:after="120" w:line="240" w:lineRule="auto"/>
        <w:jc w:val="both"/>
        <w:rPr>
          <w:rFonts w:ascii="Arial Narrow" w:eastAsia="Times New Roman" w:hAnsi="Arial Narrow" w:cs="Calibri"/>
          <w:b/>
          <w:bCs/>
          <w:kern w:val="2"/>
          <w:lang w:eastAsia="en-US"/>
        </w:rPr>
      </w:pPr>
      <w:r w:rsidRPr="00363464">
        <w:rPr>
          <w:rFonts w:ascii="Arial Narrow" w:eastAsia="Times New Roman" w:hAnsi="Arial Narrow" w:cs="Calibri"/>
          <w:b/>
          <w:bCs/>
          <w:kern w:val="2"/>
          <w:lang w:eastAsia="en-US"/>
        </w:rPr>
        <w:t>Dojednání o zpracování a ochraně osobních a citlivých údajů</w:t>
      </w:r>
    </w:p>
    <w:p w14:paraId="307774BB" w14:textId="77777777" w:rsidR="0056679B" w:rsidRPr="00363464" w:rsidRDefault="0056679B" w:rsidP="00963409">
      <w:pPr>
        <w:suppressLineNumbers/>
        <w:tabs>
          <w:tab w:val="center" w:pos="4818"/>
          <w:tab w:val="right" w:pos="9637"/>
        </w:tabs>
        <w:suppressAutoHyphens w:val="0"/>
        <w:spacing w:after="120" w:line="240" w:lineRule="auto"/>
        <w:jc w:val="both"/>
        <w:rPr>
          <w:rFonts w:ascii="Arial Narrow" w:eastAsia="Times New Roman" w:hAnsi="Arial Narrow" w:cs="Calibri"/>
          <w:kern w:val="2"/>
          <w:lang w:eastAsia="en-US"/>
        </w:rPr>
      </w:pPr>
    </w:p>
    <w:p w14:paraId="71C5F2E9" w14:textId="77777777" w:rsidR="0056679B" w:rsidRPr="00363464" w:rsidRDefault="0056679B" w:rsidP="00963409">
      <w:pPr>
        <w:suppressLineNumbers/>
        <w:tabs>
          <w:tab w:val="center" w:pos="4818"/>
          <w:tab w:val="right" w:pos="9637"/>
        </w:tabs>
        <w:suppressAutoHyphens w:val="0"/>
        <w:spacing w:after="120" w:line="240" w:lineRule="auto"/>
        <w:jc w:val="both"/>
        <w:rPr>
          <w:rFonts w:ascii="Arial Narrow" w:eastAsia="Times New Roman" w:hAnsi="Arial Narrow" w:cs="Calibri"/>
          <w:kern w:val="2"/>
          <w:lang w:eastAsia="en-US"/>
        </w:rPr>
      </w:pPr>
      <w:r w:rsidRPr="00363464">
        <w:rPr>
          <w:rFonts w:ascii="Arial Narrow" w:eastAsia="Times New Roman" w:hAnsi="Arial Narrow" w:cs="Calibri"/>
          <w:kern w:val="2"/>
          <w:lang w:eastAsia="en-US"/>
        </w:rPr>
        <w:t xml:space="preserve">Jméno a příjmení ...................................................................................................................................... </w:t>
      </w:r>
    </w:p>
    <w:p w14:paraId="5204D1B3" w14:textId="7A5FF7C1" w:rsidR="0056679B" w:rsidRPr="00363464" w:rsidRDefault="0056679B" w:rsidP="00963409">
      <w:pPr>
        <w:suppressLineNumbers/>
        <w:tabs>
          <w:tab w:val="center" w:pos="4818"/>
          <w:tab w:val="right" w:pos="9637"/>
        </w:tabs>
        <w:suppressAutoHyphens w:val="0"/>
        <w:spacing w:before="240" w:after="120" w:line="240" w:lineRule="auto"/>
        <w:jc w:val="both"/>
        <w:rPr>
          <w:rFonts w:ascii="Arial Narrow" w:eastAsia="Times New Roman" w:hAnsi="Arial Narrow" w:cs="Calibri"/>
          <w:kern w:val="2"/>
          <w:lang w:eastAsia="en-US"/>
        </w:rPr>
      </w:pPr>
      <w:r w:rsidRPr="00363464">
        <w:rPr>
          <w:rFonts w:ascii="Arial Narrow" w:eastAsia="Times New Roman" w:hAnsi="Arial Narrow" w:cs="Calibri"/>
          <w:kern w:val="2"/>
          <w:lang w:eastAsia="en-US"/>
        </w:rPr>
        <w:t>Rodné číslo………………………………………………………………………………………………………………………</w:t>
      </w:r>
    </w:p>
    <w:p w14:paraId="1DEDA003" w14:textId="3222B6AD" w:rsidR="0056679B" w:rsidRPr="00363464" w:rsidRDefault="0056679B" w:rsidP="00963409">
      <w:pPr>
        <w:suppressLineNumbers/>
        <w:tabs>
          <w:tab w:val="center" w:pos="4818"/>
          <w:tab w:val="right" w:pos="9637"/>
        </w:tabs>
        <w:suppressAutoHyphens w:val="0"/>
        <w:spacing w:before="240" w:after="120" w:line="240" w:lineRule="auto"/>
        <w:jc w:val="both"/>
        <w:rPr>
          <w:rFonts w:ascii="Arial Narrow" w:eastAsia="Times New Roman" w:hAnsi="Arial Narrow" w:cs="Calibri"/>
          <w:kern w:val="2"/>
          <w:lang w:eastAsia="en-US"/>
        </w:rPr>
      </w:pPr>
      <w:r w:rsidRPr="00363464">
        <w:rPr>
          <w:rFonts w:ascii="Arial Narrow" w:eastAsia="Times New Roman" w:hAnsi="Arial Narrow" w:cs="Calibri"/>
          <w:kern w:val="2"/>
          <w:lang w:eastAsia="en-US"/>
        </w:rPr>
        <w:t>Trvalé bydliště…………………………………………………………………………………………………………………</w:t>
      </w:r>
    </w:p>
    <w:p w14:paraId="402060B7" w14:textId="39FA4014" w:rsidR="0056679B" w:rsidRPr="00363464" w:rsidRDefault="0056679B" w:rsidP="00963409">
      <w:pPr>
        <w:suppressLineNumbers/>
        <w:tabs>
          <w:tab w:val="center" w:pos="4818"/>
          <w:tab w:val="right" w:pos="9637"/>
        </w:tabs>
        <w:suppressAutoHyphens w:val="0"/>
        <w:spacing w:before="240" w:after="120" w:line="240" w:lineRule="auto"/>
        <w:jc w:val="both"/>
        <w:rPr>
          <w:rFonts w:ascii="Arial Narrow" w:eastAsia="Times New Roman" w:hAnsi="Arial Narrow" w:cs="Calibri"/>
          <w:kern w:val="2"/>
          <w:lang w:eastAsia="en-US"/>
        </w:rPr>
      </w:pPr>
      <w:r w:rsidRPr="00363464">
        <w:rPr>
          <w:rFonts w:ascii="Arial Narrow" w:eastAsia="Times New Roman" w:hAnsi="Arial Narrow" w:cs="Calibri"/>
          <w:kern w:val="2"/>
          <w:lang w:eastAsia="en-US"/>
        </w:rPr>
        <w:t>Kontaktní adresa………………………………………………………………………………………………………………</w:t>
      </w:r>
    </w:p>
    <w:p w14:paraId="352B2D37" w14:textId="11EAAB07" w:rsidR="0056679B" w:rsidRPr="00363464" w:rsidRDefault="0056679B" w:rsidP="00963409">
      <w:pPr>
        <w:suppressLineNumbers/>
        <w:tabs>
          <w:tab w:val="center" w:pos="4818"/>
          <w:tab w:val="right" w:pos="9637"/>
        </w:tabs>
        <w:suppressAutoHyphens w:val="0"/>
        <w:spacing w:before="240" w:after="120" w:line="240" w:lineRule="auto"/>
        <w:jc w:val="both"/>
        <w:rPr>
          <w:rFonts w:ascii="Arial Narrow" w:eastAsia="Times New Roman" w:hAnsi="Arial Narrow" w:cs="Calibri"/>
          <w:kern w:val="2"/>
          <w:lang w:eastAsia="en-US"/>
        </w:rPr>
      </w:pPr>
      <w:r w:rsidRPr="00363464">
        <w:rPr>
          <w:rFonts w:ascii="Arial Narrow" w:eastAsia="Times New Roman" w:hAnsi="Arial Narrow" w:cs="Calibri"/>
          <w:kern w:val="2"/>
          <w:lang w:eastAsia="en-US"/>
        </w:rPr>
        <w:t>Telefon …………………………………………………………………………………………………………………………</w:t>
      </w:r>
    </w:p>
    <w:p w14:paraId="54725D90" w14:textId="05D3AE99" w:rsidR="0056679B" w:rsidRPr="00363464" w:rsidRDefault="0056679B" w:rsidP="00AF4AEB">
      <w:pPr>
        <w:suppressLineNumbers/>
        <w:tabs>
          <w:tab w:val="center" w:pos="4818"/>
          <w:tab w:val="right" w:pos="9637"/>
        </w:tabs>
        <w:suppressAutoHyphens w:val="0"/>
        <w:spacing w:after="0" w:line="240" w:lineRule="auto"/>
        <w:jc w:val="both"/>
        <w:rPr>
          <w:rFonts w:ascii="Arial Narrow" w:eastAsia="Times New Roman" w:hAnsi="Arial Narrow" w:cs="Calibri"/>
          <w:kern w:val="2"/>
          <w:lang w:eastAsia="en-US"/>
        </w:rPr>
      </w:pPr>
      <w:r w:rsidRPr="00363464">
        <w:rPr>
          <w:rFonts w:ascii="Arial Narrow" w:eastAsia="Times New Roman" w:hAnsi="Arial Narrow" w:cs="Calibri"/>
          <w:kern w:val="2"/>
          <w:lang w:eastAsia="en-US"/>
        </w:rPr>
        <w:t xml:space="preserve">Uděluji souhlas z. </w:t>
      </w:r>
      <w:proofErr w:type="spellStart"/>
      <w:r w:rsidRPr="00363464">
        <w:rPr>
          <w:rFonts w:ascii="Arial Narrow" w:eastAsia="Times New Roman" w:hAnsi="Arial Narrow" w:cs="Calibri"/>
          <w:kern w:val="2"/>
          <w:lang w:eastAsia="en-US"/>
        </w:rPr>
        <w:t>ú.</w:t>
      </w:r>
      <w:proofErr w:type="spellEnd"/>
      <w:r w:rsidRPr="00363464">
        <w:rPr>
          <w:rFonts w:ascii="Arial Narrow" w:eastAsia="Times New Roman" w:hAnsi="Arial Narrow" w:cs="Calibri"/>
          <w:kern w:val="2"/>
          <w:lang w:eastAsia="en-US"/>
        </w:rPr>
        <w:t xml:space="preserve"> FOKUS České Budějovice zpracovávat mnou uveden</w:t>
      </w:r>
      <w:r w:rsidR="00E31055" w:rsidRPr="00363464">
        <w:rPr>
          <w:rFonts w:ascii="Arial Narrow" w:eastAsia="Times New Roman" w:hAnsi="Arial Narrow" w:cs="Calibri"/>
          <w:kern w:val="2"/>
          <w:lang w:eastAsia="en-US"/>
        </w:rPr>
        <w:t xml:space="preserve">é osobní a citlivé osobní údaje ve službě </w:t>
      </w:r>
      <w:r w:rsidR="05132348" w:rsidRPr="00363464">
        <w:rPr>
          <w:rFonts w:ascii="Arial Narrow" w:eastAsia="Times New Roman" w:hAnsi="Arial Narrow" w:cs="Calibri"/>
          <w:kern w:val="2"/>
          <w:lang w:eastAsia="en-US"/>
        </w:rPr>
        <w:t>c</w:t>
      </w:r>
      <w:r w:rsidRPr="00363464">
        <w:rPr>
          <w:rFonts w:ascii="Arial Narrow" w:eastAsia="Times New Roman" w:hAnsi="Arial Narrow" w:cs="Calibri"/>
          <w:kern w:val="2"/>
          <w:lang w:eastAsia="en-US"/>
        </w:rPr>
        <w:t>hráněné</w:t>
      </w:r>
      <w:r w:rsidR="00E31055" w:rsidRPr="00363464">
        <w:rPr>
          <w:rFonts w:ascii="Arial Narrow" w:eastAsia="Times New Roman" w:hAnsi="Arial Narrow" w:cs="Calibri"/>
          <w:kern w:val="2"/>
          <w:lang w:eastAsia="en-US"/>
        </w:rPr>
        <w:t>ho</w:t>
      </w:r>
      <w:r w:rsidRPr="00363464">
        <w:rPr>
          <w:rFonts w:ascii="Arial Narrow" w:eastAsia="Times New Roman" w:hAnsi="Arial Narrow" w:cs="Calibri"/>
          <w:kern w:val="2"/>
          <w:lang w:eastAsia="en-US"/>
        </w:rPr>
        <w:t xml:space="preserve"> bydlení (§ 51, zákon o sociálních službách)</w:t>
      </w:r>
      <w:r w:rsidR="00E31055" w:rsidRPr="00363464">
        <w:rPr>
          <w:rFonts w:ascii="Arial Narrow" w:eastAsia="Times New Roman" w:hAnsi="Arial Narrow" w:cs="Calibri"/>
          <w:kern w:val="2"/>
          <w:lang w:eastAsia="en-US"/>
        </w:rPr>
        <w:t>.</w:t>
      </w:r>
    </w:p>
    <w:p w14:paraId="427C3B33" w14:textId="77777777" w:rsidR="0056679B" w:rsidRPr="00BA6DA8" w:rsidRDefault="0056679B" w:rsidP="00AF4AEB">
      <w:pPr>
        <w:suppressLineNumbers/>
        <w:tabs>
          <w:tab w:val="center" w:pos="4818"/>
          <w:tab w:val="right" w:pos="9637"/>
        </w:tabs>
        <w:suppressAutoHyphens w:val="0"/>
        <w:spacing w:after="0" w:line="240" w:lineRule="auto"/>
        <w:jc w:val="both"/>
        <w:rPr>
          <w:rFonts w:ascii="Arial Narrow" w:eastAsia="Times New Roman" w:hAnsi="Arial Narrow" w:cs="Calibri"/>
          <w:kern w:val="2"/>
          <w:lang w:eastAsia="en-US"/>
        </w:rPr>
      </w:pPr>
      <w:r w:rsidRPr="00363464">
        <w:rPr>
          <w:rFonts w:ascii="Arial Narrow" w:eastAsia="Times New Roman" w:hAnsi="Arial Narrow" w:cs="Calibri"/>
          <w:kern w:val="2"/>
          <w:lang w:eastAsia="en-US"/>
        </w:rPr>
        <w:t>Souhlasím se sdílením těchto informací mezi</w:t>
      </w:r>
      <w:r w:rsidR="00E31055" w:rsidRPr="00363464">
        <w:rPr>
          <w:rFonts w:ascii="Arial Narrow" w:eastAsia="Times New Roman" w:hAnsi="Arial Narrow" w:cs="Calibri"/>
          <w:kern w:val="2"/>
          <w:lang w:eastAsia="en-US"/>
        </w:rPr>
        <w:t xml:space="preserve"> pracovníky výše uvedené služby</w:t>
      </w:r>
      <w:r w:rsidR="00E31055" w:rsidRPr="00BA6DA8">
        <w:rPr>
          <w:rFonts w:ascii="Arial Narrow" w:eastAsia="Times New Roman" w:hAnsi="Arial Narrow" w:cs="Calibri"/>
          <w:kern w:val="2"/>
          <w:lang w:eastAsia="en-US"/>
        </w:rPr>
        <w:t>.</w:t>
      </w:r>
      <w:r w:rsidRPr="00BA6DA8">
        <w:rPr>
          <w:rFonts w:ascii="Arial Narrow" w:eastAsia="Times New Roman" w:hAnsi="Arial Narrow" w:cs="Calibri"/>
          <w:kern w:val="2"/>
          <w:lang w:eastAsia="en-US"/>
        </w:rPr>
        <w:t xml:space="preserve"> </w:t>
      </w:r>
    </w:p>
    <w:p w14:paraId="32F7DDDB" w14:textId="77777777" w:rsidR="00E31055" w:rsidRPr="00BA6DA8" w:rsidRDefault="0056679B" w:rsidP="00AF4AEB">
      <w:pPr>
        <w:suppressLineNumbers/>
        <w:tabs>
          <w:tab w:val="center" w:pos="4818"/>
          <w:tab w:val="right" w:pos="9637"/>
        </w:tabs>
        <w:suppressAutoHyphens w:val="0"/>
        <w:spacing w:after="0" w:line="240" w:lineRule="auto"/>
        <w:jc w:val="both"/>
        <w:rPr>
          <w:rFonts w:ascii="Arial Narrow" w:eastAsia="Times New Roman" w:hAnsi="Arial Narrow" w:cs="Calibri"/>
          <w:kern w:val="2"/>
          <w:lang w:eastAsia="en-US"/>
        </w:rPr>
      </w:pPr>
      <w:r w:rsidRPr="00BA6DA8">
        <w:rPr>
          <w:rFonts w:ascii="Arial Narrow" w:eastAsia="Times New Roman" w:hAnsi="Arial Narrow" w:cs="Calibri"/>
          <w:kern w:val="2"/>
          <w:lang w:eastAsia="en-US"/>
        </w:rPr>
        <w:t xml:space="preserve">Byl/a jsem informován/a </w:t>
      </w:r>
      <w:proofErr w:type="spellStart"/>
      <w:r w:rsidRPr="00BA6DA8">
        <w:rPr>
          <w:rFonts w:ascii="Arial Narrow" w:eastAsia="Times New Roman" w:hAnsi="Arial Narrow" w:cs="Calibri"/>
          <w:kern w:val="2"/>
          <w:lang w:eastAsia="en-US"/>
        </w:rPr>
        <w:t>a</w:t>
      </w:r>
      <w:proofErr w:type="spellEnd"/>
      <w:r w:rsidRPr="00BA6DA8">
        <w:rPr>
          <w:rFonts w:ascii="Arial Narrow" w:eastAsia="Times New Roman" w:hAnsi="Arial Narrow" w:cs="Calibri"/>
          <w:kern w:val="2"/>
          <w:lang w:eastAsia="en-US"/>
        </w:rPr>
        <w:t> souhlasím</w:t>
      </w:r>
      <w:r w:rsidRPr="00BA6DA8">
        <w:rPr>
          <w:rFonts w:ascii="Arial Narrow" w:eastAsia="Times New Roman" w:hAnsi="Arial Narrow" w:cs="Calibri"/>
          <w:lang w:eastAsia="en-US"/>
        </w:rPr>
        <w:t xml:space="preserve"> </w:t>
      </w:r>
      <w:r w:rsidRPr="00BA6DA8">
        <w:rPr>
          <w:rFonts w:ascii="Arial Narrow" w:eastAsia="Times New Roman" w:hAnsi="Arial Narrow" w:cs="Calibri"/>
          <w:kern w:val="2"/>
          <w:lang w:eastAsia="en-US"/>
        </w:rPr>
        <w:t xml:space="preserve">s poskytnutím těchto údajů pro potřeby hodnocení realizovaných projektů a kontroly čerpání veřejných financí. </w:t>
      </w:r>
    </w:p>
    <w:p w14:paraId="6A06FB97" w14:textId="77777777" w:rsidR="00E31055" w:rsidRPr="00BA6DA8" w:rsidRDefault="00E31055" w:rsidP="00963409">
      <w:pPr>
        <w:suppressLineNumbers/>
        <w:tabs>
          <w:tab w:val="center" w:pos="4818"/>
          <w:tab w:val="right" w:pos="9637"/>
        </w:tabs>
        <w:suppressAutoHyphens w:val="0"/>
        <w:spacing w:after="120" w:line="240" w:lineRule="auto"/>
        <w:jc w:val="both"/>
        <w:rPr>
          <w:rFonts w:ascii="Arial Narrow" w:eastAsia="Times New Roman" w:hAnsi="Arial Narrow" w:cs="Calibri"/>
          <w:kern w:val="2"/>
          <w:lang w:eastAsia="en-US"/>
        </w:rPr>
      </w:pPr>
    </w:p>
    <w:p w14:paraId="28EEB250" w14:textId="77777777" w:rsidR="00E31055" w:rsidRPr="00BA6DA8" w:rsidRDefault="00E31055" w:rsidP="00963409">
      <w:pPr>
        <w:suppressLineNumbers/>
        <w:tabs>
          <w:tab w:val="center" w:pos="4818"/>
          <w:tab w:val="right" w:pos="9637"/>
        </w:tabs>
        <w:suppressAutoHyphens w:val="0"/>
        <w:spacing w:after="120" w:line="240" w:lineRule="auto"/>
        <w:jc w:val="both"/>
        <w:rPr>
          <w:rFonts w:ascii="Arial Narrow" w:eastAsia="Times New Roman" w:hAnsi="Arial Narrow" w:cs="Calibri"/>
          <w:kern w:val="2"/>
          <w:lang w:eastAsia="en-US"/>
        </w:rPr>
      </w:pPr>
    </w:p>
    <w:p w14:paraId="683B7476" w14:textId="77777777" w:rsidR="0056679B" w:rsidRPr="00BA6DA8" w:rsidRDefault="0056679B" w:rsidP="00963409">
      <w:pPr>
        <w:suppressLineNumbers/>
        <w:tabs>
          <w:tab w:val="center" w:pos="4818"/>
          <w:tab w:val="right" w:pos="9637"/>
        </w:tabs>
        <w:suppressAutoHyphens w:val="0"/>
        <w:spacing w:after="120" w:line="240" w:lineRule="auto"/>
        <w:jc w:val="both"/>
        <w:rPr>
          <w:rFonts w:ascii="Arial Narrow" w:eastAsia="Times New Roman" w:hAnsi="Arial Narrow" w:cs="Calibri"/>
          <w:kern w:val="2"/>
          <w:lang w:eastAsia="en-US"/>
        </w:rPr>
      </w:pPr>
      <w:r w:rsidRPr="00BA6DA8">
        <w:rPr>
          <w:rFonts w:ascii="Arial Narrow" w:eastAsia="Times New Roman" w:hAnsi="Arial Narrow" w:cs="Calibri"/>
          <w:kern w:val="2"/>
          <w:lang w:eastAsia="en-US"/>
        </w:rPr>
        <w:t>V …....................................................................  dne .............................................</w:t>
      </w:r>
    </w:p>
    <w:p w14:paraId="4BEFC50F" w14:textId="77777777" w:rsidR="0056679B" w:rsidRPr="00BA6DA8" w:rsidRDefault="0056679B" w:rsidP="00963409">
      <w:pPr>
        <w:suppressLineNumbers/>
        <w:tabs>
          <w:tab w:val="center" w:pos="4818"/>
          <w:tab w:val="right" w:pos="9637"/>
        </w:tabs>
        <w:suppressAutoHyphens w:val="0"/>
        <w:spacing w:after="120" w:line="240" w:lineRule="auto"/>
        <w:jc w:val="both"/>
        <w:rPr>
          <w:rFonts w:ascii="Arial Narrow" w:eastAsia="Times New Roman" w:hAnsi="Arial Narrow" w:cs="Calibri"/>
          <w:kern w:val="2"/>
          <w:lang w:eastAsia="en-US"/>
        </w:rPr>
      </w:pPr>
    </w:p>
    <w:p w14:paraId="4867A365" w14:textId="77777777" w:rsidR="0056679B" w:rsidRPr="00BA6DA8" w:rsidRDefault="0056679B" w:rsidP="00963409">
      <w:pPr>
        <w:suppressLineNumbers/>
        <w:tabs>
          <w:tab w:val="center" w:pos="4818"/>
          <w:tab w:val="right" w:pos="9637"/>
        </w:tabs>
        <w:suppressAutoHyphens w:val="0"/>
        <w:spacing w:after="120" w:line="240" w:lineRule="auto"/>
        <w:jc w:val="both"/>
        <w:rPr>
          <w:rFonts w:ascii="Arial Narrow" w:eastAsia="Times New Roman" w:hAnsi="Arial Narrow" w:cs="Calibri"/>
          <w:kern w:val="2"/>
          <w:lang w:eastAsia="en-US"/>
        </w:rPr>
      </w:pPr>
      <w:r w:rsidRPr="00BA6DA8">
        <w:rPr>
          <w:rFonts w:ascii="Arial Narrow" w:eastAsia="Times New Roman" w:hAnsi="Arial Narrow" w:cs="Calibri"/>
          <w:kern w:val="2"/>
          <w:lang w:eastAsia="en-US"/>
        </w:rPr>
        <w:tab/>
        <w:t xml:space="preserve">                                                                           ………………………………………………..</w:t>
      </w:r>
    </w:p>
    <w:p w14:paraId="4AF43674" w14:textId="77777777" w:rsidR="0056679B" w:rsidRPr="00BA6DA8" w:rsidRDefault="0056679B" w:rsidP="00963409">
      <w:pPr>
        <w:suppressLineNumbers/>
        <w:tabs>
          <w:tab w:val="center" w:pos="4818"/>
          <w:tab w:val="right" w:pos="9637"/>
        </w:tabs>
        <w:suppressAutoHyphens w:val="0"/>
        <w:spacing w:after="120" w:line="240" w:lineRule="auto"/>
        <w:jc w:val="both"/>
        <w:rPr>
          <w:rFonts w:ascii="Arial Narrow" w:eastAsia="Times New Roman" w:hAnsi="Arial Narrow" w:cs="Calibri"/>
          <w:lang w:eastAsia="en-US"/>
        </w:rPr>
      </w:pPr>
      <w:r w:rsidRPr="00BA6DA8">
        <w:rPr>
          <w:rFonts w:ascii="Arial Narrow" w:eastAsia="Times New Roman" w:hAnsi="Arial Narrow" w:cs="Calibri"/>
          <w:lang w:eastAsia="en-US"/>
        </w:rPr>
        <w:tab/>
        <w:t xml:space="preserve">                                                                             podpis</w:t>
      </w:r>
    </w:p>
    <w:p w14:paraId="15D9D50A" w14:textId="77777777" w:rsidR="0056679B" w:rsidRPr="00BA6DA8" w:rsidRDefault="0056679B" w:rsidP="00963409">
      <w:pPr>
        <w:spacing w:line="240" w:lineRule="auto"/>
        <w:jc w:val="both"/>
        <w:rPr>
          <w:rFonts w:ascii="Arial Narrow" w:hAnsi="Arial Narrow"/>
        </w:rPr>
      </w:pPr>
      <w:r w:rsidRPr="00BA6DA8">
        <w:rPr>
          <w:rFonts w:ascii="Arial Narrow" w:eastAsia="Times New Roman" w:hAnsi="Arial Narrow" w:cs="Calibri"/>
          <w:lang w:eastAsia="en-US"/>
        </w:rPr>
        <w:br w:type="page"/>
      </w:r>
      <w:r w:rsidRPr="00BA6DA8">
        <w:rPr>
          <w:rFonts w:ascii="Arial Narrow" w:hAnsi="Arial Narrow"/>
        </w:rPr>
        <w:lastRenderedPageBreak/>
        <w:t>Poznámky:</w:t>
      </w:r>
    </w:p>
    <w:p w14:paraId="60CE8C64" w14:textId="77777777" w:rsidR="0056679B" w:rsidRPr="00BA6DA8" w:rsidRDefault="0056679B" w:rsidP="00963409">
      <w:pPr>
        <w:spacing w:line="240" w:lineRule="auto"/>
        <w:jc w:val="both"/>
        <w:rPr>
          <w:rFonts w:ascii="Arial Narrow" w:hAnsi="Arial Narrow"/>
        </w:rPr>
      </w:pPr>
    </w:p>
    <w:p w14:paraId="6EECB529" w14:textId="77777777" w:rsidR="0056679B" w:rsidRPr="00BA6DA8" w:rsidRDefault="0056679B" w:rsidP="00963409">
      <w:pPr>
        <w:spacing w:line="240" w:lineRule="auto"/>
        <w:jc w:val="both"/>
        <w:rPr>
          <w:rFonts w:ascii="Arial Narrow" w:hAnsi="Arial Narrow"/>
        </w:rPr>
      </w:pPr>
    </w:p>
    <w:p w14:paraId="09EEE820" w14:textId="77777777" w:rsidR="0056679B" w:rsidRPr="00BA6DA8" w:rsidRDefault="0056679B" w:rsidP="00963409">
      <w:pPr>
        <w:spacing w:line="240" w:lineRule="auto"/>
        <w:jc w:val="both"/>
        <w:rPr>
          <w:rFonts w:ascii="Arial Narrow" w:hAnsi="Arial Narrow"/>
        </w:rPr>
      </w:pPr>
    </w:p>
    <w:p w14:paraId="2D4BBB6A" w14:textId="77777777" w:rsidR="0056679B" w:rsidRPr="00BA6DA8" w:rsidRDefault="0056679B" w:rsidP="00963409">
      <w:pPr>
        <w:spacing w:line="240" w:lineRule="auto"/>
        <w:jc w:val="both"/>
        <w:rPr>
          <w:rFonts w:ascii="Arial Narrow" w:hAnsi="Arial Narrow"/>
        </w:rPr>
      </w:pPr>
    </w:p>
    <w:p w14:paraId="4D61964B" w14:textId="77777777" w:rsidR="0056679B" w:rsidRPr="00BA6DA8" w:rsidRDefault="0056679B" w:rsidP="00963409">
      <w:pPr>
        <w:spacing w:line="240" w:lineRule="auto"/>
        <w:jc w:val="both"/>
        <w:rPr>
          <w:rFonts w:ascii="Arial Narrow" w:hAnsi="Arial Narrow"/>
        </w:rPr>
      </w:pPr>
    </w:p>
    <w:p w14:paraId="33CF8B58" w14:textId="77777777" w:rsidR="0056679B" w:rsidRPr="00BA6DA8" w:rsidRDefault="0056679B" w:rsidP="00963409">
      <w:pPr>
        <w:spacing w:line="240" w:lineRule="auto"/>
        <w:jc w:val="both"/>
        <w:rPr>
          <w:rFonts w:ascii="Arial Narrow" w:hAnsi="Arial Narrow"/>
        </w:rPr>
      </w:pPr>
    </w:p>
    <w:p w14:paraId="3C218F7A" w14:textId="77777777" w:rsidR="0056679B" w:rsidRPr="00BA6DA8" w:rsidRDefault="0056679B" w:rsidP="00963409">
      <w:pPr>
        <w:spacing w:line="240" w:lineRule="auto"/>
        <w:jc w:val="both"/>
        <w:rPr>
          <w:rFonts w:ascii="Arial Narrow" w:hAnsi="Arial Narrow"/>
        </w:rPr>
      </w:pPr>
    </w:p>
    <w:p w14:paraId="6E8A135C" w14:textId="77777777" w:rsidR="0056679B" w:rsidRPr="00BA6DA8" w:rsidRDefault="0056679B" w:rsidP="00963409">
      <w:pPr>
        <w:spacing w:line="240" w:lineRule="auto"/>
        <w:jc w:val="both"/>
        <w:rPr>
          <w:rFonts w:ascii="Arial Narrow" w:hAnsi="Arial Narrow"/>
        </w:rPr>
      </w:pPr>
    </w:p>
    <w:p w14:paraId="42159AAC" w14:textId="77777777" w:rsidR="0056679B" w:rsidRPr="00BA6DA8" w:rsidRDefault="0056679B" w:rsidP="00963409">
      <w:pPr>
        <w:spacing w:line="240" w:lineRule="auto"/>
        <w:jc w:val="both"/>
        <w:rPr>
          <w:rFonts w:ascii="Arial Narrow" w:hAnsi="Arial Narrow"/>
        </w:rPr>
      </w:pPr>
    </w:p>
    <w:p w14:paraId="51DB81D7" w14:textId="77777777" w:rsidR="0056679B" w:rsidRPr="00BA6DA8" w:rsidRDefault="0056679B" w:rsidP="00963409">
      <w:pPr>
        <w:spacing w:line="240" w:lineRule="auto"/>
        <w:jc w:val="both"/>
        <w:rPr>
          <w:rFonts w:ascii="Arial Narrow" w:hAnsi="Arial Narrow"/>
        </w:rPr>
      </w:pPr>
    </w:p>
    <w:p w14:paraId="6D10E846" w14:textId="77777777" w:rsidR="0056679B" w:rsidRPr="00BA6DA8" w:rsidRDefault="0056679B" w:rsidP="00963409">
      <w:pPr>
        <w:spacing w:line="240" w:lineRule="auto"/>
        <w:jc w:val="both"/>
        <w:rPr>
          <w:rFonts w:ascii="Arial Narrow" w:hAnsi="Arial Narrow"/>
        </w:rPr>
      </w:pPr>
    </w:p>
    <w:p w14:paraId="3CABB719" w14:textId="77777777" w:rsidR="0056679B" w:rsidRPr="00BA6DA8" w:rsidRDefault="0056679B" w:rsidP="00963409">
      <w:pPr>
        <w:spacing w:line="240" w:lineRule="auto"/>
        <w:jc w:val="both"/>
        <w:rPr>
          <w:rFonts w:ascii="Arial Narrow" w:hAnsi="Arial Narrow"/>
        </w:rPr>
      </w:pPr>
    </w:p>
    <w:p w14:paraId="229C02B1" w14:textId="77777777" w:rsidR="0056679B" w:rsidRPr="00BA6DA8" w:rsidRDefault="0056679B" w:rsidP="00963409">
      <w:pPr>
        <w:spacing w:line="240" w:lineRule="auto"/>
        <w:jc w:val="both"/>
        <w:rPr>
          <w:rFonts w:ascii="Arial Narrow" w:hAnsi="Arial Narrow"/>
        </w:rPr>
      </w:pPr>
    </w:p>
    <w:p w14:paraId="561FF426" w14:textId="77777777" w:rsidR="0056679B" w:rsidRPr="00BA6DA8" w:rsidRDefault="0056679B" w:rsidP="00963409">
      <w:pPr>
        <w:spacing w:line="240" w:lineRule="auto"/>
        <w:jc w:val="both"/>
        <w:rPr>
          <w:rFonts w:ascii="Arial Narrow" w:hAnsi="Arial Narrow"/>
        </w:rPr>
      </w:pPr>
    </w:p>
    <w:p w14:paraId="22E64A52" w14:textId="77777777" w:rsidR="0056679B" w:rsidRPr="00BA6DA8" w:rsidRDefault="0056679B" w:rsidP="00963409">
      <w:pPr>
        <w:spacing w:line="240" w:lineRule="auto"/>
        <w:jc w:val="both"/>
        <w:rPr>
          <w:rFonts w:ascii="Arial Narrow" w:hAnsi="Arial Narrow"/>
        </w:rPr>
      </w:pPr>
    </w:p>
    <w:p w14:paraId="77BDF092" w14:textId="77777777" w:rsidR="0056679B" w:rsidRPr="00BA6DA8" w:rsidRDefault="0056679B" w:rsidP="00963409">
      <w:pPr>
        <w:spacing w:line="240" w:lineRule="auto"/>
        <w:jc w:val="both"/>
        <w:rPr>
          <w:rFonts w:ascii="Arial Narrow" w:hAnsi="Arial Narrow"/>
        </w:rPr>
      </w:pPr>
    </w:p>
    <w:p w14:paraId="4CC30780" w14:textId="77777777" w:rsidR="0056679B" w:rsidRPr="00BA6DA8" w:rsidRDefault="0056679B" w:rsidP="00963409">
      <w:pPr>
        <w:spacing w:line="240" w:lineRule="auto"/>
        <w:jc w:val="both"/>
        <w:rPr>
          <w:rFonts w:ascii="Arial Narrow" w:hAnsi="Arial Narrow"/>
        </w:rPr>
      </w:pPr>
    </w:p>
    <w:p w14:paraId="71039A14" w14:textId="77777777" w:rsidR="0056679B" w:rsidRPr="00BA6DA8" w:rsidRDefault="0056679B" w:rsidP="00963409">
      <w:pPr>
        <w:spacing w:line="240" w:lineRule="auto"/>
        <w:jc w:val="both"/>
        <w:rPr>
          <w:rFonts w:ascii="Arial Narrow" w:hAnsi="Arial Narrow"/>
        </w:rPr>
      </w:pPr>
      <w:r w:rsidRPr="00BA6DA8">
        <w:rPr>
          <w:rFonts w:ascii="Arial Narrow" w:hAnsi="Arial Narrow"/>
        </w:rPr>
        <w:t>Datum přijetí žádosti:</w:t>
      </w:r>
    </w:p>
    <w:p w14:paraId="323AF6A4" w14:textId="77777777" w:rsidR="0056679B" w:rsidRPr="00BA6DA8" w:rsidRDefault="0056679B" w:rsidP="00963409">
      <w:pPr>
        <w:spacing w:line="240" w:lineRule="auto"/>
        <w:jc w:val="both"/>
        <w:rPr>
          <w:rFonts w:ascii="Arial Narrow" w:hAnsi="Arial Narrow"/>
        </w:rPr>
      </w:pPr>
    </w:p>
    <w:p w14:paraId="1B14B158" w14:textId="77777777" w:rsidR="0056679B" w:rsidRPr="00BA6DA8" w:rsidRDefault="0056679B" w:rsidP="00963409">
      <w:pPr>
        <w:spacing w:line="240" w:lineRule="auto"/>
        <w:jc w:val="both"/>
        <w:rPr>
          <w:rFonts w:ascii="Arial Narrow" w:hAnsi="Arial Narrow"/>
        </w:rPr>
      </w:pPr>
    </w:p>
    <w:p w14:paraId="03E4468D" w14:textId="77777777" w:rsidR="00AA00DB" w:rsidRPr="00BA6DA8" w:rsidRDefault="0056679B" w:rsidP="00963409">
      <w:pPr>
        <w:spacing w:line="240" w:lineRule="auto"/>
        <w:jc w:val="both"/>
        <w:rPr>
          <w:rFonts w:ascii="Arial Narrow" w:hAnsi="Arial Narrow"/>
        </w:rPr>
      </w:pPr>
      <w:r w:rsidRPr="00BA6DA8">
        <w:rPr>
          <w:rFonts w:ascii="Arial Narrow" w:hAnsi="Arial Narrow"/>
        </w:rPr>
        <w:t>Žádost posouzena (kdy a kým s jakým výsledkem):</w:t>
      </w:r>
      <w:bookmarkStart w:id="0" w:name="_GoBack"/>
      <w:bookmarkEnd w:id="0"/>
    </w:p>
    <w:sectPr w:rsidR="00AA00DB" w:rsidRPr="00BA6DA8" w:rsidSect="00B03EE8">
      <w:headerReference w:type="default" r:id="rId11"/>
      <w:footerReference w:type="default" r:id="rId12"/>
      <w:pgSz w:w="11906" w:h="16838"/>
      <w:pgMar w:top="1418" w:right="1418" w:bottom="1418" w:left="1418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632533" w14:textId="77777777" w:rsidR="007D0A46" w:rsidRDefault="007D0A46" w:rsidP="005E3264">
      <w:pPr>
        <w:spacing w:after="0"/>
      </w:pPr>
      <w:r>
        <w:separator/>
      </w:r>
    </w:p>
  </w:endnote>
  <w:endnote w:type="continuationSeparator" w:id="0">
    <w:p w14:paraId="1121732F" w14:textId="77777777" w:rsidR="007D0A46" w:rsidRDefault="007D0A46" w:rsidP="005E32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D522A" w14:textId="77777777" w:rsidR="00FE5B14" w:rsidRPr="00690171" w:rsidRDefault="00FE5B14" w:rsidP="00B03EE8">
    <w:pPr>
      <w:pStyle w:val="Zpat"/>
      <w:jc w:val="center"/>
      <w:rPr>
        <w:rFonts w:ascii="Arial Narrow" w:hAnsi="Arial Narrow"/>
        <w:sz w:val="18"/>
      </w:rPr>
    </w:pPr>
    <w:r w:rsidRPr="00690171">
      <w:rPr>
        <w:rFonts w:ascii="Arial Narrow" w:hAnsi="Arial Narrow"/>
        <w:noProof/>
        <w:sz w:val="18"/>
        <w:lang w:eastAsia="cs-CZ"/>
      </w:rPr>
      <w:drawing>
        <wp:anchor distT="0" distB="0" distL="114300" distR="114300" simplePos="0" relativeHeight="251658240" behindDoc="0" locked="0" layoutInCell="1" allowOverlap="1" wp14:anchorId="5FC47BE7" wp14:editId="0FD23E96">
          <wp:simplePos x="0" y="0"/>
          <wp:positionH relativeFrom="margin">
            <wp:posOffset>-587045</wp:posOffset>
          </wp:positionH>
          <wp:positionV relativeFrom="paragraph">
            <wp:posOffset>-321310</wp:posOffset>
          </wp:positionV>
          <wp:extent cx="6948000" cy="349200"/>
          <wp:effectExtent l="0" t="0" r="0" b="0"/>
          <wp:wrapTopAndBottom/>
          <wp:docPr id="6" name="Obrázek 0" descr="fokuscb-cara-dlouh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kuscb-cara-dlouh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979" b="37762"/>
                  <a:stretch>
                    <a:fillRect/>
                  </a:stretch>
                </pic:blipFill>
                <pic:spPr>
                  <a:xfrm>
                    <a:off x="0" y="0"/>
                    <a:ext cx="6948000" cy="34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75FDEE" w14:textId="77777777" w:rsidR="00FE5B14" w:rsidRPr="00690171" w:rsidRDefault="00FE5B14" w:rsidP="00B03EE8">
    <w:pPr>
      <w:pStyle w:val="Zpat"/>
      <w:jc w:val="center"/>
      <w:rPr>
        <w:rFonts w:ascii="Arial Narrow" w:hAnsi="Arial Narrow"/>
        <w:sz w:val="18"/>
      </w:rPr>
    </w:pPr>
    <w:r w:rsidRPr="00690171">
      <w:rPr>
        <w:rFonts w:ascii="Arial Narrow" w:hAnsi="Arial Narrow"/>
        <w:sz w:val="18"/>
      </w:rPr>
      <w:t xml:space="preserve">FOKUS České Budějovice, </w:t>
    </w:r>
    <w:proofErr w:type="spellStart"/>
    <w:r w:rsidRPr="00690171">
      <w:rPr>
        <w:rFonts w:ascii="Arial Narrow" w:hAnsi="Arial Narrow"/>
        <w:sz w:val="18"/>
      </w:rPr>
      <w:t>z.ú</w:t>
    </w:r>
    <w:proofErr w:type="spellEnd"/>
    <w:r w:rsidRPr="00690171">
      <w:rPr>
        <w:rFonts w:ascii="Arial Narrow" w:hAnsi="Arial Narrow"/>
        <w:sz w:val="18"/>
      </w:rPr>
      <w:t>.     I     Novohradská 1058/71, 370 08 České Budějovice</w:t>
    </w:r>
  </w:p>
  <w:p w14:paraId="279B8A26" w14:textId="3B39B33D" w:rsidR="00FE5B14" w:rsidRPr="00690171" w:rsidRDefault="04B5D566" w:rsidP="04B5D566">
    <w:pPr>
      <w:pStyle w:val="Zpat"/>
      <w:jc w:val="center"/>
      <w:rPr>
        <w:rFonts w:ascii="Arial Narrow" w:hAnsi="Arial Narrow"/>
        <w:sz w:val="18"/>
        <w:szCs w:val="18"/>
      </w:rPr>
    </w:pPr>
    <w:r w:rsidRPr="00690171">
      <w:rPr>
        <w:rFonts w:ascii="Arial Narrow" w:hAnsi="Arial Narrow"/>
        <w:sz w:val="18"/>
        <w:szCs w:val="18"/>
      </w:rPr>
      <w:t>tel. +420 774 496 935, + 420 731 299 040     I     e-mail: fokus@fokus-cb.cz     I     www.fokus-cb.cz</w:t>
    </w:r>
  </w:p>
  <w:p w14:paraId="150FA2DB" w14:textId="77777777" w:rsidR="00FE5B14" w:rsidRPr="00690171" w:rsidRDefault="00FE5B14" w:rsidP="00E84B71">
    <w:pPr>
      <w:pStyle w:val="Zpat"/>
      <w:jc w:val="center"/>
      <w:rPr>
        <w:rFonts w:ascii="Arial Narrow" w:hAnsi="Arial Narrow"/>
        <w:sz w:val="18"/>
      </w:rPr>
    </w:pPr>
    <w:r w:rsidRPr="00690171">
      <w:rPr>
        <w:rFonts w:ascii="Arial Narrow" w:hAnsi="Arial Narrow"/>
        <w:sz w:val="18"/>
      </w:rPr>
      <w:t>IČO: 270 23 583     I     Spisová značka U 89 vedená u Krajského soudu v Českých Budějovicích</w:t>
    </w:r>
  </w:p>
  <w:p w14:paraId="13E7773D" w14:textId="77777777" w:rsidR="00FE5B14" w:rsidRPr="00690171" w:rsidRDefault="00FE5B14" w:rsidP="00C95262">
    <w:pPr>
      <w:pStyle w:val="Zpat"/>
      <w:jc w:val="center"/>
      <w:rPr>
        <w:rFonts w:ascii="Arial Narrow" w:hAnsi="Arial Narrow"/>
      </w:rPr>
    </w:pPr>
  </w:p>
  <w:p w14:paraId="31D6242C" w14:textId="77777777" w:rsidR="00FE5B14" w:rsidRPr="00690171" w:rsidRDefault="00FE5B14" w:rsidP="00C95262">
    <w:pPr>
      <w:pStyle w:val="Zpat"/>
      <w:jc w:val="center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EF299C" w14:textId="77777777" w:rsidR="007D0A46" w:rsidRDefault="007D0A46" w:rsidP="005E3264">
      <w:pPr>
        <w:spacing w:after="0"/>
      </w:pPr>
      <w:r>
        <w:separator/>
      </w:r>
    </w:p>
  </w:footnote>
  <w:footnote w:type="continuationSeparator" w:id="0">
    <w:p w14:paraId="304D869D" w14:textId="77777777" w:rsidR="007D0A46" w:rsidRDefault="007D0A46" w:rsidP="005E326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7C5CD" w14:textId="77777777" w:rsidR="00FE5B14" w:rsidRDefault="00FE5B14" w:rsidP="00913A22">
    <w:pPr>
      <w:pStyle w:val="Zhlav"/>
      <w:spacing w:before="240" w:after="360"/>
    </w:pPr>
    <w:r w:rsidRPr="00F9550D">
      <w:rPr>
        <w:noProof/>
        <w:lang w:eastAsia="cs-CZ"/>
      </w:rPr>
      <w:drawing>
        <wp:inline distT="0" distB="0" distL="0" distR="0" wp14:anchorId="1205404F" wp14:editId="6E80D6FC">
          <wp:extent cx="1839600" cy="661952"/>
          <wp:effectExtent l="0" t="0" r="0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600" cy="6619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</w:p>
  <w:p w14:paraId="5BFBFA8D" w14:textId="77777777" w:rsidR="00FE5B14" w:rsidRDefault="00FE5B1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79B"/>
    <w:rsid w:val="00000308"/>
    <w:rsid w:val="000160F7"/>
    <w:rsid w:val="00017416"/>
    <w:rsid w:val="0002345F"/>
    <w:rsid w:val="00023783"/>
    <w:rsid w:val="00023F97"/>
    <w:rsid w:val="00027195"/>
    <w:rsid w:val="00027403"/>
    <w:rsid w:val="00027758"/>
    <w:rsid w:val="00031CDB"/>
    <w:rsid w:val="000408A7"/>
    <w:rsid w:val="0005263A"/>
    <w:rsid w:val="0005329C"/>
    <w:rsid w:val="0005362F"/>
    <w:rsid w:val="00053AEB"/>
    <w:rsid w:val="00055CFA"/>
    <w:rsid w:val="00061391"/>
    <w:rsid w:val="00062C19"/>
    <w:rsid w:val="0006588C"/>
    <w:rsid w:val="00085756"/>
    <w:rsid w:val="00086126"/>
    <w:rsid w:val="00091BED"/>
    <w:rsid w:val="00092421"/>
    <w:rsid w:val="00094298"/>
    <w:rsid w:val="00095A53"/>
    <w:rsid w:val="000A0EA6"/>
    <w:rsid w:val="000A6517"/>
    <w:rsid w:val="000B13FC"/>
    <w:rsid w:val="000B23AB"/>
    <w:rsid w:val="000E6D30"/>
    <w:rsid w:val="000F4682"/>
    <w:rsid w:val="00100080"/>
    <w:rsid w:val="00111424"/>
    <w:rsid w:val="0011453B"/>
    <w:rsid w:val="001244BB"/>
    <w:rsid w:val="001264F7"/>
    <w:rsid w:val="0012786A"/>
    <w:rsid w:val="00130AF4"/>
    <w:rsid w:val="00132345"/>
    <w:rsid w:val="00142117"/>
    <w:rsid w:val="00143697"/>
    <w:rsid w:val="00143DA8"/>
    <w:rsid w:val="00145182"/>
    <w:rsid w:val="001502FF"/>
    <w:rsid w:val="00153AEC"/>
    <w:rsid w:val="00157BA4"/>
    <w:rsid w:val="001657A0"/>
    <w:rsid w:val="0016783F"/>
    <w:rsid w:val="001732E9"/>
    <w:rsid w:val="0017547F"/>
    <w:rsid w:val="001849B5"/>
    <w:rsid w:val="001853DD"/>
    <w:rsid w:val="001925B9"/>
    <w:rsid w:val="00195D76"/>
    <w:rsid w:val="00197BF9"/>
    <w:rsid w:val="001A256B"/>
    <w:rsid w:val="001B01F6"/>
    <w:rsid w:val="001C2310"/>
    <w:rsid w:val="001C4BE9"/>
    <w:rsid w:val="001D15FD"/>
    <w:rsid w:val="001D3893"/>
    <w:rsid w:val="001E1B5E"/>
    <w:rsid w:val="001E3990"/>
    <w:rsid w:val="001F51B0"/>
    <w:rsid w:val="001F6BB0"/>
    <w:rsid w:val="00202538"/>
    <w:rsid w:val="00202E35"/>
    <w:rsid w:val="002030B3"/>
    <w:rsid w:val="00232750"/>
    <w:rsid w:val="002329F8"/>
    <w:rsid w:val="0023425D"/>
    <w:rsid w:val="00234352"/>
    <w:rsid w:val="00234B60"/>
    <w:rsid w:val="0024590A"/>
    <w:rsid w:val="00255A62"/>
    <w:rsid w:val="00257BB1"/>
    <w:rsid w:val="00262135"/>
    <w:rsid w:val="0027398A"/>
    <w:rsid w:val="00277FA6"/>
    <w:rsid w:val="00283AEB"/>
    <w:rsid w:val="00284521"/>
    <w:rsid w:val="00284692"/>
    <w:rsid w:val="002869ED"/>
    <w:rsid w:val="002A5F2C"/>
    <w:rsid w:val="002A6C65"/>
    <w:rsid w:val="002A71D7"/>
    <w:rsid w:val="002A73B9"/>
    <w:rsid w:val="002B0CC5"/>
    <w:rsid w:val="002B26F6"/>
    <w:rsid w:val="002B3612"/>
    <w:rsid w:val="002B6434"/>
    <w:rsid w:val="002B7BD3"/>
    <w:rsid w:val="002C109E"/>
    <w:rsid w:val="002C2E7A"/>
    <w:rsid w:val="002C4E2F"/>
    <w:rsid w:val="002C69BD"/>
    <w:rsid w:val="002D1FC9"/>
    <w:rsid w:val="002D4E98"/>
    <w:rsid w:val="002E31B2"/>
    <w:rsid w:val="002E4F4C"/>
    <w:rsid w:val="002F1033"/>
    <w:rsid w:val="002F74EE"/>
    <w:rsid w:val="003032B2"/>
    <w:rsid w:val="0030654A"/>
    <w:rsid w:val="003172B6"/>
    <w:rsid w:val="00341705"/>
    <w:rsid w:val="00346761"/>
    <w:rsid w:val="00353FBD"/>
    <w:rsid w:val="003549B0"/>
    <w:rsid w:val="0036110F"/>
    <w:rsid w:val="0036278C"/>
    <w:rsid w:val="00363464"/>
    <w:rsid w:val="00376293"/>
    <w:rsid w:val="003763D4"/>
    <w:rsid w:val="003A1D5B"/>
    <w:rsid w:val="003B0DC3"/>
    <w:rsid w:val="003E0B14"/>
    <w:rsid w:val="003E79F4"/>
    <w:rsid w:val="003F48F7"/>
    <w:rsid w:val="0040116B"/>
    <w:rsid w:val="00401C96"/>
    <w:rsid w:val="004020CE"/>
    <w:rsid w:val="0040476D"/>
    <w:rsid w:val="004132C4"/>
    <w:rsid w:val="0041556E"/>
    <w:rsid w:val="00416F7F"/>
    <w:rsid w:val="00421569"/>
    <w:rsid w:val="00422C3E"/>
    <w:rsid w:val="00423B41"/>
    <w:rsid w:val="00423F8C"/>
    <w:rsid w:val="00425780"/>
    <w:rsid w:val="00430592"/>
    <w:rsid w:val="00431B57"/>
    <w:rsid w:val="00442DD4"/>
    <w:rsid w:val="00456651"/>
    <w:rsid w:val="00474268"/>
    <w:rsid w:val="00474756"/>
    <w:rsid w:val="00474CFD"/>
    <w:rsid w:val="00487760"/>
    <w:rsid w:val="00490B5C"/>
    <w:rsid w:val="004936B2"/>
    <w:rsid w:val="004A1D8B"/>
    <w:rsid w:val="004B5D2B"/>
    <w:rsid w:val="004C2FDD"/>
    <w:rsid w:val="004C43B7"/>
    <w:rsid w:val="004C7534"/>
    <w:rsid w:val="004D399C"/>
    <w:rsid w:val="004D738D"/>
    <w:rsid w:val="004D75E7"/>
    <w:rsid w:val="004D776E"/>
    <w:rsid w:val="004E1CFE"/>
    <w:rsid w:val="004E51C9"/>
    <w:rsid w:val="004E5F4D"/>
    <w:rsid w:val="00506FAB"/>
    <w:rsid w:val="00507CB5"/>
    <w:rsid w:val="0051503D"/>
    <w:rsid w:val="005228E4"/>
    <w:rsid w:val="00525A14"/>
    <w:rsid w:val="00526816"/>
    <w:rsid w:val="00542216"/>
    <w:rsid w:val="00544691"/>
    <w:rsid w:val="005472FF"/>
    <w:rsid w:val="00555286"/>
    <w:rsid w:val="00555DCF"/>
    <w:rsid w:val="00555E58"/>
    <w:rsid w:val="00557C48"/>
    <w:rsid w:val="0056260F"/>
    <w:rsid w:val="005645F5"/>
    <w:rsid w:val="0056679B"/>
    <w:rsid w:val="00570237"/>
    <w:rsid w:val="00570E07"/>
    <w:rsid w:val="00571E64"/>
    <w:rsid w:val="00573361"/>
    <w:rsid w:val="00583751"/>
    <w:rsid w:val="00583B5A"/>
    <w:rsid w:val="00590633"/>
    <w:rsid w:val="00594C3F"/>
    <w:rsid w:val="005A2487"/>
    <w:rsid w:val="005A4491"/>
    <w:rsid w:val="005A5DB9"/>
    <w:rsid w:val="005B52E7"/>
    <w:rsid w:val="005B61E6"/>
    <w:rsid w:val="005D15CC"/>
    <w:rsid w:val="005D38A3"/>
    <w:rsid w:val="005E04EF"/>
    <w:rsid w:val="005E3264"/>
    <w:rsid w:val="005F0502"/>
    <w:rsid w:val="005F1C53"/>
    <w:rsid w:val="00601242"/>
    <w:rsid w:val="00601268"/>
    <w:rsid w:val="006062F1"/>
    <w:rsid w:val="00606E78"/>
    <w:rsid w:val="00614501"/>
    <w:rsid w:val="00622F28"/>
    <w:rsid w:val="00624466"/>
    <w:rsid w:val="00624794"/>
    <w:rsid w:val="006267C9"/>
    <w:rsid w:val="00632BD7"/>
    <w:rsid w:val="0063341D"/>
    <w:rsid w:val="006404B6"/>
    <w:rsid w:val="00640814"/>
    <w:rsid w:val="00641C86"/>
    <w:rsid w:val="00651D9E"/>
    <w:rsid w:val="006543C7"/>
    <w:rsid w:val="00660034"/>
    <w:rsid w:val="00660AFF"/>
    <w:rsid w:val="0066499F"/>
    <w:rsid w:val="00666917"/>
    <w:rsid w:val="00674157"/>
    <w:rsid w:val="006746E6"/>
    <w:rsid w:val="00675E3F"/>
    <w:rsid w:val="00676A86"/>
    <w:rsid w:val="00683E28"/>
    <w:rsid w:val="00684388"/>
    <w:rsid w:val="00690171"/>
    <w:rsid w:val="00692979"/>
    <w:rsid w:val="006941CB"/>
    <w:rsid w:val="0069574A"/>
    <w:rsid w:val="00697ACC"/>
    <w:rsid w:val="006B16E2"/>
    <w:rsid w:val="006C01B6"/>
    <w:rsid w:val="006C13F9"/>
    <w:rsid w:val="006C527F"/>
    <w:rsid w:val="006C584A"/>
    <w:rsid w:val="006C6193"/>
    <w:rsid w:val="006D6621"/>
    <w:rsid w:val="006E116C"/>
    <w:rsid w:val="006E3596"/>
    <w:rsid w:val="006E37AD"/>
    <w:rsid w:val="006E3CBA"/>
    <w:rsid w:val="006F220B"/>
    <w:rsid w:val="006F3A2B"/>
    <w:rsid w:val="006F7643"/>
    <w:rsid w:val="007035AE"/>
    <w:rsid w:val="00703C6E"/>
    <w:rsid w:val="0071342F"/>
    <w:rsid w:val="007156E5"/>
    <w:rsid w:val="007173DE"/>
    <w:rsid w:val="0072230A"/>
    <w:rsid w:val="00726232"/>
    <w:rsid w:val="00730023"/>
    <w:rsid w:val="00731795"/>
    <w:rsid w:val="00731E3A"/>
    <w:rsid w:val="00733D2E"/>
    <w:rsid w:val="007341D6"/>
    <w:rsid w:val="00734284"/>
    <w:rsid w:val="00740884"/>
    <w:rsid w:val="00741F48"/>
    <w:rsid w:val="00743126"/>
    <w:rsid w:val="00747182"/>
    <w:rsid w:val="00754DFC"/>
    <w:rsid w:val="0076039C"/>
    <w:rsid w:val="007613DE"/>
    <w:rsid w:val="0077450E"/>
    <w:rsid w:val="00777B4A"/>
    <w:rsid w:val="007810A7"/>
    <w:rsid w:val="00782146"/>
    <w:rsid w:val="0078408D"/>
    <w:rsid w:val="00785C28"/>
    <w:rsid w:val="007A3DF1"/>
    <w:rsid w:val="007A54A9"/>
    <w:rsid w:val="007A6E98"/>
    <w:rsid w:val="007A7A69"/>
    <w:rsid w:val="007B5AFB"/>
    <w:rsid w:val="007B6AA9"/>
    <w:rsid w:val="007B7CF0"/>
    <w:rsid w:val="007C3D43"/>
    <w:rsid w:val="007C4AD5"/>
    <w:rsid w:val="007D0A46"/>
    <w:rsid w:val="007D1126"/>
    <w:rsid w:val="007D5AD9"/>
    <w:rsid w:val="007E7066"/>
    <w:rsid w:val="007F2650"/>
    <w:rsid w:val="007F363C"/>
    <w:rsid w:val="007F37DD"/>
    <w:rsid w:val="007F4D5B"/>
    <w:rsid w:val="007F5F39"/>
    <w:rsid w:val="00800B90"/>
    <w:rsid w:val="008012BC"/>
    <w:rsid w:val="0080180B"/>
    <w:rsid w:val="00810272"/>
    <w:rsid w:val="008202EF"/>
    <w:rsid w:val="00820838"/>
    <w:rsid w:val="00832CDF"/>
    <w:rsid w:val="008342C9"/>
    <w:rsid w:val="00834891"/>
    <w:rsid w:val="00835CBF"/>
    <w:rsid w:val="0083696D"/>
    <w:rsid w:val="0084071E"/>
    <w:rsid w:val="008413BF"/>
    <w:rsid w:val="00844B10"/>
    <w:rsid w:val="008571B5"/>
    <w:rsid w:val="008650EC"/>
    <w:rsid w:val="00865F9F"/>
    <w:rsid w:val="00867504"/>
    <w:rsid w:val="00871E24"/>
    <w:rsid w:val="00872C91"/>
    <w:rsid w:val="008746B3"/>
    <w:rsid w:val="0087641B"/>
    <w:rsid w:val="0088390A"/>
    <w:rsid w:val="00883CD1"/>
    <w:rsid w:val="008856CA"/>
    <w:rsid w:val="008B3078"/>
    <w:rsid w:val="008B354C"/>
    <w:rsid w:val="008B7B6E"/>
    <w:rsid w:val="008C1EFA"/>
    <w:rsid w:val="008C2A8F"/>
    <w:rsid w:val="008C3C2B"/>
    <w:rsid w:val="008C6236"/>
    <w:rsid w:val="008D658A"/>
    <w:rsid w:val="008D670C"/>
    <w:rsid w:val="008E3274"/>
    <w:rsid w:val="008E7E8D"/>
    <w:rsid w:val="008F00DA"/>
    <w:rsid w:val="008F5EEF"/>
    <w:rsid w:val="008F6126"/>
    <w:rsid w:val="008F6B40"/>
    <w:rsid w:val="0090249F"/>
    <w:rsid w:val="009036EB"/>
    <w:rsid w:val="00906D99"/>
    <w:rsid w:val="00913A22"/>
    <w:rsid w:val="00913C72"/>
    <w:rsid w:val="00914023"/>
    <w:rsid w:val="00914A20"/>
    <w:rsid w:val="00922745"/>
    <w:rsid w:val="009310E5"/>
    <w:rsid w:val="00931309"/>
    <w:rsid w:val="00931829"/>
    <w:rsid w:val="00931C36"/>
    <w:rsid w:val="00933C55"/>
    <w:rsid w:val="00933D69"/>
    <w:rsid w:val="0093466A"/>
    <w:rsid w:val="00934E8C"/>
    <w:rsid w:val="00937EAC"/>
    <w:rsid w:val="00957D19"/>
    <w:rsid w:val="009630C0"/>
    <w:rsid w:val="00963409"/>
    <w:rsid w:val="0096632E"/>
    <w:rsid w:val="009710F3"/>
    <w:rsid w:val="009719EE"/>
    <w:rsid w:val="00971A24"/>
    <w:rsid w:val="00976349"/>
    <w:rsid w:val="00980761"/>
    <w:rsid w:val="009905DF"/>
    <w:rsid w:val="009960A2"/>
    <w:rsid w:val="009A0622"/>
    <w:rsid w:val="009A0E7B"/>
    <w:rsid w:val="009A3928"/>
    <w:rsid w:val="009A4B8A"/>
    <w:rsid w:val="009A569E"/>
    <w:rsid w:val="009B0995"/>
    <w:rsid w:val="009B397C"/>
    <w:rsid w:val="009C206E"/>
    <w:rsid w:val="009C2D0A"/>
    <w:rsid w:val="009D055E"/>
    <w:rsid w:val="009D293C"/>
    <w:rsid w:val="009E0044"/>
    <w:rsid w:val="009E7935"/>
    <w:rsid w:val="009F1974"/>
    <w:rsid w:val="009F5290"/>
    <w:rsid w:val="009F6E2C"/>
    <w:rsid w:val="00A0181D"/>
    <w:rsid w:val="00A0487B"/>
    <w:rsid w:val="00A054FA"/>
    <w:rsid w:val="00A05ED8"/>
    <w:rsid w:val="00A13720"/>
    <w:rsid w:val="00A33B1C"/>
    <w:rsid w:val="00A36082"/>
    <w:rsid w:val="00A3779F"/>
    <w:rsid w:val="00A47E30"/>
    <w:rsid w:val="00A5773C"/>
    <w:rsid w:val="00A602DF"/>
    <w:rsid w:val="00A6185F"/>
    <w:rsid w:val="00A621D3"/>
    <w:rsid w:val="00A63040"/>
    <w:rsid w:val="00A719C6"/>
    <w:rsid w:val="00A74DAC"/>
    <w:rsid w:val="00A75F2F"/>
    <w:rsid w:val="00A91B6C"/>
    <w:rsid w:val="00A92A50"/>
    <w:rsid w:val="00A964FC"/>
    <w:rsid w:val="00AA00DB"/>
    <w:rsid w:val="00AC073F"/>
    <w:rsid w:val="00AC1F82"/>
    <w:rsid w:val="00AC31F5"/>
    <w:rsid w:val="00AC56D0"/>
    <w:rsid w:val="00AC7441"/>
    <w:rsid w:val="00AD0069"/>
    <w:rsid w:val="00AD09E1"/>
    <w:rsid w:val="00AD17AC"/>
    <w:rsid w:val="00AD7CAD"/>
    <w:rsid w:val="00AE59F1"/>
    <w:rsid w:val="00AF0ECE"/>
    <w:rsid w:val="00AF39C5"/>
    <w:rsid w:val="00AF4AEB"/>
    <w:rsid w:val="00AF7422"/>
    <w:rsid w:val="00B03EE8"/>
    <w:rsid w:val="00B11BBC"/>
    <w:rsid w:val="00B20323"/>
    <w:rsid w:val="00B21980"/>
    <w:rsid w:val="00B22C33"/>
    <w:rsid w:val="00B3585A"/>
    <w:rsid w:val="00B37635"/>
    <w:rsid w:val="00B43252"/>
    <w:rsid w:val="00B437F0"/>
    <w:rsid w:val="00B44A0E"/>
    <w:rsid w:val="00B46BF6"/>
    <w:rsid w:val="00B50F34"/>
    <w:rsid w:val="00B5180D"/>
    <w:rsid w:val="00B554C5"/>
    <w:rsid w:val="00B55D51"/>
    <w:rsid w:val="00B56733"/>
    <w:rsid w:val="00B70AE4"/>
    <w:rsid w:val="00B75D38"/>
    <w:rsid w:val="00B87A99"/>
    <w:rsid w:val="00B926F2"/>
    <w:rsid w:val="00B96934"/>
    <w:rsid w:val="00BA467A"/>
    <w:rsid w:val="00BA47DD"/>
    <w:rsid w:val="00BA5D1B"/>
    <w:rsid w:val="00BA6DA8"/>
    <w:rsid w:val="00BC4032"/>
    <w:rsid w:val="00BC6513"/>
    <w:rsid w:val="00BD5B2F"/>
    <w:rsid w:val="00BD7269"/>
    <w:rsid w:val="00BD767A"/>
    <w:rsid w:val="00BE2F75"/>
    <w:rsid w:val="00BF0468"/>
    <w:rsid w:val="00C050DE"/>
    <w:rsid w:val="00C05D9E"/>
    <w:rsid w:val="00C064BF"/>
    <w:rsid w:val="00C100AB"/>
    <w:rsid w:val="00C115FB"/>
    <w:rsid w:val="00C131B7"/>
    <w:rsid w:val="00C148EE"/>
    <w:rsid w:val="00C16B09"/>
    <w:rsid w:val="00C2375D"/>
    <w:rsid w:val="00C25D7F"/>
    <w:rsid w:val="00C34193"/>
    <w:rsid w:val="00C526F3"/>
    <w:rsid w:val="00C52853"/>
    <w:rsid w:val="00C621D7"/>
    <w:rsid w:val="00C7160B"/>
    <w:rsid w:val="00C71AD2"/>
    <w:rsid w:val="00C71BF6"/>
    <w:rsid w:val="00C74055"/>
    <w:rsid w:val="00C8683E"/>
    <w:rsid w:val="00C9252F"/>
    <w:rsid w:val="00C946D3"/>
    <w:rsid w:val="00C95262"/>
    <w:rsid w:val="00CA097B"/>
    <w:rsid w:val="00CA0ACA"/>
    <w:rsid w:val="00CB2731"/>
    <w:rsid w:val="00CB3EA5"/>
    <w:rsid w:val="00CB5ACD"/>
    <w:rsid w:val="00CC65DC"/>
    <w:rsid w:val="00CD5DC6"/>
    <w:rsid w:val="00CE2022"/>
    <w:rsid w:val="00CE3F28"/>
    <w:rsid w:val="00CF5631"/>
    <w:rsid w:val="00CF73E0"/>
    <w:rsid w:val="00D12B35"/>
    <w:rsid w:val="00D15A3B"/>
    <w:rsid w:val="00D16B6C"/>
    <w:rsid w:val="00D21CF3"/>
    <w:rsid w:val="00D229C9"/>
    <w:rsid w:val="00D2711C"/>
    <w:rsid w:val="00D50372"/>
    <w:rsid w:val="00D53233"/>
    <w:rsid w:val="00D57594"/>
    <w:rsid w:val="00D57F7E"/>
    <w:rsid w:val="00D60BB8"/>
    <w:rsid w:val="00D63B27"/>
    <w:rsid w:val="00D64283"/>
    <w:rsid w:val="00D725A8"/>
    <w:rsid w:val="00D77B04"/>
    <w:rsid w:val="00D80BEA"/>
    <w:rsid w:val="00D8236E"/>
    <w:rsid w:val="00DA4121"/>
    <w:rsid w:val="00DA7723"/>
    <w:rsid w:val="00DC139A"/>
    <w:rsid w:val="00DD0C41"/>
    <w:rsid w:val="00DD6671"/>
    <w:rsid w:val="00DE0E0A"/>
    <w:rsid w:val="00DE1CD8"/>
    <w:rsid w:val="00DE2F02"/>
    <w:rsid w:val="00DE60EE"/>
    <w:rsid w:val="00DF2118"/>
    <w:rsid w:val="00DF41D4"/>
    <w:rsid w:val="00DF7102"/>
    <w:rsid w:val="00E02097"/>
    <w:rsid w:val="00E074F0"/>
    <w:rsid w:val="00E1041A"/>
    <w:rsid w:val="00E12A2B"/>
    <w:rsid w:val="00E31055"/>
    <w:rsid w:val="00E318C5"/>
    <w:rsid w:val="00E36843"/>
    <w:rsid w:val="00E55AF0"/>
    <w:rsid w:val="00E56CBD"/>
    <w:rsid w:val="00E61270"/>
    <w:rsid w:val="00E65787"/>
    <w:rsid w:val="00E818D2"/>
    <w:rsid w:val="00E830EB"/>
    <w:rsid w:val="00E84B71"/>
    <w:rsid w:val="00E8777A"/>
    <w:rsid w:val="00E90151"/>
    <w:rsid w:val="00E9101B"/>
    <w:rsid w:val="00E91BBB"/>
    <w:rsid w:val="00E921EE"/>
    <w:rsid w:val="00E9240D"/>
    <w:rsid w:val="00E937AB"/>
    <w:rsid w:val="00E9423F"/>
    <w:rsid w:val="00EB0CFD"/>
    <w:rsid w:val="00EB78E8"/>
    <w:rsid w:val="00EC0E57"/>
    <w:rsid w:val="00EC19BB"/>
    <w:rsid w:val="00EC34E8"/>
    <w:rsid w:val="00EC37C6"/>
    <w:rsid w:val="00EC450E"/>
    <w:rsid w:val="00EE1CD1"/>
    <w:rsid w:val="00EE55FC"/>
    <w:rsid w:val="00EF1FBA"/>
    <w:rsid w:val="00EF549D"/>
    <w:rsid w:val="00EF7F62"/>
    <w:rsid w:val="00F00CBA"/>
    <w:rsid w:val="00F02E92"/>
    <w:rsid w:val="00F06410"/>
    <w:rsid w:val="00F13F26"/>
    <w:rsid w:val="00F219C4"/>
    <w:rsid w:val="00F21CB7"/>
    <w:rsid w:val="00F23A51"/>
    <w:rsid w:val="00F33ACC"/>
    <w:rsid w:val="00F34CA5"/>
    <w:rsid w:val="00F3744B"/>
    <w:rsid w:val="00F37E53"/>
    <w:rsid w:val="00F53A09"/>
    <w:rsid w:val="00F56B8D"/>
    <w:rsid w:val="00F6746B"/>
    <w:rsid w:val="00F76A64"/>
    <w:rsid w:val="00F76CFE"/>
    <w:rsid w:val="00F86E6D"/>
    <w:rsid w:val="00F934BA"/>
    <w:rsid w:val="00F9550D"/>
    <w:rsid w:val="00F9687C"/>
    <w:rsid w:val="00FA0425"/>
    <w:rsid w:val="00FB1016"/>
    <w:rsid w:val="00FB6BCC"/>
    <w:rsid w:val="00FB6C45"/>
    <w:rsid w:val="00FC2D90"/>
    <w:rsid w:val="00FC34B4"/>
    <w:rsid w:val="00FC3EA9"/>
    <w:rsid w:val="00FD1AF1"/>
    <w:rsid w:val="00FD35F3"/>
    <w:rsid w:val="00FD3C84"/>
    <w:rsid w:val="00FD4293"/>
    <w:rsid w:val="00FD4801"/>
    <w:rsid w:val="00FD4BBD"/>
    <w:rsid w:val="00FD6EC8"/>
    <w:rsid w:val="00FE38F1"/>
    <w:rsid w:val="00FE3F81"/>
    <w:rsid w:val="00FE5B14"/>
    <w:rsid w:val="00FE61C0"/>
    <w:rsid w:val="00FF0011"/>
    <w:rsid w:val="00FF006C"/>
    <w:rsid w:val="00FF117F"/>
    <w:rsid w:val="00FF7895"/>
    <w:rsid w:val="010858CE"/>
    <w:rsid w:val="04B5D566"/>
    <w:rsid w:val="05132348"/>
    <w:rsid w:val="05A6AD13"/>
    <w:rsid w:val="07A7368A"/>
    <w:rsid w:val="0A53F381"/>
    <w:rsid w:val="0ADD02DF"/>
    <w:rsid w:val="0F6C475C"/>
    <w:rsid w:val="10841E2C"/>
    <w:rsid w:val="13816886"/>
    <w:rsid w:val="1989B09F"/>
    <w:rsid w:val="1F78744C"/>
    <w:rsid w:val="208154D0"/>
    <w:rsid w:val="23ED389D"/>
    <w:rsid w:val="2695FB72"/>
    <w:rsid w:val="29658D87"/>
    <w:rsid w:val="2B86BD70"/>
    <w:rsid w:val="2D3A59D4"/>
    <w:rsid w:val="2DC47A83"/>
    <w:rsid w:val="307139A1"/>
    <w:rsid w:val="3245D862"/>
    <w:rsid w:val="32F34770"/>
    <w:rsid w:val="33D998D2"/>
    <w:rsid w:val="3B2C2120"/>
    <w:rsid w:val="3DAC517E"/>
    <w:rsid w:val="3E622E4B"/>
    <w:rsid w:val="4AD5E01F"/>
    <w:rsid w:val="4E855D19"/>
    <w:rsid w:val="4F26B877"/>
    <w:rsid w:val="504D5357"/>
    <w:rsid w:val="510DED1A"/>
    <w:rsid w:val="562E6124"/>
    <w:rsid w:val="56AD0F74"/>
    <w:rsid w:val="5B0A1502"/>
    <w:rsid w:val="61BDCE8A"/>
    <w:rsid w:val="64B2F585"/>
    <w:rsid w:val="69B79B82"/>
    <w:rsid w:val="6FADCD6A"/>
    <w:rsid w:val="7D13A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89886C"/>
  <w15:docId w15:val="{11FCA3BB-744A-4645-A996-849747B7F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6679B"/>
    <w:pPr>
      <w:suppressAutoHyphens/>
    </w:pPr>
    <w:rPr>
      <w:rFonts w:ascii="Calibri" w:eastAsia="Calibri" w:hAnsi="Calibri" w:cs="Times New Roman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7B5AFB"/>
    <w:pPr>
      <w:keepNext/>
      <w:keepLines/>
      <w:spacing w:before="240"/>
      <w:outlineLvl w:val="0"/>
    </w:pPr>
    <w:rPr>
      <w:rFonts w:eastAsiaTheme="majorEastAsia" w:cstheme="majorBidi"/>
      <w:b/>
      <w:color w:val="859A38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B5AFB"/>
    <w:pPr>
      <w:keepNext/>
      <w:keepLines/>
      <w:spacing w:before="240"/>
      <w:outlineLvl w:val="1"/>
    </w:pPr>
    <w:rPr>
      <w:rFonts w:eastAsiaTheme="majorEastAsia" w:cstheme="majorBidi"/>
      <w:b/>
      <w:color w:val="859A38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B5AFB"/>
    <w:pPr>
      <w:keepNext/>
      <w:keepLines/>
      <w:spacing w:before="240"/>
      <w:outlineLvl w:val="2"/>
    </w:pPr>
    <w:rPr>
      <w:rFonts w:eastAsiaTheme="majorEastAsia" w:cstheme="majorBidi"/>
      <w:b/>
      <w:color w:val="859A38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B5AFB"/>
    <w:pPr>
      <w:keepNext/>
      <w:keepLines/>
      <w:spacing w:before="240"/>
      <w:outlineLvl w:val="3"/>
    </w:pPr>
    <w:rPr>
      <w:rFonts w:eastAsiaTheme="majorEastAsia" w:cstheme="majorBidi"/>
      <w:b/>
      <w:i/>
      <w:iCs/>
      <w:color w:val="859A3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97634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326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3264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E326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E3264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E326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E3264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A13720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2D4E98"/>
    <w:rPr>
      <w:b/>
      <w:bCs/>
    </w:rPr>
  </w:style>
  <w:style w:type="character" w:customStyle="1" w:styleId="Nadpis1Char">
    <w:name w:val="Nadpis 1 Char"/>
    <w:basedOn w:val="Standardnpsmoodstavce"/>
    <w:link w:val="Nadpis1"/>
    <w:rsid w:val="007B5AFB"/>
    <w:rPr>
      <w:rFonts w:ascii="Arial Narrow" w:eastAsiaTheme="majorEastAsia" w:hAnsi="Arial Narrow" w:cstheme="majorBidi"/>
      <w:b/>
      <w:color w:val="859A38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7B5AFB"/>
    <w:rPr>
      <w:rFonts w:ascii="Arial Narrow" w:eastAsiaTheme="majorEastAsia" w:hAnsi="Arial Narrow" w:cstheme="majorBidi"/>
      <w:b/>
      <w:color w:val="859A38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7B5AFB"/>
    <w:rPr>
      <w:rFonts w:ascii="Arial Narrow" w:eastAsiaTheme="majorEastAsia" w:hAnsi="Arial Narrow" w:cstheme="majorBidi"/>
      <w:b/>
      <w:color w:val="859A38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7B5AFB"/>
    <w:rPr>
      <w:rFonts w:ascii="Arial Narrow" w:eastAsiaTheme="majorEastAsia" w:hAnsi="Arial Narrow" w:cstheme="majorBidi"/>
      <w:b/>
      <w:i/>
      <w:iCs/>
      <w:color w:val="859A38"/>
    </w:rPr>
  </w:style>
  <w:style w:type="paragraph" w:customStyle="1" w:styleId="Obsahtabulky">
    <w:name w:val="Obsah tabulky"/>
    <w:basedOn w:val="Normln"/>
    <w:rsid w:val="0056679B"/>
    <w:pPr>
      <w:suppressLineNumbers/>
    </w:pPr>
  </w:style>
  <w:style w:type="character" w:styleId="Odkaznakoment">
    <w:name w:val="annotation reference"/>
    <w:basedOn w:val="Standardnpsmoodstavce"/>
    <w:uiPriority w:val="99"/>
    <w:semiHidden/>
    <w:unhideWhenUsed/>
    <w:rsid w:val="00BF046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046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0468"/>
    <w:rPr>
      <w:rFonts w:ascii="Calibri" w:eastAsia="Calibri" w:hAnsi="Calibri" w:cs="Times New Roman"/>
      <w:sz w:val="20"/>
      <w:szCs w:val="20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046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0468"/>
    <w:rPr>
      <w:rFonts w:ascii="Calibri" w:eastAsia="Calibri" w:hAnsi="Calibri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wnloads\01%20Hlavi&#269;kov&#253;%20pap&#237;r%20FOKUS%20&#268;esk&#233;%20Bud&#283;jovice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ff47ffd-4b1e-4466-82cc-577d9c9fae3a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C4B63A748A4845978B4F1E9EEBFE63" ma:contentTypeVersion="7" ma:contentTypeDescription="Vytvoří nový dokument" ma:contentTypeScope="" ma:versionID="e2f898f9d040eb2314047f1eaffe9a91">
  <xsd:schema xmlns:xsd="http://www.w3.org/2001/XMLSchema" xmlns:xs="http://www.w3.org/2001/XMLSchema" xmlns:p="http://schemas.microsoft.com/office/2006/metadata/properties" xmlns:ns2="8aa19067-1c92-4db3-8f87-9bde732e94db" xmlns:ns3="eff47ffd-4b1e-4466-82cc-577d9c9fae3a" targetNamespace="http://schemas.microsoft.com/office/2006/metadata/properties" ma:root="true" ma:fieldsID="4a8f8b647e2d0099cdcda69b292090e2" ns2:_="" ns3:_="">
    <xsd:import namespace="8aa19067-1c92-4db3-8f87-9bde732e94db"/>
    <xsd:import namespace="eff47ffd-4b1e-4466-82cc-577d9c9fae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a19067-1c92-4db3-8f87-9bde732e9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f47ffd-4b1e-4466-82cc-577d9c9fae3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2575E-752F-4C71-870C-613985357767}">
  <ds:schemaRefs>
    <ds:schemaRef ds:uri="http://schemas.microsoft.com/office/2006/metadata/properties"/>
    <ds:schemaRef ds:uri="http://schemas.microsoft.com/office/infopath/2007/PartnerControls"/>
    <ds:schemaRef ds:uri="eff47ffd-4b1e-4466-82cc-577d9c9fae3a"/>
  </ds:schemaRefs>
</ds:datastoreItem>
</file>

<file path=customXml/itemProps2.xml><?xml version="1.0" encoding="utf-8"?>
<ds:datastoreItem xmlns:ds="http://schemas.openxmlformats.org/officeDocument/2006/customXml" ds:itemID="{CB024F21-EE67-465C-AEC1-3BDD470D77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D8B7C2-4635-4B89-A9E8-9F87752AFD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a19067-1c92-4db3-8f87-9bde732e94db"/>
    <ds:schemaRef ds:uri="eff47ffd-4b1e-4466-82cc-577d9c9fae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752A32-5572-428F-BB3C-2A4E9D97F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 Hlavičkový papír FOKUS České Budějovice</Template>
  <TotalTime>3</TotalTime>
  <Pages>8</Pages>
  <Words>917</Words>
  <Characters>5415</Characters>
  <Application>Microsoft Office Word</Application>
  <DocSecurity>0</DocSecurity>
  <Lines>45</Lines>
  <Paragraphs>12</Paragraphs>
  <ScaleCrop>false</ScaleCrop>
  <Company/>
  <LinksUpToDate>false</LinksUpToDate>
  <CharactersWithSpaces>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Fokus</dc:creator>
  <cp:lastModifiedBy>Věrka Michalicová</cp:lastModifiedBy>
  <cp:revision>10</cp:revision>
  <cp:lastPrinted>2018-04-25T09:08:00Z</cp:lastPrinted>
  <dcterms:created xsi:type="dcterms:W3CDTF">2021-08-19T07:16:00Z</dcterms:created>
  <dcterms:modified xsi:type="dcterms:W3CDTF">2024-01-23T13:39:00Z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992310747</vt:i4>
  </property>
  <property fmtid="{D5CDD505-2E9C-101B-9397-08002B2CF9AE}" pid="3" name="ContentTypeId">
    <vt:lpwstr>0x010100B4C4B63A748A4845978B4F1E9EEBFE63</vt:lpwstr>
  </property>
  <property fmtid="{D5CDD505-2E9C-101B-9397-08002B2CF9AE}" pid="4" name="MediaServiceImageTags">
    <vt:lpwstr/>
  </property>
  <property fmtid="{D5CDD505-2E9C-101B-9397-08002B2CF9AE}" pid="5" name="Order">
    <vt:r8>7916300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_ExtendedDescription">
    <vt:lpwstr/>
  </property>
  <property fmtid="{D5CDD505-2E9C-101B-9397-08002B2CF9AE}" pid="13" name="DisplayTemplateJSIconUrl">
    <vt:lpwstr>, </vt:lpwstr>
  </property>
  <property fmtid="{D5CDD505-2E9C-101B-9397-08002B2CF9AE}" pid="14" name="TriggerFlowInfo">
    <vt:lpwstr/>
  </property>
</Properties>
</file>