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xmlns:wp14="http://schemas.microsoft.com/office/word/2010/wordml" w:rsidRPr="00FC2C17" w:rsidR="00976349" w:rsidP="00FC2C17" w:rsidRDefault="00976349" w14:paraId="4058D44D" wp14:textId="77777777">
      <w:pPr>
        <w:pStyle w:val="Nadpis1"/>
        <w:jc w:val="center"/>
        <w:rPr>
          <w:rStyle w:val="Hypertextovodkaz"/>
          <w:rFonts w:ascii="Arial Narrow" w:hAnsi="Arial Narrow" w:eastAsia="Lucida Sans Unicode" w:cs="Tahoma"/>
          <w:b/>
          <w:bCs/>
          <w:color w:val="4F6228" w:themeColor="accent3" w:themeShade="80"/>
          <w:kern w:val="1"/>
          <w:sz w:val="28"/>
          <w:szCs w:val="28"/>
        </w:rPr>
      </w:pPr>
      <w:r w:rsidRPr="00FC2C17">
        <w:rPr>
          <w:rStyle w:val="Hypertextovodkaz"/>
          <w:rFonts w:ascii="Arial Narrow" w:hAnsi="Arial Narrow" w:eastAsia="Lucida Sans Unicode" w:cs="Tahoma"/>
          <w:b/>
          <w:bCs/>
          <w:color w:val="4F6228" w:themeColor="accent3" w:themeShade="80"/>
          <w:kern w:val="1"/>
          <w:sz w:val="28"/>
          <w:szCs w:val="28"/>
        </w:rPr>
        <w:t>PROGRAM DENNÍCH AKTIVIT</w:t>
      </w:r>
    </w:p>
    <w:p xmlns:wp14="http://schemas.microsoft.com/office/word/2010/wordml" w:rsidRPr="00FC2C17" w:rsidR="009A0E7B" w:rsidP="00FC2C17" w:rsidRDefault="00F86E6D" w14:paraId="025A4CB5" wp14:textId="77777777">
      <w:pPr>
        <w:pStyle w:val="Nadpis1"/>
        <w:jc w:val="center"/>
        <w:rPr>
          <w:rFonts w:eastAsia="Lucida Sans Unicode"/>
        </w:rPr>
      </w:pPr>
      <w:r w:rsidRPr="00FC2C17">
        <w:rPr>
          <w:rStyle w:val="Hypertextovodkaz"/>
          <w:rFonts w:ascii="Arial Narrow" w:hAnsi="Arial Narrow" w:eastAsia="Lucida Sans Unicode" w:cs="Tahoma"/>
          <w:b/>
          <w:bCs/>
          <w:color w:val="4F6228" w:themeColor="accent3" w:themeShade="80"/>
          <w:kern w:val="1"/>
          <w:sz w:val="28"/>
          <w:szCs w:val="28"/>
        </w:rPr>
        <w:t>-</w:t>
      </w:r>
      <w:r w:rsidRPr="00FC2C17" w:rsidR="004D738D">
        <w:rPr>
          <w:rStyle w:val="Hypertextovodkaz"/>
          <w:rFonts w:ascii="Arial Narrow" w:hAnsi="Arial Narrow" w:eastAsia="Lucida Sans Unicode" w:cs="Tahoma"/>
          <w:b/>
          <w:bCs/>
          <w:color w:val="4F6228" w:themeColor="accent3" w:themeShade="80"/>
          <w:kern w:val="1"/>
          <w:sz w:val="28"/>
          <w:szCs w:val="28"/>
        </w:rPr>
        <w:t xml:space="preserve"> </w:t>
      </w:r>
      <w:r w:rsidR="002A78E8">
        <w:rPr>
          <w:rStyle w:val="Hypertextovodkaz"/>
          <w:rFonts w:ascii="Arial Narrow" w:hAnsi="Arial Narrow" w:eastAsia="Lucida Sans Unicode" w:cs="Tahoma"/>
          <w:b/>
          <w:bCs/>
          <w:color w:val="4F6228" w:themeColor="accent3" w:themeShade="80"/>
          <w:kern w:val="1"/>
          <w:sz w:val="28"/>
          <w:szCs w:val="28"/>
        </w:rPr>
        <w:t>LISTOPAD 2021</w:t>
      </w:r>
      <w:r w:rsidR="007F2017">
        <w:rPr>
          <w:rStyle w:val="Hypertextovodkaz"/>
          <w:rFonts w:ascii="Arial Narrow" w:hAnsi="Arial Narrow" w:eastAsia="Lucida Sans Unicode" w:cs="Tahoma"/>
          <w:b/>
          <w:bCs/>
          <w:color w:val="4F6228" w:themeColor="accent3" w:themeShade="80"/>
          <w:kern w:val="1"/>
          <w:sz w:val="28"/>
          <w:szCs w:val="28"/>
        </w:rPr>
        <w:t xml:space="preserve"> </w:t>
      </w:r>
      <w:r w:rsidRPr="00FC2C17" w:rsidR="0016783F">
        <w:rPr>
          <w:rStyle w:val="Hypertextovodkaz"/>
          <w:rFonts w:ascii="Arial Narrow" w:hAnsi="Arial Narrow" w:eastAsia="Lucida Sans Unicode" w:cs="Tahoma"/>
          <w:b/>
          <w:bCs/>
          <w:color w:val="4F6228" w:themeColor="accent3" w:themeShade="80"/>
          <w:kern w:val="1"/>
          <w:sz w:val="28"/>
          <w:szCs w:val="28"/>
        </w:rPr>
        <w:t>-</w:t>
      </w:r>
    </w:p>
    <w:p xmlns:wp14="http://schemas.microsoft.com/office/word/2010/wordml" w:rsidRPr="00FC2C17" w:rsidR="00B5180D" w:rsidP="00B5180D" w:rsidRDefault="00B5180D" w14:paraId="672A6659" wp14:textId="77777777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  <w:u w:val="single"/>
        </w:rPr>
      </w:pPr>
    </w:p>
    <w:p xmlns:wp14="http://schemas.microsoft.com/office/word/2010/wordml" w:rsidR="00F71087" w:rsidP="00B5180D" w:rsidRDefault="00F71087" w14:paraId="0A37501D" wp14:textId="77777777">
      <w:pPr>
        <w:spacing w:after="0" w:line="240" w:lineRule="auto"/>
        <w:rPr>
          <w:rFonts w:ascii="Arial Narrow" w:hAnsi="Arial Narrow"/>
          <w:b/>
          <w:color w:val="4F6228" w:themeColor="accent3" w:themeShade="80"/>
          <w:kern w:val="1"/>
          <w:szCs w:val="24"/>
          <w:u w:val="single"/>
        </w:rPr>
      </w:pPr>
    </w:p>
    <w:p xmlns:wp14="http://schemas.microsoft.com/office/word/2010/wordml" w:rsidR="009A139E" w:rsidP="00B5180D" w:rsidRDefault="009A139E" w14:paraId="5DAB6C7B" wp14:textId="77777777">
      <w:pPr>
        <w:spacing w:after="0" w:line="240" w:lineRule="auto"/>
        <w:rPr>
          <w:rFonts w:ascii="Arial Narrow" w:hAnsi="Arial Narrow"/>
          <w:b/>
          <w:color w:val="4F6228" w:themeColor="accent3" w:themeShade="80"/>
          <w:kern w:val="1"/>
          <w:szCs w:val="24"/>
          <w:u w:val="single"/>
        </w:rPr>
      </w:pPr>
    </w:p>
    <w:p xmlns:wp14="http://schemas.microsoft.com/office/word/2010/wordml" w:rsidR="0037197C" w:rsidP="00B5180D" w:rsidRDefault="0037197C" w14:paraId="02EB378F" wp14:textId="77777777">
      <w:pPr>
        <w:spacing w:after="0" w:line="240" w:lineRule="auto"/>
        <w:rPr>
          <w:rFonts w:ascii="Arial Narrow" w:hAnsi="Arial Narrow"/>
          <w:b/>
          <w:color w:val="4F6228" w:themeColor="accent3" w:themeShade="80"/>
          <w:kern w:val="1"/>
          <w:szCs w:val="24"/>
          <w:u w:val="single"/>
        </w:rPr>
      </w:pPr>
    </w:p>
    <w:p xmlns:wp14="http://schemas.microsoft.com/office/word/2010/wordml" w:rsidRPr="00FC2C17" w:rsidR="0037197C" w:rsidP="00B5180D" w:rsidRDefault="0037197C" w14:paraId="6A05A809" wp14:textId="77777777">
      <w:pPr>
        <w:spacing w:after="0" w:line="240" w:lineRule="auto"/>
        <w:rPr>
          <w:rFonts w:ascii="Arial Narrow" w:hAnsi="Arial Narrow"/>
          <w:b/>
          <w:color w:val="4F6228" w:themeColor="accent3" w:themeShade="80"/>
          <w:kern w:val="1"/>
          <w:szCs w:val="24"/>
          <w:u w:val="single"/>
        </w:rPr>
      </w:pPr>
    </w:p>
    <w:p xmlns:wp14="http://schemas.microsoft.com/office/word/2010/wordml" w:rsidRPr="008145FD" w:rsidR="00B5180D" w:rsidP="00B5180D" w:rsidRDefault="00B5180D" w14:paraId="0469ED33" wp14:textId="77777777">
      <w:pPr>
        <w:spacing w:after="0" w:line="240" w:lineRule="auto"/>
        <w:rPr>
          <w:rFonts w:ascii="Arial Narrow" w:hAnsi="Arial Narrow"/>
          <w:b/>
          <w:color w:val="4F6228" w:themeColor="accent3" w:themeShade="80"/>
          <w:kern w:val="1"/>
          <w:sz w:val="24"/>
          <w:szCs w:val="24"/>
          <w:u w:val="single"/>
        </w:rPr>
      </w:pPr>
      <w:r w:rsidRPr="008145FD">
        <w:rPr>
          <w:rFonts w:ascii="Arial Narrow" w:hAnsi="Arial Narrow"/>
          <w:b/>
          <w:color w:val="4F6228" w:themeColor="accent3" w:themeShade="80"/>
          <w:kern w:val="1"/>
          <w:sz w:val="24"/>
          <w:szCs w:val="24"/>
          <w:u w:val="single"/>
        </w:rPr>
        <w:t xml:space="preserve">PONDĚLÍ </w:t>
      </w:r>
      <w:r w:rsidR="00D11D4E">
        <w:rPr>
          <w:rFonts w:ascii="Arial Narrow" w:hAnsi="Arial Narrow"/>
          <w:b/>
          <w:color w:val="4F6228" w:themeColor="accent3" w:themeShade="80"/>
          <w:kern w:val="1"/>
          <w:sz w:val="24"/>
          <w:szCs w:val="24"/>
          <w:u w:val="single"/>
        </w:rPr>
        <w:t>1</w:t>
      </w:r>
      <w:r w:rsidRPr="008145FD" w:rsidR="000E00C2">
        <w:rPr>
          <w:rFonts w:ascii="Arial Narrow" w:hAnsi="Arial Narrow"/>
          <w:b/>
          <w:color w:val="4F6228" w:themeColor="accent3" w:themeShade="80"/>
          <w:kern w:val="1"/>
          <w:sz w:val="24"/>
          <w:szCs w:val="24"/>
          <w:u w:val="single"/>
        </w:rPr>
        <w:t xml:space="preserve">. </w:t>
      </w:r>
      <w:r w:rsidR="002A78E8">
        <w:rPr>
          <w:rFonts w:ascii="Arial Narrow" w:hAnsi="Arial Narrow"/>
          <w:b/>
          <w:color w:val="4F6228" w:themeColor="accent3" w:themeShade="80"/>
          <w:kern w:val="1"/>
          <w:sz w:val="24"/>
          <w:szCs w:val="24"/>
          <w:u w:val="single"/>
        </w:rPr>
        <w:t>11</w:t>
      </w:r>
      <w:r w:rsidRPr="008145FD" w:rsidR="000E00C2">
        <w:rPr>
          <w:rFonts w:ascii="Arial Narrow" w:hAnsi="Arial Narrow"/>
          <w:b/>
          <w:color w:val="4F6228" w:themeColor="accent3" w:themeShade="80"/>
          <w:kern w:val="1"/>
          <w:sz w:val="24"/>
          <w:szCs w:val="24"/>
          <w:u w:val="single"/>
        </w:rPr>
        <w:t>.</w:t>
      </w:r>
    </w:p>
    <w:p xmlns:wp14="http://schemas.microsoft.com/office/word/2010/wordml" w:rsidRPr="008145FD" w:rsidR="00B5180D" w:rsidP="54044438" w:rsidRDefault="000E00C2" w14:paraId="346B28DA" wp14:textId="3D9BA2D8">
      <w:pPr>
        <w:spacing w:after="0" w:line="240" w:lineRule="auto"/>
        <w:rPr>
          <w:rFonts w:ascii="Arial Narrow" w:hAnsi="Arial Narrow"/>
          <w:kern w:val="1"/>
          <w:sz w:val="24"/>
          <w:szCs w:val="24"/>
        </w:rPr>
      </w:pPr>
      <w:r w:rsidRPr="071F738E" w:rsidR="4A0FBFFE">
        <w:rPr>
          <w:rFonts w:ascii="Arial Narrow" w:hAnsi="Arial Narrow"/>
          <w:sz w:val="24"/>
          <w:szCs w:val="24"/>
        </w:rPr>
        <w:t xml:space="preserve">13:00 – 16:00               </w:t>
      </w:r>
      <w:r w:rsidRPr="071F738E" w:rsidR="4A0FBFFE">
        <w:rPr>
          <w:rFonts w:ascii="Arial Narrow" w:hAnsi="Arial Narrow"/>
          <w:b w:val="1"/>
          <w:bCs w:val="1"/>
          <w:sz w:val="24"/>
          <w:szCs w:val="24"/>
        </w:rPr>
        <w:t xml:space="preserve">  Povídání u kávy a čaje</w:t>
      </w:r>
      <w:r w:rsidRPr="008145FD" w:rsidR="00B5180D">
        <w:rPr>
          <w:rFonts w:ascii="Arial Narrow" w:hAnsi="Arial Narrow"/>
          <w:kern w:val="1"/>
          <w:sz w:val="24"/>
          <w:szCs w:val="24"/>
        </w:rPr>
        <w:tab/>
      </w:r>
      <w:r>
        <w:tab/>
      </w:r>
    </w:p>
    <w:p xmlns:wp14="http://schemas.microsoft.com/office/word/2010/wordml" w:rsidRPr="008145FD" w:rsidR="00F71087" w:rsidP="00B5180D" w:rsidRDefault="00F71087" w14:paraId="5A39BBE3" wp14:textId="77777777">
      <w:pPr>
        <w:spacing w:after="0" w:line="240" w:lineRule="auto"/>
        <w:rPr>
          <w:rFonts w:ascii="Arial Narrow" w:hAnsi="Arial Narrow"/>
          <w:b/>
          <w:color w:val="4F6228" w:themeColor="accent3" w:themeShade="80"/>
          <w:kern w:val="1"/>
          <w:sz w:val="24"/>
          <w:szCs w:val="24"/>
          <w:u w:val="single"/>
        </w:rPr>
      </w:pPr>
    </w:p>
    <w:p xmlns:wp14="http://schemas.microsoft.com/office/word/2010/wordml" w:rsidRPr="008145FD" w:rsidR="00B5180D" w:rsidP="00B5180D" w:rsidRDefault="009A4B8A" w14:paraId="78BE6A6B" wp14:textId="77777777">
      <w:pPr>
        <w:spacing w:after="0" w:line="240" w:lineRule="auto"/>
        <w:ind w:left="2124" w:hanging="2124"/>
        <w:rPr>
          <w:rFonts w:ascii="Arial Narrow" w:hAnsi="Arial Narrow"/>
          <w:b/>
          <w:color w:val="4F6228" w:themeColor="accent3" w:themeShade="80"/>
          <w:kern w:val="1"/>
          <w:sz w:val="24"/>
          <w:szCs w:val="24"/>
        </w:rPr>
      </w:pPr>
      <w:r w:rsidRPr="008145FD">
        <w:rPr>
          <w:rFonts w:ascii="Arial Narrow" w:hAnsi="Arial Narrow"/>
          <w:b/>
          <w:color w:val="4F6228" w:themeColor="accent3" w:themeShade="80"/>
          <w:kern w:val="1"/>
          <w:sz w:val="24"/>
          <w:szCs w:val="24"/>
          <w:u w:val="single"/>
        </w:rPr>
        <w:t>ÚTERÝ</w:t>
      </w:r>
      <w:r w:rsidR="00D11D4E">
        <w:rPr>
          <w:rFonts w:ascii="Arial Narrow" w:hAnsi="Arial Narrow"/>
          <w:b/>
          <w:color w:val="4F6228" w:themeColor="accent3" w:themeShade="80"/>
          <w:kern w:val="1"/>
          <w:sz w:val="24"/>
          <w:szCs w:val="24"/>
          <w:u w:val="single"/>
        </w:rPr>
        <w:t xml:space="preserve"> 2</w:t>
      </w:r>
      <w:r w:rsidRPr="008145FD" w:rsidR="000E00C2">
        <w:rPr>
          <w:rFonts w:ascii="Arial Narrow" w:hAnsi="Arial Narrow"/>
          <w:b/>
          <w:color w:val="4F6228" w:themeColor="accent3" w:themeShade="80"/>
          <w:kern w:val="1"/>
          <w:sz w:val="24"/>
          <w:szCs w:val="24"/>
          <w:u w:val="single"/>
        </w:rPr>
        <w:t xml:space="preserve">. </w:t>
      </w:r>
      <w:r w:rsidR="002A78E8">
        <w:rPr>
          <w:rFonts w:ascii="Arial Narrow" w:hAnsi="Arial Narrow"/>
          <w:b/>
          <w:color w:val="4F6228" w:themeColor="accent3" w:themeShade="80"/>
          <w:kern w:val="1"/>
          <w:sz w:val="24"/>
          <w:szCs w:val="24"/>
          <w:u w:val="single"/>
        </w:rPr>
        <w:t>11</w:t>
      </w:r>
      <w:r w:rsidRPr="008145FD" w:rsidR="000E00C2">
        <w:rPr>
          <w:rFonts w:ascii="Arial Narrow" w:hAnsi="Arial Narrow"/>
          <w:b/>
          <w:color w:val="4F6228" w:themeColor="accent3" w:themeShade="80"/>
          <w:kern w:val="1"/>
          <w:sz w:val="24"/>
          <w:szCs w:val="24"/>
          <w:u w:val="single"/>
        </w:rPr>
        <w:t>.</w:t>
      </w:r>
      <w:r w:rsidRPr="008145FD" w:rsidR="00507CB5">
        <w:rPr>
          <w:rFonts w:ascii="Arial Narrow" w:hAnsi="Arial Narrow"/>
          <w:b/>
          <w:color w:val="4F6228" w:themeColor="accent3" w:themeShade="80"/>
          <w:kern w:val="1"/>
          <w:sz w:val="24"/>
          <w:szCs w:val="24"/>
          <w:u w:val="single"/>
        </w:rPr>
        <w:t xml:space="preserve"> </w:t>
      </w:r>
      <w:r w:rsidRPr="008145FD" w:rsidR="00255A62">
        <w:rPr>
          <w:rFonts w:ascii="Arial Narrow" w:hAnsi="Arial Narrow"/>
          <w:b/>
          <w:color w:val="4F6228" w:themeColor="accent3" w:themeShade="80"/>
          <w:kern w:val="1"/>
          <w:sz w:val="24"/>
          <w:szCs w:val="24"/>
        </w:rPr>
        <w:t xml:space="preserve">                 </w:t>
      </w:r>
      <w:r w:rsidRPr="008145FD" w:rsidR="00F3744B">
        <w:rPr>
          <w:rFonts w:ascii="Arial Narrow" w:hAnsi="Arial Narrow"/>
          <w:b/>
          <w:color w:val="4F6228" w:themeColor="accent3" w:themeShade="80"/>
          <w:kern w:val="1"/>
          <w:sz w:val="24"/>
          <w:szCs w:val="24"/>
        </w:rPr>
        <w:t xml:space="preserve"> </w:t>
      </w:r>
    </w:p>
    <w:p xmlns:wp14="http://schemas.microsoft.com/office/word/2010/wordml" w:rsidRPr="008145FD" w:rsidR="00F71087" w:rsidP="17B0F471" w:rsidRDefault="000E00C2" w14:paraId="18D54F04" wp14:textId="784956CC">
      <w:pPr>
        <w:spacing w:after="0" w:line="240" w:lineRule="auto"/>
        <w:ind w:left="2124" w:hanging="2124"/>
        <w:rPr>
          <w:rFonts w:ascii="Arial Narrow" w:hAnsi="Arial Narrow"/>
          <w:color w:val="000000" w:themeColor="text1" w:themeTint="FF" w:themeShade="FF"/>
          <w:kern w:val="1"/>
          <w:sz w:val="24"/>
          <w:szCs w:val="24"/>
        </w:rPr>
      </w:pPr>
      <w:r w:rsidR="16152410">
        <w:rPr>
          <w:rFonts w:ascii="Arial Narrow" w:hAnsi="Arial Narrow"/>
          <w:color w:val="000000" w:themeColor="text1"/>
          <w:kern w:val="1"/>
          <w:sz w:val="24"/>
          <w:szCs w:val="24"/>
        </w:rPr>
        <w:t xml:space="preserve">10:</w:t>
      </w:r>
      <w:r w:rsidR="006E5DE2">
        <w:rPr>
          <w:rFonts w:ascii="Arial Narrow" w:hAnsi="Arial Narrow"/>
          <w:color w:val="000000" w:themeColor="text1"/>
          <w:kern w:val="1"/>
          <w:sz w:val="24"/>
          <w:szCs w:val="24"/>
        </w:rPr>
        <w:t xml:space="preserve">00 - </w:t>
      </w:r>
      <w:r w:rsidRPr="008145FD" w:rsidR="00B5180D">
        <w:rPr>
          <w:rFonts w:ascii="Arial Narrow" w:hAnsi="Arial Narrow"/>
          <w:color w:val="000000" w:themeColor="text1"/>
          <w:kern w:val="1"/>
          <w:sz w:val="24"/>
          <w:szCs w:val="24"/>
        </w:rPr>
        <w:t>1</w:t>
      </w:r>
      <w:r w:rsidRPr="008145FD" w:rsidR="3791CD10">
        <w:rPr>
          <w:rFonts w:ascii="Arial Narrow" w:hAnsi="Arial Narrow"/>
          <w:color w:val="000000" w:themeColor="text1"/>
          <w:kern w:val="1"/>
          <w:sz w:val="24"/>
          <w:szCs w:val="24"/>
        </w:rPr>
        <w:t>3</w:t>
      </w:r>
      <w:r w:rsidRPr="008145FD" w:rsidR="00B5180D">
        <w:rPr>
          <w:rFonts w:ascii="Arial Narrow" w:hAnsi="Arial Narrow"/>
          <w:color w:val="000000" w:themeColor="text1"/>
          <w:kern w:val="1"/>
          <w:sz w:val="24"/>
          <w:szCs w:val="24"/>
        </w:rPr>
        <w:t>:00</w:t>
      </w:r>
      <w:r w:rsidRPr="008145FD" w:rsidR="00B5180D">
        <w:rPr>
          <w:rFonts w:ascii="Arial Narrow" w:hAnsi="Arial Narrow"/>
          <w:color w:val="000000" w:themeColor="text1"/>
          <w:kern w:val="1"/>
          <w:sz w:val="24"/>
          <w:szCs w:val="24"/>
        </w:rPr>
        <w:tab/>
      </w:r>
      <w:r w:rsidRPr="17B0F471" w:rsidR="5DF12A68">
        <w:rPr>
          <w:rFonts w:ascii="Arial Narrow" w:hAnsi="Arial Narrow"/>
          <w:b w:val="1"/>
          <w:bCs w:val="1"/>
          <w:color w:val="000000" w:themeColor="text1" w:themeTint="FF" w:themeShade="FF"/>
          <w:sz w:val="24"/>
          <w:szCs w:val="24"/>
        </w:rPr>
        <w:t xml:space="preserve"> </w:t>
      </w:r>
      <w:r w:rsidRPr="17B0F471" w:rsidR="7FF40430">
        <w:rPr>
          <w:rFonts w:ascii="Arial Narrow" w:hAnsi="Arial Narrow"/>
          <w:b w:val="1"/>
          <w:bCs w:val="1"/>
          <w:color w:val="000000" w:themeColor="text1" w:themeTint="FF" w:themeShade="FF"/>
          <w:sz w:val="24"/>
          <w:szCs w:val="24"/>
        </w:rPr>
        <w:t>Výroba věnců na dušičky</w:t>
      </w:r>
    </w:p>
    <w:p xmlns:wp14="http://schemas.microsoft.com/office/word/2010/wordml" w:rsidRPr="008145FD" w:rsidR="00617F7E" w:rsidP="17B0F471" w:rsidRDefault="00617F7E" w14:paraId="20773A24" wp14:textId="39959538">
      <w:pPr>
        <w:spacing w:after="0" w:line="240" w:lineRule="auto"/>
        <w:ind w:left="2124" w:hanging="2124"/>
        <w:rPr>
          <w:rFonts w:ascii="Arial Narrow" w:hAnsi="Arial Narrow" w:eastAsia="Lucida Sans Unicode" w:cs="Tahoma"/>
          <w:b w:val="1"/>
          <w:bCs w:val="1"/>
          <w:kern w:val="1"/>
          <w:sz w:val="24"/>
          <w:szCs w:val="24"/>
        </w:rPr>
      </w:pPr>
      <w:r w:rsidRPr="008145FD" w:rsidR="00617F7E">
        <w:rPr>
          <w:rFonts w:ascii="Arial Narrow" w:hAnsi="Arial Narrow" w:eastAsia="Lucida Sans Unicode" w:cs="Tahoma"/>
          <w:kern w:val="1"/>
          <w:sz w:val="24"/>
          <w:szCs w:val="24"/>
        </w:rPr>
        <w:t>1</w:t>
      </w:r>
      <w:r w:rsidRPr="008145FD" w:rsidR="6FB47C94">
        <w:rPr>
          <w:rFonts w:ascii="Arial Narrow" w:hAnsi="Arial Narrow" w:eastAsia="Lucida Sans Unicode" w:cs="Tahoma"/>
          <w:kern w:val="1"/>
          <w:sz w:val="24"/>
          <w:szCs w:val="24"/>
        </w:rPr>
        <w:t>4:00</w:t>
      </w:r>
      <w:r w:rsidRPr="008145FD" w:rsidR="00617F7E">
        <w:rPr>
          <w:rFonts w:ascii="Arial Narrow" w:hAnsi="Arial Narrow" w:eastAsia="Lucida Sans Unicode" w:cs="Tahoma"/>
          <w:kern w:val="1"/>
          <w:sz w:val="24"/>
          <w:szCs w:val="24"/>
        </w:rPr>
        <w:t xml:space="preserve"> – 16:00</w:t>
      </w:r>
      <w:r w:rsidRPr="008145FD" w:rsidR="17FEF717">
        <w:rPr>
          <w:rFonts w:ascii="Arial Narrow" w:hAnsi="Arial Narrow" w:eastAsia="Lucida Sans Unicode" w:cs="Tahoma"/>
          <w:kern w:val="1"/>
          <w:sz w:val="24"/>
          <w:szCs w:val="24"/>
        </w:rPr>
        <w:t xml:space="preserve">             </w:t>
      </w:r>
      <w:r w:rsidRPr="071F738E" w:rsidR="17FEF717">
        <w:rPr>
          <w:rFonts w:ascii="Arial Narrow" w:hAnsi="Arial Narrow" w:eastAsia="Lucida Sans Unicode" w:cs="Tahoma"/>
          <w:b w:val="1"/>
          <w:bCs w:val="1"/>
          <w:kern w:val="1"/>
          <w:sz w:val="24"/>
          <w:szCs w:val="24"/>
        </w:rPr>
        <w:t xml:space="preserve">   </w:t>
      </w:r>
      <w:r w:rsidRPr="071F738E" w:rsidR="4D2E3863">
        <w:rPr>
          <w:rFonts w:ascii="Arial Narrow" w:hAnsi="Arial Narrow" w:eastAsia="Lucida Sans Unicode" w:cs="Tahoma"/>
          <w:b w:val="1"/>
          <w:bCs w:val="1"/>
          <w:kern w:val="1"/>
          <w:sz w:val="24"/>
          <w:szCs w:val="24"/>
        </w:rPr>
        <w:t xml:space="preserve">Zavařován</w:t>
      </w:r>
      <w:r w:rsidRPr="071F738E" w:rsidR="556C54B9">
        <w:rPr>
          <w:rFonts w:ascii="Arial Narrow" w:hAnsi="Arial Narrow" w:eastAsia="Lucida Sans Unicode" w:cs="Tahoma"/>
          <w:b w:val="1"/>
          <w:bCs w:val="1"/>
          <w:kern w:val="1"/>
          <w:sz w:val="24"/>
          <w:szCs w:val="24"/>
        </w:rPr>
        <w:t xml:space="preserve">í / úklid kuchyně</w:t>
      </w:r>
    </w:p>
    <w:p xmlns:wp14="http://schemas.microsoft.com/office/word/2010/wordml" w:rsidRPr="006F4E10" w:rsidR="00707BC3" w:rsidP="00B5180D" w:rsidRDefault="009E7935" w14:paraId="41C8F396" wp14:textId="77777777">
      <w:pPr>
        <w:spacing w:after="0" w:line="240" w:lineRule="auto"/>
        <w:rPr>
          <w:rFonts w:ascii="Arial Narrow" w:hAnsi="Arial Narrow" w:eastAsia="Lucida Sans Unicode" w:cs="Tahoma"/>
          <w:kern w:val="1"/>
          <w:sz w:val="24"/>
          <w:szCs w:val="24"/>
        </w:rPr>
      </w:pPr>
      <w:r w:rsidRPr="008145FD">
        <w:rPr>
          <w:rFonts w:ascii="Arial Narrow" w:hAnsi="Arial Narrow" w:eastAsia="Lucida Sans Unicode" w:cs="Tahoma"/>
          <w:kern w:val="1"/>
          <w:sz w:val="24"/>
          <w:szCs w:val="24"/>
        </w:rPr>
        <w:tab/>
      </w:r>
    </w:p>
    <w:p xmlns:wp14="http://schemas.microsoft.com/office/word/2010/wordml" w:rsidR="00707BC3" w:rsidP="071F738E" w:rsidRDefault="00707BC3" wp14:textId="77777777" w14:paraId="5B4E9190">
      <w:pPr>
        <w:spacing w:after="0" w:line="240" w:lineRule="auto"/>
        <w:rPr>
          <w:rFonts w:ascii="Arial Narrow" w:hAnsi="Arial Narrow"/>
          <w:b w:val="1"/>
          <w:bCs w:val="1"/>
          <w:color w:val="4F6228" w:themeColor="accent3" w:themeTint="FF" w:themeShade="80"/>
          <w:kern w:val="1"/>
          <w:sz w:val="24"/>
          <w:szCs w:val="24"/>
          <w:u w:val="single"/>
        </w:rPr>
      </w:pPr>
      <w:r w:rsidRPr="071F738E" w:rsidR="00707BC3">
        <w:rPr>
          <w:rFonts w:ascii="Arial Narrow" w:hAnsi="Arial Narrow"/>
          <w:b w:val="1"/>
          <w:bCs w:val="1"/>
          <w:color w:val="4F6228" w:themeColor="accent3" w:themeShade="80"/>
          <w:kern w:val="1"/>
          <w:sz w:val="24"/>
          <w:szCs w:val="24"/>
          <w:u w:val="single"/>
        </w:rPr>
        <w:t>STŘEDA 3.</w:t>
      </w:r>
      <w:r w:rsidRPr="071F738E" w:rsidR="002A78E8">
        <w:rPr>
          <w:rFonts w:ascii="Arial Narrow" w:hAnsi="Arial Narrow"/>
          <w:b w:val="1"/>
          <w:bCs w:val="1"/>
          <w:color w:val="4F6228" w:themeColor="accent3" w:themeShade="80"/>
          <w:kern w:val="1"/>
          <w:sz w:val="24"/>
          <w:szCs w:val="24"/>
          <w:u w:val="single"/>
        </w:rPr>
        <w:t>11.</w:t>
      </w:r>
    </w:p>
    <w:p xmlns:wp14="http://schemas.microsoft.com/office/word/2010/wordml" w:rsidR="006F4E10" w:rsidP="00B5180D" w:rsidRDefault="006F4E10" w14:paraId="24A14660" wp14:textId="26D7AEFF">
      <w:pPr>
        <w:spacing w:after="0" w:line="240" w:lineRule="auto"/>
        <w:rPr>
          <w:rFonts w:ascii="Arial Narrow" w:hAnsi="Arial Narrow"/>
          <w:color w:val="000000" w:themeColor="text1"/>
          <w:kern w:val="1"/>
          <w:sz w:val="24"/>
          <w:szCs w:val="24"/>
        </w:rPr>
      </w:pPr>
      <w:r w:rsidR="006F4E10">
        <w:rPr>
          <w:rFonts w:ascii="Arial Narrow" w:hAnsi="Arial Narrow"/>
          <w:color w:val="000000" w:themeColor="text1"/>
          <w:kern w:val="1"/>
          <w:sz w:val="24"/>
          <w:szCs w:val="24"/>
        </w:rPr>
        <w:t>9:</w:t>
      </w:r>
      <w:r w:rsidR="525711C3">
        <w:rPr>
          <w:rFonts w:ascii="Arial Narrow" w:hAnsi="Arial Narrow"/>
          <w:color w:val="000000" w:themeColor="text1"/>
          <w:kern w:val="1"/>
          <w:sz w:val="24"/>
          <w:szCs w:val="24"/>
        </w:rPr>
        <w:t>00</w:t>
      </w:r>
      <w:r w:rsidR="006F4E10">
        <w:rPr>
          <w:rFonts w:ascii="Arial Narrow" w:hAnsi="Arial Narrow"/>
          <w:color w:val="000000" w:themeColor="text1"/>
          <w:kern w:val="1"/>
          <w:sz w:val="24"/>
          <w:szCs w:val="24"/>
        </w:rPr>
        <w:t xml:space="preserve"> – 13:00</w:t>
      </w:r>
      <w:r>
        <w:rPr>
          <w:rFonts w:ascii="Arial Narrow" w:hAnsi="Arial Narrow"/>
          <w:color w:val="000000" w:themeColor="text1"/>
          <w:kern w:val="1"/>
          <w:sz w:val="24"/>
          <w:szCs w:val="24"/>
        </w:rPr>
        <w:tab/>
      </w:r>
      <w:r>
        <w:rPr>
          <w:rFonts w:ascii="Arial Narrow" w:hAnsi="Arial Narrow"/>
          <w:color w:val="000000" w:themeColor="text1"/>
          <w:kern w:val="1"/>
          <w:sz w:val="24"/>
          <w:szCs w:val="24"/>
        </w:rPr>
        <w:tab/>
      </w:r>
      <w:r w:rsidRPr="071F738E" w:rsidR="006F4E10">
        <w:rPr>
          <w:rFonts w:ascii="Arial Narrow" w:hAnsi="Arial Narrow"/>
          <w:b w:val="1"/>
          <w:bCs w:val="1"/>
          <w:color w:val="000000" w:themeColor="text1"/>
          <w:kern w:val="1"/>
          <w:sz w:val="24"/>
          <w:szCs w:val="24"/>
        </w:rPr>
        <w:t>Dobrý hrnec</w:t>
      </w:r>
      <w:r w:rsidR="006F4E10">
        <w:rPr>
          <w:rFonts w:ascii="Arial Narrow" w:hAnsi="Arial Narrow"/>
          <w:color w:val="000000" w:themeColor="text1"/>
          <w:kern w:val="1"/>
          <w:sz w:val="24"/>
          <w:szCs w:val="24"/>
        </w:rPr>
        <w:t xml:space="preserve"> </w:t>
      </w:r>
      <w:r w:rsidR="006C2F41">
        <w:rPr>
          <w:rFonts w:ascii="Arial Narrow" w:hAnsi="Arial Narrow"/>
          <w:color w:val="000000" w:themeColor="text1"/>
          <w:kern w:val="1"/>
          <w:sz w:val="24"/>
          <w:szCs w:val="24"/>
        </w:rPr>
        <w:t>–</w:t>
      </w:r>
      <w:r w:rsidR="006F4E10">
        <w:rPr>
          <w:rFonts w:ascii="Arial Narrow" w:hAnsi="Arial Narrow"/>
          <w:color w:val="000000" w:themeColor="text1"/>
          <w:kern w:val="1"/>
          <w:sz w:val="24"/>
          <w:szCs w:val="24"/>
        </w:rPr>
        <w:t xml:space="preserve"> </w:t>
      </w:r>
      <w:r w:rsidR="4A74BF24">
        <w:rPr>
          <w:rFonts w:ascii="Arial Narrow" w:hAnsi="Arial Narrow"/>
          <w:color w:val="000000" w:themeColor="text1"/>
          <w:kern w:val="1"/>
          <w:sz w:val="24"/>
          <w:szCs w:val="24"/>
        </w:rPr>
        <w:t xml:space="preserve">křenová omáčka, houskový knedlík</w:t>
      </w:r>
    </w:p>
    <w:p xmlns:wp14="http://schemas.microsoft.com/office/word/2010/wordml" w:rsidRPr="006F4E10" w:rsidR="006F4E10" w:rsidP="00B5180D" w:rsidRDefault="006F4E10" w14:paraId="72A3D3EC" wp14:textId="77777777">
      <w:pPr>
        <w:spacing w:after="0" w:line="240" w:lineRule="auto"/>
        <w:rPr>
          <w:rFonts w:ascii="Arial Narrow" w:hAnsi="Arial Narrow"/>
          <w:color w:val="000000" w:themeColor="text1"/>
          <w:kern w:val="1"/>
          <w:sz w:val="24"/>
          <w:szCs w:val="24"/>
        </w:rPr>
      </w:pPr>
    </w:p>
    <w:p xmlns:wp14="http://schemas.microsoft.com/office/word/2010/wordml" w:rsidR="00707BC3" w:rsidP="00B5180D" w:rsidRDefault="00707BC3" w14:paraId="0D0B940D" wp14:textId="77777777">
      <w:pPr>
        <w:spacing w:after="0" w:line="240" w:lineRule="auto"/>
        <w:rPr>
          <w:rFonts w:ascii="Arial Narrow" w:hAnsi="Arial Narrow"/>
          <w:b/>
          <w:color w:val="4F6228" w:themeColor="accent3" w:themeShade="80"/>
          <w:kern w:val="1"/>
          <w:sz w:val="24"/>
          <w:szCs w:val="24"/>
          <w:u w:val="single"/>
        </w:rPr>
      </w:pPr>
    </w:p>
    <w:p xmlns:wp14="http://schemas.microsoft.com/office/word/2010/wordml" w:rsidR="00707BC3" w:rsidP="00B5180D" w:rsidRDefault="00707BC3" w14:paraId="0009DFB7" wp14:textId="77777777">
      <w:pPr>
        <w:spacing w:after="0" w:line="240" w:lineRule="auto"/>
        <w:rPr>
          <w:rFonts w:ascii="Arial Narrow" w:hAnsi="Arial Narrow"/>
          <w:b/>
          <w:color w:val="4F6228" w:themeColor="accent3" w:themeShade="80"/>
          <w:kern w:val="1"/>
          <w:sz w:val="24"/>
          <w:szCs w:val="24"/>
          <w:u w:val="single"/>
        </w:rPr>
      </w:pPr>
      <w:r>
        <w:rPr>
          <w:rFonts w:ascii="Arial Narrow" w:hAnsi="Arial Narrow"/>
          <w:b/>
          <w:color w:val="4F6228" w:themeColor="accent3" w:themeShade="80"/>
          <w:kern w:val="1"/>
          <w:sz w:val="24"/>
          <w:szCs w:val="24"/>
          <w:u w:val="single"/>
        </w:rPr>
        <w:t>ČTVRTEK 4.</w:t>
      </w:r>
      <w:r w:rsidR="002A78E8">
        <w:rPr>
          <w:rFonts w:ascii="Arial Narrow" w:hAnsi="Arial Narrow"/>
          <w:b/>
          <w:color w:val="4F6228" w:themeColor="accent3" w:themeShade="80"/>
          <w:kern w:val="1"/>
          <w:sz w:val="24"/>
          <w:szCs w:val="24"/>
          <w:u w:val="single"/>
        </w:rPr>
        <w:t>11</w:t>
      </w:r>
      <w:r>
        <w:rPr>
          <w:rFonts w:ascii="Arial Narrow" w:hAnsi="Arial Narrow"/>
          <w:b/>
          <w:color w:val="4F6228" w:themeColor="accent3" w:themeShade="80"/>
          <w:kern w:val="1"/>
          <w:sz w:val="24"/>
          <w:szCs w:val="24"/>
          <w:u w:val="single"/>
        </w:rPr>
        <w:t xml:space="preserve">. </w:t>
      </w:r>
    </w:p>
    <w:p xmlns:wp14="http://schemas.microsoft.com/office/word/2010/wordml" w:rsidR="00707BC3" w:rsidP="00B5180D" w:rsidRDefault="006F4E10" w14:paraId="5057D5A2" wp14:textId="77777777">
      <w:pPr>
        <w:spacing w:after="0" w:line="240" w:lineRule="auto"/>
        <w:rPr>
          <w:rFonts w:ascii="Arial Narrow" w:hAnsi="Arial Narrow"/>
          <w:color w:val="000000" w:themeColor="text1"/>
          <w:kern w:val="1"/>
          <w:sz w:val="24"/>
          <w:szCs w:val="24"/>
        </w:rPr>
      </w:pPr>
      <w:r>
        <w:rPr>
          <w:rFonts w:ascii="Arial Narrow" w:hAnsi="Arial Narrow"/>
          <w:color w:val="000000" w:themeColor="text1"/>
          <w:kern w:val="1"/>
          <w:sz w:val="24"/>
          <w:szCs w:val="24"/>
        </w:rPr>
        <w:t>09:00 – 12:00</w:t>
      </w:r>
      <w:r>
        <w:rPr>
          <w:rFonts w:ascii="Arial Narrow" w:hAnsi="Arial Narrow"/>
          <w:color w:val="000000" w:themeColor="text1"/>
          <w:kern w:val="1"/>
          <w:sz w:val="24"/>
          <w:szCs w:val="24"/>
        </w:rPr>
        <w:tab/>
      </w:r>
      <w:r>
        <w:rPr>
          <w:rFonts w:ascii="Arial Narrow" w:hAnsi="Arial Narrow"/>
          <w:color w:val="000000" w:themeColor="text1"/>
          <w:kern w:val="1"/>
          <w:sz w:val="24"/>
          <w:szCs w:val="24"/>
        </w:rPr>
        <w:tab/>
      </w:r>
      <w:r w:rsidRPr="00B23CE3">
        <w:rPr>
          <w:rFonts w:ascii="Arial Narrow" w:hAnsi="Arial Narrow"/>
          <w:b/>
          <w:color w:val="000000" w:themeColor="text1"/>
          <w:kern w:val="1"/>
          <w:sz w:val="24"/>
          <w:szCs w:val="24"/>
        </w:rPr>
        <w:t>Procházka</w:t>
      </w:r>
      <w:r>
        <w:rPr>
          <w:rFonts w:ascii="Arial Narrow" w:hAnsi="Arial Narrow"/>
          <w:color w:val="000000" w:themeColor="text1"/>
          <w:kern w:val="1"/>
          <w:sz w:val="24"/>
          <w:szCs w:val="24"/>
        </w:rPr>
        <w:t xml:space="preserve"> po okolí</w:t>
      </w:r>
    </w:p>
    <w:p xmlns:wp14="http://schemas.microsoft.com/office/word/2010/wordml" w:rsidRPr="00604B26" w:rsidR="006F4E10" w:rsidP="00B5180D" w:rsidRDefault="006F4E10" w14:paraId="150357C1" wp14:textId="77777777">
      <w:pPr>
        <w:spacing w:after="0" w:line="240" w:lineRule="auto"/>
        <w:rPr>
          <w:rFonts w:ascii="Arial Narrow" w:hAnsi="Arial Narrow"/>
          <w:b/>
          <w:color w:val="000000" w:themeColor="text1"/>
          <w:kern w:val="1"/>
          <w:sz w:val="24"/>
          <w:szCs w:val="24"/>
        </w:rPr>
      </w:pPr>
      <w:r>
        <w:rPr>
          <w:rFonts w:ascii="Arial Narrow" w:hAnsi="Arial Narrow"/>
          <w:color w:val="000000" w:themeColor="text1"/>
          <w:kern w:val="1"/>
          <w:sz w:val="24"/>
          <w:szCs w:val="24"/>
        </w:rPr>
        <w:t>13:00 – 15:00</w:t>
      </w:r>
      <w:r>
        <w:rPr>
          <w:rFonts w:ascii="Arial Narrow" w:hAnsi="Arial Narrow"/>
          <w:color w:val="000000" w:themeColor="text1"/>
          <w:kern w:val="1"/>
          <w:sz w:val="24"/>
          <w:szCs w:val="24"/>
        </w:rPr>
        <w:tab/>
      </w:r>
      <w:r>
        <w:rPr>
          <w:rFonts w:ascii="Arial Narrow" w:hAnsi="Arial Narrow"/>
          <w:color w:val="000000" w:themeColor="text1"/>
          <w:kern w:val="1"/>
          <w:sz w:val="24"/>
          <w:szCs w:val="24"/>
        </w:rPr>
        <w:tab/>
      </w:r>
      <w:proofErr w:type="spellStart"/>
      <w:r w:rsidRPr="00D03607" w:rsidR="00D03607">
        <w:rPr>
          <w:rFonts w:ascii="Arial Narrow" w:hAnsi="Arial Narrow"/>
          <w:b/>
          <w:kern w:val="1"/>
          <w:sz w:val="24"/>
          <w:szCs w:val="24"/>
        </w:rPr>
        <w:t>Arte</w:t>
      </w:r>
      <w:proofErr w:type="spellEnd"/>
      <w:r w:rsidRPr="00D03607" w:rsidR="00D03607">
        <w:rPr>
          <w:rFonts w:ascii="Arial Narrow" w:hAnsi="Arial Narrow"/>
          <w:b/>
          <w:kern w:val="1"/>
          <w:sz w:val="24"/>
          <w:szCs w:val="24"/>
        </w:rPr>
        <w:t xml:space="preserve"> – klub:</w:t>
      </w:r>
      <w:r w:rsidRPr="00D03607" w:rsidR="00D03607">
        <w:rPr>
          <w:rFonts w:ascii="Arial Narrow" w:hAnsi="Arial Narrow"/>
          <w:kern w:val="1"/>
          <w:sz w:val="24"/>
          <w:szCs w:val="24"/>
        </w:rPr>
        <w:t xml:space="preserve"> akvarelové pastelové tužky</w:t>
      </w:r>
    </w:p>
    <w:p xmlns:wp14="http://schemas.microsoft.com/office/word/2010/wordml" w:rsidR="0037197C" w:rsidP="00B5180D" w:rsidRDefault="0037197C" w14:paraId="0E27B00A" wp14:textId="77777777">
      <w:pPr>
        <w:spacing w:after="0" w:line="240" w:lineRule="auto"/>
        <w:rPr>
          <w:rFonts w:ascii="Arial Narrow" w:hAnsi="Arial Narrow"/>
          <w:b/>
          <w:color w:val="4F6228" w:themeColor="accent3" w:themeShade="80"/>
          <w:kern w:val="1"/>
          <w:sz w:val="24"/>
          <w:szCs w:val="24"/>
          <w:u w:val="single"/>
        </w:rPr>
      </w:pPr>
    </w:p>
    <w:p xmlns:wp14="http://schemas.microsoft.com/office/word/2010/wordml" w:rsidR="00A52C3D" w:rsidP="00B5180D" w:rsidRDefault="00A52C3D" w14:paraId="60061E4C" wp14:textId="77777777">
      <w:pPr>
        <w:spacing w:after="0" w:line="240" w:lineRule="auto"/>
        <w:rPr>
          <w:rFonts w:ascii="Arial Narrow" w:hAnsi="Arial Narrow"/>
          <w:b/>
          <w:color w:val="4F6228" w:themeColor="accent3" w:themeShade="80"/>
          <w:kern w:val="1"/>
          <w:sz w:val="24"/>
          <w:szCs w:val="24"/>
          <w:u w:val="single"/>
        </w:rPr>
      </w:pPr>
    </w:p>
    <w:p xmlns:wp14="http://schemas.microsoft.com/office/word/2010/wordml" w:rsidRPr="006F4E10" w:rsidR="00707BC3" w:rsidP="00B5180D" w:rsidRDefault="006F4E10" w14:paraId="7EEE22BC" wp14:textId="77777777">
      <w:pPr>
        <w:spacing w:after="0" w:line="240" w:lineRule="auto"/>
        <w:rPr>
          <w:rFonts w:ascii="Arial Narrow" w:hAnsi="Arial Narrow"/>
          <w:b/>
          <w:color w:val="4F6228" w:themeColor="accent3" w:themeShade="80"/>
          <w:kern w:val="1"/>
          <w:sz w:val="24"/>
          <w:szCs w:val="24"/>
        </w:rPr>
      </w:pPr>
      <w:r w:rsidRPr="17B0F471" w:rsidR="006F4E10">
        <w:rPr>
          <w:rFonts w:ascii="Arial Narrow" w:hAnsi="Arial Narrow"/>
          <w:b w:val="1"/>
          <w:bCs w:val="1"/>
          <w:color w:val="4F6228" w:themeColor="accent3" w:themeShade="80"/>
          <w:kern w:val="1"/>
          <w:sz w:val="24"/>
          <w:szCs w:val="24"/>
          <w:u w:val="single"/>
        </w:rPr>
        <w:t>PÁTEK 5.</w:t>
      </w:r>
      <w:r w:rsidRPr="17B0F471" w:rsidR="002A78E8">
        <w:rPr>
          <w:rFonts w:ascii="Arial Narrow" w:hAnsi="Arial Narrow"/>
          <w:b w:val="1"/>
          <w:bCs w:val="1"/>
          <w:color w:val="4F6228" w:themeColor="accent3" w:themeShade="80"/>
          <w:kern w:val="1"/>
          <w:sz w:val="24"/>
          <w:szCs w:val="24"/>
          <w:u w:val="single"/>
        </w:rPr>
        <w:t xml:space="preserve"> 11.</w:t>
      </w:r>
    </w:p>
    <w:p w:rsidR="16E43FA9" w:rsidP="071F738E" w:rsidRDefault="16E43FA9" w14:paraId="6D7680B4" w14:textId="016B2931">
      <w:pPr>
        <w:pStyle w:val="Normln"/>
        <w:spacing w:after="0" w:line="240" w:lineRule="auto"/>
        <w:rPr>
          <w:rFonts w:ascii="Arial Narrow" w:hAnsi="Arial Narrow"/>
          <w:b w:val="0"/>
          <w:bCs w:val="0"/>
          <w:color w:val="000000" w:themeColor="text1" w:themeTint="FF" w:themeShade="FF"/>
          <w:sz w:val="24"/>
          <w:szCs w:val="24"/>
        </w:rPr>
      </w:pPr>
      <w:r w:rsidRPr="65F33E04" w:rsidR="16E43FA9">
        <w:rPr>
          <w:rFonts w:ascii="Arial Narrow" w:hAnsi="Arial Narrow"/>
          <w:color w:val="000000" w:themeColor="text1" w:themeTint="FF" w:themeShade="FF"/>
          <w:sz w:val="24"/>
          <w:szCs w:val="24"/>
        </w:rPr>
        <w:t>9:30 – 13:00</w:t>
      </w:r>
      <w:r>
        <w:tab/>
      </w:r>
      <w:r>
        <w:tab/>
      </w:r>
      <w:r w:rsidRPr="65F33E04" w:rsidR="16E43FA9">
        <w:rPr>
          <w:rFonts w:ascii="Arial Narrow" w:hAnsi="Arial Narrow"/>
          <w:b w:val="1"/>
          <w:bCs w:val="1"/>
          <w:color w:val="000000" w:themeColor="text1" w:themeTint="FF" w:themeShade="FF"/>
          <w:sz w:val="24"/>
          <w:szCs w:val="24"/>
        </w:rPr>
        <w:t xml:space="preserve">Dobrý </w:t>
      </w:r>
      <w:proofErr w:type="gramStart"/>
      <w:r w:rsidRPr="65F33E04" w:rsidR="16E43FA9">
        <w:rPr>
          <w:rFonts w:ascii="Arial Narrow" w:hAnsi="Arial Narrow"/>
          <w:b w:val="1"/>
          <w:bCs w:val="1"/>
          <w:color w:val="000000" w:themeColor="text1" w:themeTint="FF" w:themeShade="FF"/>
          <w:sz w:val="24"/>
          <w:szCs w:val="24"/>
        </w:rPr>
        <w:t>hrnec</w:t>
      </w:r>
      <w:r w:rsidRPr="65F33E04" w:rsidR="46DD6AC6">
        <w:rPr>
          <w:rFonts w:ascii="Arial Narrow" w:hAnsi="Arial Narrow"/>
          <w:b w:val="1"/>
          <w:bCs w:val="1"/>
          <w:color w:val="000000" w:themeColor="text1" w:themeTint="FF" w:themeShade="FF"/>
          <w:sz w:val="24"/>
          <w:szCs w:val="24"/>
        </w:rPr>
        <w:t xml:space="preserve"> -</w:t>
      </w:r>
      <w:r w:rsidRPr="65F33E04" w:rsidR="777B2E18">
        <w:rPr>
          <w:rFonts w:ascii="Arial Narrow" w:hAnsi="Arial Narrow"/>
          <w:b w:val="1"/>
          <w:bCs w:val="1"/>
          <w:color w:val="000000" w:themeColor="text1" w:themeTint="FF" w:themeShade="FF"/>
          <w:sz w:val="24"/>
          <w:szCs w:val="24"/>
        </w:rPr>
        <w:t xml:space="preserve"> </w:t>
      </w:r>
      <w:r w:rsidRPr="65F33E04" w:rsidR="777B2E18">
        <w:rPr>
          <w:rFonts w:ascii="Arial Narrow" w:hAnsi="Arial Narrow"/>
          <w:b w:val="0"/>
          <w:bCs w:val="0"/>
          <w:color w:val="000000" w:themeColor="text1" w:themeTint="FF" w:themeShade="FF"/>
          <w:sz w:val="24"/>
          <w:szCs w:val="24"/>
        </w:rPr>
        <w:t>těstovinový</w:t>
      </w:r>
      <w:proofErr w:type="gramEnd"/>
      <w:r w:rsidRPr="65F33E04" w:rsidR="777B2E18">
        <w:rPr>
          <w:rFonts w:ascii="Arial Narrow" w:hAnsi="Arial Narrow"/>
          <w:b w:val="0"/>
          <w:bCs w:val="0"/>
          <w:color w:val="000000" w:themeColor="text1" w:themeTint="FF" w:themeShade="FF"/>
          <w:sz w:val="24"/>
          <w:szCs w:val="24"/>
        </w:rPr>
        <w:t xml:space="preserve"> salát</w:t>
      </w:r>
    </w:p>
    <w:p xmlns:wp14="http://schemas.microsoft.com/office/word/2010/wordml" w:rsidRPr="0037197C" w:rsidR="006F4E10" w:rsidP="0037197C" w:rsidRDefault="0037197C" w14:paraId="172A0622" wp14:textId="77777777">
      <w:pPr>
        <w:spacing w:after="0" w:line="240" w:lineRule="auto"/>
        <w:jc w:val="center"/>
        <w:rPr>
          <w:rFonts w:ascii="Arial Narrow" w:hAnsi="Arial Narrow"/>
          <w:b/>
          <w:color w:val="4F6228" w:themeColor="accent3" w:themeShade="80"/>
          <w:kern w:val="1"/>
          <w:sz w:val="24"/>
          <w:szCs w:val="24"/>
        </w:rPr>
      </w:pPr>
      <w:r w:rsidRPr="0037197C">
        <w:rPr>
          <w:rFonts w:ascii="Arial Narrow" w:hAnsi="Arial Narrow"/>
          <w:b/>
          <w:color w:val="4F6228" w:themeColor="accent3" w:themeShade="80"/>
          <w:kern w:val="1"/>
          <w:sz w:val="24"/>
          <w:szCs w:val="24"/>
        </w:rPr>
        <w:t>…</w:t>
      </w:r>
    </w:p>
    <w:p xmlns:wp14="http://schemas.microsoft.com/office/word/2010/wordml" w:rsidR="0037197C" w:rsidP="00B5180D" w:rsidRDefault="0037197C" w14:paraId="44EAFD9C" wp14:textId="77777777">
      <w:pPr>
        <w:spacing w:after="0" w:line="240" w:lineRule="auto"/>
        <w:rPr>
          <w:rFonts w:ascii="Arial Narrow" w:hAnsi="Arial Narrow"/>
          <w:b/>
          <w:color w:val="4F6228" w:themeColor="accent3" w:themeShade="80"/>
          <w:kern w:val="1"/>
          <w:sz w:val="24"/>
          <w:szCs w:val="24"/>
          <w:u w:val="single"/>
        </w:rPr>
      </w:pPr>
    </w:p>
    <w:p xmlns:wp14="http://schemas.microsoft.com/office/word/2010/wordml" w:rsidR="006F4E10" w:rsidP="00B5180D" w:rsidRDefault="006F4E10" w14:paraId="46AD9D09" wp14:textId="77777777">
      <w:pPr>
        <w:spacing w:after="0" w:line="240" w:lineRule="auto"/>
        <w:rPr>
          <w:rFonts w:ascii="Arial Narrow" w:hAnsi="Arial Narrow"/>
          <w:b/>
          <w:color w:val="4F6228" w:themeColor="accent3" w:themeShade="80"/>
          <w:kern w:val="1"/>
          <w:sz w:val="24"/>
          <w:szCs w:val="24"/>
          <w:u w:val="single"/>
        </w:rPr>
      </w:pPr>
      <w:r>
        <w:rPr>
          <w:rFonts w:ascii="Arial Narrow" w:hAnsi="Arial Narrow"/>
          <w:b/>
          <w:color w:val="4F6228" w:themeColor="accent3" w:themeShade="80"/>
          <w:kern w:val="1"/>
          <w:sz w:val="24"/>
          <w:szCs w:val="24"/>
          <w:u w:val="single"/>
        </w:rPr>
        <w:t xml:space="preserve">PONDĚLÍ 8. </w:t>
      </w:r>
      <w:r w:rsidR="002A78E8">
        <w:rPr>
          <w:rFonts w:ascii="Arial Narrow" w:hAnsi="Arial Narrow"/>
          <w:b/>
          <w:color w:val="4F6228" w:themeColor="accent3" w:themeShade="80"/>
          <w:kern w:val="1"/>
          <w:sz w:val="24"/>
          <w:szCs w:val="24"/>
          <w:u w:val="single"/>
        </w:rPr>
        <w:t>11</w:t>
      </w:r>
      <w:r>
        <w:rPr>
          <w:rFonts w:ascii="Arial Narrow" w:hAnsi="Arial Narrow"/>
          <w:b/>
          <w:color w:val="4F6228" w:themeColor="accent3" w:themeShade="80"/>
          <w:kern w:val="1"/>
          <w:sz w:val="24"/>
          <w:szCs w:val="24"/>
          <w:u w:val="single"/>
        </w:rPr>
        <w:t>.</w:t>
      </w:r>
    </w:p>
    <w:p xmlns:wp14="http://schemas.microsoft.com/office/word/2010/wordml" w:rsidRPr="006F4E10" w:rsidR="006F4E10" w:rsidP="00B5180D" w:rsidRDefault="006F4E10" w14:paraId="3E3EC20D" wp14:textId="38873CBE">
      <w:pPr>
        <w:spacing w:after="0" w:line="240" w:lineRule="auto"/>
        <w:rPr>
          <w:rFonts w:ascii="Arial Narrow" w:hAnsi="Arial Narrow"/>
          <w:kern w:val="1"/>
          <w:sz w:val="24"/>
          <w:szCs w:val="24"/>
        </w:rPr>
      </w:pPr>
      <w:r w:rsidRPr="006F4E10" w:rsidR="006F4E10">
        <w:rPr>
          <w:rFonts w:ascii="Arial Narrow" w:hAnsi="Arial Narrow"/>
          <w:kern w:val="1"/>
          <w:sz w:val="24"/>
          <w:szCs w:val="24"/>
        </w:rPr>
        <w:t>09:30 – 11:00</w:t>
      </w:r>
      <w:r>
        <w:rPr>
          <w:rFonts w:ascii="Arial Narrow" w:hAnsi="Arial Narrow"/>
          <w:kern w:val="1"/>
          <w:sz w:val="24"/>
          <w:szCs w:val="24"/>
        </w:rPr>
        <w:tab/>
      </w:r>
      <w:r>
        <w:rPr>
          <w:rFonts w:ascii="Arial Narrow" w:hAnsi="Arial Narrow"/>
          <w:kern w:val="1"/>
          <w:sz w:val="24"/>
          <w:szCs w:val="24"/>
        </w:rPr>
        <w:tab/>
      </w:r>
      <w:r w:rsidRPr="54044438" w:rsidR="006F4E10">
        <w:rPr>
          <w:rFonts w:ascii="Arial Narrow" w:hAnsi="Arial Narrow"/>
          <w:b w:val="1"/>
          <w:bCs w:val="1"/>
          <w:kern w:val="1"/>
          <w:sz w:val="24"/>
          <w:szCs w:val="24"/>
        </w:rPr>
        <w:t>Pondělní skupina</w:t>
      </w:r>
      <w:r w:rsidR="006F4E10">
        <w:rPr>
          <w:rFonts w:ascii="Arial Narrow" w:hAnsi="Arial Narrow"/>
          <w:kern w:val="1"/>
          <w:sz w:val="24"/>
          <w:szCs w:val="24"/>
        </w:rPr>
        <w:t xml:space="preserve"> s</w:t>
      </w:r>
      <w:r w:rsidR="003938EA">
        <w:rPr>
          <w:rFonts w:ascii="Arial Narrow" w:hAnsi="Arial Narrow"/>
          <w:kern w:val="1"/>
          <w:sz w:val="24"/>
          <w:szCs w:val="24"/>
        </w:rPr>
        <w:t xml:space="preserve"> </w:t>
      </w:r>
      <w:r w:rsidR="684C49B6">
        <w:rPr>
          <w:rFonts w:ascii="Arial Narrow" w:hAnsi="Arial Narrow"/>
          <w:kern w:val="1"/>
          <w:sz w:val="24"/>
          <w:szCs w:val="24"/>
        </w:rPr>
        <w:t xml:space="preserve">Agátou, O nás s námi</w:t>
      </w:r>
    </w:p>
    <w:p xmlns:wp14="http://schemas.microsoft.com/office/word/2010/wordml" w:rsidR="006F4E10" w:rsidP="00B5180D" w:rsidRDefault="006F4E10" w14:paraId="4B94D5A5" wp14:textId="77777777">
      <w:pPr>
        <w:spacing w:after="0" w:line="240" w:lineRule="auto"/>
        <w:rPr>
          <w:rFonts w:ascii="Arial Narrow" w:hAnsi="Arial Narrow"/>
          <w:b/>
          <w:color w:val="4F6228" w:themeColor="accent3" w:themeShade="80"/>
          <w:kern w:val="1"/>
          <w:sz w:val="24"/>
          <w:szCs w:val="24"/>
          <w:u w:val="single"/>
        </w:rPr>
      </w:pPr>
    </w:p>
    <w:p xmlns:wp14="http://schemas.microsoft.com/office/word/2010/wordml" w:rsidR="006F4E10" w:rsidP="00B5180D" w:rsidRDefault="006F4E10" w14:paraId="272DA406" wp14:textId="77777777">
      <w:pPr>
        <w:spacing w:after="0" w:line="240" w:lineRule="auto"/>
        <w:rPr>
          <w:rFonts w:ascii="Arial Narrow" w:hAnsi="Arial Narrow"/>
          <w:b/>
          <w:color w:val="4F6228" w:themeColor="accent3" w:themeShade="80"/>
          <w:kern w:val="1"/>
          <w:sz w:val="24"/>
          <w:szCs w:val="24"/>
          <w:u w:val="single"/>
        </w:rPr>
      </w:pPr>
      <w:r>
        <w:rPr>
          <w:rFonts w:ascii="Arial Narrow" w:hAnsi="Arial Narrow"/>
          <w:b/>
          <w:color w:val="4F6228" w:themeColor="accent3" w:themeShade="80"/>
          <w:kern w:val="1"/>
          <w:sz w:val="24"/>
          <w:szCs w:val="24"/>
          <w:u w:val="single"/>
        </w:rPr>
        <w:t xml:space="preserve">ÚTERÝ 9. </w:t>
      </w:r>
      <w:r w:rsidR="002A78E8">
        <w:rPr>
          <w:rFonts w:ascii="Arial Narrow" w:hAnsi="Arial Narrow"/>
          <w:b/>
          <w:color w:val="4F6228" w:themeColor="accent3" w:themeShade="80"/>
          <w:kern w:val="1"/>
          <w:sz w:val="24"/>
          <w:szCs w:val="24"/>
          <w:u w:val="single"/>
        </w:rPr>
        <w:t>11.</w:t>
      </w:r>
    </w:p>
    <w:p xmlns:wp14="http://schemas.microsoft.com/office/word/2010/wordml" w:rsidR="006F4E10" w:rsidP="649BED9A" w:rsidRDefault="0037197C" w14:paraId="6E977AEE" wp14:textId="44993B63">
      <w:pPr>
        <w:spacing w:after="0" w:line="240" w:lineRule="auto"/>
        <w:rPr>
          <w:rFonts w:ascii="Arial Narrow" w:hAnsi="Arial Narrow"/>
          <w:b w:val="1"/>
          <w:bCs w:val="1"/>
          <w:kern w:val="1"/>
          <w:sz w:val="24"/>
          <w:szCs w:val="24"/>
        </w:rPr>
      </w:pPr>
      <w:r w:rsidRPr="0037197C" w:rsidR="7DF2E7D3">
        <w:rPr>
          <w:rFonts w:ascii="Arial Narrow" w:hAnsi="Arial Narrow"/>
          <w:kern w:val="1"/>
          <w:sz w:val="24"/>
          <w:szCs w:val="24"/>
        </w:rPr>
        <w:t>10:</w:t>
      </w:r>
      <w:r w:rsidRPr="0037197C" w:rsidR="0037197C">
        <w:rPr>
          <w:rFonts w:ascii="Arial Narrow" w:hAnsi="Arial Narrow"/>
          <w:kern w:val="1"/>
          <w:sz w:val="24"/>
          <w:szCs w:val="24"/>
        </w:rPr>
        <w:t>00 – 1</w:t>
      </w:r>
      <w:r w:rsidRPr="0037197C" w:rsidR="2D7C0AED">
        <w:rPr>
          <w:rFonts w:ascii="Arial Narrow" w:hAnsi="Arial Narrow"/>
          <w:kern w:val="1"/>
          <w:sz w:val="24"/>
          <w:szCs w:val="24"/>
        </w:rPr>
        <w:t>2</w:t>
      </w:r>
      <w:r w:rsidRPr="0037197C" w:rsidR="0037197C">
        <w:rPr>
          <w:rFonts w:ascii="Arial Narrow" w:hAnsi="Arial Narrow"/>
          <w:kern w:val="1"/>
          <w:sz w:val="24"/>
          <w:szCs w:val="24"/>
        </w:rPr>
        <w:t>:</w:t>
      </w:r>
      <w:r w:rsidR="00604B26">
        <w:rPr>
          <w:rFonts w:ascii="Arial Narrow" w:hAnsi="Arial Narrow"/>
          <w:kern w:val="1"/>
          <w:sz w:val="24"/>
          <w:szCs w:val="24"/>
        </w:rPr>
        <w:t>00</w:t>
      </w:r>
      <w:r w:rsidR="00604B26">
        <w:rPr>
          <w:rFonts w:ascii="Arial Narrow" w:hAnsi="Arial Narrow"/>
          <w:kern w:val="1"/>
          <w:sz w:val="24"/>
          <w:szCs w:val="24"/>
        </w:rPr>
        <w:tab/>
      </w:r>
      <w:r w:rsidR="00604B26">
        <w:rPr>
          <w:rFonts w:ascii="Arial Narrow" w:hAnsi="Arial Narrow"/>
          <w:kern w:val="1"/>
          <w:sz w:val="24"/>
          <w:szCs w:val="24"/>
        </w:rPr>
        <w:tab/>
      </w:r>
      <w:r w:rsidRPr="649BED9A" w:rsidR="4A5F76E8">
        <w:rPr>
          <w:rFonts w:ascii="Arial Narrow" w:hAnsi="Arial Narrow"/>
          <w:b w:val="1"/>
          <w:bCs w:val="1"/>
          <w:sz w:val="24"/>
          <w:szCs w:val="24"/>
        </w:rPr>
        <w:t>Výstava “Železnice, které odvál čas”</w:t>
      </w:r>
      <w:r w:rsidRPr="649BED9A" w:rsidR="4A5F76E8">
        <w:rPr>
          <w:rFonts w:ascii="Arial Narrow" w:hAnsi="Arial Narrow"/>
          <w:sz w:val="24"/>
          <w:szCs w:val="24"/>
        </w:rPr>
        <w:t xml:space="preserve"> </w:t>
      </w:r>
      <w:r w:rsidRPr="649BED9A" w:rsidR="0756369A">
        <w:rPr>
          <w:rFonts w:ascii="Arial Narrow" w:hAnsi="Arial Narrow"/>
          <w:sz w:val="24"/>
          <w:szCs w:val="24"/>
        </w:rPr>
        <w:t>v Jihočeské knihovně Lidická</w:t>
      </w:r>
      <w:r w:rsidRPr="649BED9A" w:rsidR="211688C4">
        <w:rPr>
          <w:rFonts w:ascii="Arial Narrow" w:hAnsi="Arial Narrow"/>
          <w:sz w:val="24"/>
          <w:szCs w:val="24"/>
        </w:rPr>
        <w:t>, sraz v 10 hodin u</w:t>
      </w:r>
      <w:r w:rsidRPr="649BED9A" w:rsidR="1A9EF3DF">
        <w:rPr>
          <w:rFonts w:ascii="Arial Narrow" w:hAnsi="Arial Narrow"/>
          <w:sz w:val="24"/>
          <w:szCs w:val="24"/>
        </w:rPr>
        <w:t xml:space="preserve"> </w:t>
      </w:r>
      <w:r w:rsidRPr="649BED9A" w:rsidR="2C93BF13">
        <w:rPr>
          <w:rFonts w:ascii="Arial Narrow" w:hAnsi="Arial Narrow"/>
          <w:sz w:val="24"/>
          <w:szCs w:val="24"/>
        </w:rPr>
        <w:t xml:space="preserve">Černé </w:t>
      </w:r>
      <w:r w:rsidRPr="649BED9A" w:rsidR="211688C4">
        <w:rPr>
          <w:rFonts w:ascii="Arial Narrow" w:hAnsi="Arial Narrow"/>
          <w:sz w:val="24"/>
          <w:szCs w:val="24"/>
        </w:rPr>
        <w:t>věže</w:t>
      </w:r>
    </w:p>
    <w:p xmlns:wp14="http://schemas.microsoft.com/office/word/2010/wordml" w:rsidR="00B23CE3" w:rsidP="00B5180D" w:rsidRDefault="00B23CE3" w14:paraId="2C314739" wp14:textId="77777777">
      <w:pPr>
        <w:spacing w:after="0" w:line="240" w:lineRule="auto"/>
        <w:rPr>
          <w:rFonts w:ascii="Arial Narrow" w:hAnsi="Arial Narrow"/>
          <w:kern w:val="1"/>
          <w:sz w:val="24"/>
          <w:szCs w:val="24"/>
        </w:rPr>
      </w:pPr>
    </w:p>
    <w:p xmlns:wp14="http://schemas.microsoft.com/office/word/2010/wordml" w:rsidRPr="00B23CE3" w:rsidR="00B23CE3" w:rsidP="00B5180D" w:rsidRDefault="00B23CE3" w14:paraId="3DEEC669" wp14:textId="77777777">
      <w:pPr>
        <w:spacing w:after="0" w:line="240" w:lineRule="auto"/>
        <w:rPr>
          <w:rFonts w:ascii="Arial Narrow" w:hAnsi="Arial Narrow"/>
          <w:kern w:val="1"/>
          <w:sz w:val="24"/>
          <w:szCs w:val="24"/>
        </w:rPr>
      </w:pPr>
    </w:p>
    <w:p xmlns:wp14="http://schemas.microsoft.com/office/word/2010/wordml" w:rsidR="006F4E10" w:rsidP="00B5180D" w:rsidRDefault="006F4E10" w14:paraId="1ABAA46F" wp14:textId="77777777">
      <w:pPr>
        <w:spacing w:after="0" w:line="240" w:lineRule="auto"/>
        <w:rPr>
          <w:rFonts w:ascii="Arial Narrow" w:hAnsi="Arial Narrow"/>
          <w:b/>
          <w:color w:val="4F6228" w:themeColor="accent3" w:themeShade="80"/>
          <w:kern w:val="1"/>
          <w:sz w:val="24"/>
          <w:szCs w:val="24"/>
          <w:u w:val="single"/>
        </w:rPr>
      </w:pPr>
      <w:r>
        <w:rPr>
          <w:rFonts w:ascii="Arial Narrow" w:hAnsi="Arial Narrow"/>
          <w:b/>
          <w:color w:val="4F6228" w:themeColor="accent3" w:themeShade="80"/>
          <w:kern w:val="1"/>
          <w:sz w:val="24"/>
          <w:szCs w:val="24"/>
          <w:u w:val="single"/>
        </w:rPr>
        <w:t xml:space="preserve">STŘEDA 10. </w:t>
      </w:r>
      <w:r w:rsidR="002A78E8">
        <w:rPr>
          <w:rFonts w:ascii="Arial Narrow" w:hAnsi="Arial Narrow"/>
          <w:b/>
          <w:color w:val="4F6228" w:themeColor="accent3" w:themeShade="80"/>
          <w:kern w:val="1"/>
          <w:sz w:val="24"/>
          <w:szCs w:val="24"/>
          <w:u w:val="single"/>
        </w:rPr>
        <w:t>11</w:t>
      </w:r>
      <w:r>
        <w:rPr>
          <w:rFonts w:ascii="Arial Narrow" w:hAnsi="Arial Narrow"/>
          <w:b/>
          <w:color w:val="4F6228" w:themeColor="accent3" w:themeShade="80"/>
          <w:kern w:val="1"/>
          <w:sz w:val="24"/>
          <w:szCs w:val="24"/>
          <w:u w:val="single"/>
        </w:rPr>
        <w:t>.</w:t>
      </w:r>
    </w:p>
    <w:p xmlns:wp14="http://schemas.microsoft.com/office/word/2010/wordml" w:rsidRPr="0037197C" w:rsidR="0037197C" w:rsidP="00B5180D" w:rsidRDefault="0037197C" w14:paraId="2321A9A2" wp14:textId="5160917B">
      <w:pPr>
        <w:spacing w:after="0" w:line="240" w:lineRule="auto"/>
        <w:rPr>
          <w:rFonts w:ascii="Arial Narrow" w:hAnsi="Arial Narrow"/>
          <w:kern w:val="1"/>
          <w:sz w:val="24"/>
          <w:szCs w:val="24"/>
        </w:rPr>
      </w:pPr>
      <w:r w:rsidRPr="0037197C" w:rsidR="0037197C">
        <w:rPr>
          <w:rFonts w:ascii="Arial Narrow" w:hAnsi="Arial Narrow"/>
          <w:kern w:val="1"/>
          <w:sz w:val="24"/>
          <w:szCs w:val="24"/>
        </w:rPr>
        <w:t>9:00 – 13:00</w:t>
      </w:r>
      <w:r w:rsidRPr="0037197C">
        <w:rPr>
          <w:rFonts w:ascii="Arial Narrow" w:hAnsi="Arial Narrow"/>
          <w:kern w:val="1"/>
          <w:sz w:val="24"/>
          <w:szCs w:val="24"/>
        </w:rPr>
        <w:tab/>
      </w:r>
      <w:r w:rsidRPr="0037197C">
        <w:rPr>
          <w:rFonts w:ascii="Arial Narrow" w:hAnsi="Arial Narrow"/>
          <w:kern w:val="1"/>
          <w:sz w:val="24"/>
          <w:szCs w:val="24"/>
        </w:rPr>
        <w:tab/>
      </w:r>
      <w:r w:rsidRPr="071F738E" w:rsidR="0037197C">
        <w:rPr>
          <w:rFonts w:ascii="Arial Narrow" w:hAnsi="Arial Narrow"/>
          <w:b w:val="1"/>
          <w:bCs w:val="1"/>
          <w:kern w:val="1"/>
          <w:sz w:val="24"/>
          <w:szCs w:val="24"/>
        </w:rPr>
        <w:t>Dobrý hrnec</w:t>
      </w:r>
      <w:r w:rsidR="006C2F41">
        <w:rPr>
          <w:rFonts w:ascii="Arial Narrow" w:hAnsi="Arial Narrow"/>
          <w:kern w:val="1"/>
          <w:sz w:val="24"/>
          <w:szCs w:val="24"/>
        </w:rPr>
        <w:t xml:space="preserve"> – Plněné papriky </w:t>
      </w:r>
      <w:r w:rsidR="75972DA4">
        <w:rPr>
          <w:rFonts w:ascii="Arial Narrow" w:hAnsi="Arial Narrow"/>
          <w:kern w:val="1"/>
          <w:sz w:val="24"/>
          <w:szCs w:val="24"/>
        </w:rPr>
        <w:t xml:space="preserve">v rajské omáčce, </w:t>
      </w:r>
      <w:r w:rsidR="7C5AF835">
        <w:rPr>
          <w:rFonts w:ascii="Arial Narrow" w:hAnsi="Arial Narrow"/>
          <w:kern w:val="1"/>
          <w:sz w:val="24"/>
          <w:szCs w:val="24"/>
        </w:rPr>
        <w:t xml:space="preserve">rýže</w:t>
      </w:r>
    </w:p>
    <w:p xmlns:wp14="http://schemas.microsoft.com/office/word/2010/wordml" w:rsidR="006F4E10" w:rsidP="00B5180D" w:rsidRDefault="006F4E10" w14:paraId="3656B9AB" wp14:textId="77777777">
      <w:pPr>
        <w:spacing w:after="0" w:line="240" w:lineRule="auto"/>
        <w:rPr>
          <w:rFonts w:ascii="Arial Narrow" w:hAnsi="Arial Narrow"/>
          <w:b/>
          <w:color w:val="4F6228" w:themeColor="accent3" w:themeShade="80"/>
          <w:kern w:val="1"/>
          <w:sz w:val="24"/>
          <w:szCs w:val="24"/>
          <w:u w:val="single"/>
        </w:rPr>
      </w:pPr>
    </w:p>
    <w:p xmlns:wp14="http://schemas.microsoft.com/office/word/2010/wordml" w:rsidR="006F4E10" w:rsidP="1FD9010D" w:rsidRDefault="006F4E10" w14:paraId="23F5CCA0" wp14:textId="7740BD55">
      <w:pPr>
        <w:spacing w:after="0" w:line="240" w:lineRule="auto"/>
        <w:rPr>
          <w:rFonts w:ascii="Calibri" w:hAnsi="Calibri" w:eastAsia="Calibri" w:cs="Times New Roman"/>
          <w:sz w:val="24"/>
          <w:szCs w:val="24"/>
        </w:rPr>
      </w:pPr>
      <w:r w:rsidRPr="1FD9010D" w:rsidR="006F4E10">
        <w:rPr>
          <w:rFonts w:ascii="Arial Narrow" w:hAnsi="Arial Narrow"/>
          <w:b w:val="1"/>
          <w:bCs w:val="1"/>
          <w:color w:val="4F6228" w:themeColor="accent3" w:themeShade="80"/>
          <w:kern w:val="1"/>
          <w:sz w:val="24"/>
          <w:szCs w:val="24"/>
          <w:u w:val="single"/>
        </w:rPr>
        <w:t xml:space="preserve">ČTVRTEK 11. </w:t>
      </w:r>
      <w:r w:rsidRPr="1FD9010D" w:rsidR="002A78E8">
        <w:rPr>
          <w:rFonts w:ascii="Arial Narrow" w:hAnsi="Arial Narrow"/>
          <w:b w:val="1"/>
          <w:bCs w:val="1"/>
          <w:color w:val="4F6228" w:themeColor="accent3" w:themeShade="80"/>
          <w:kern w:val="1"/>
          <w:sz w:val="24"/>
          <w:szCs w:val="24"/>
          <w:u w:val="single"/>
        </w:rPr>
        <w:t>11.</w:t>
      </w:r>
      <w:r w:rsidRPr="0037197C">
        <w:rPr>
          <w:rFonts w:ascii="Arial Narrow" w:hAnsi="Arial Narrow"/>
          <w:kern w:val="1"/>
          <w:sz w:val="24"/>
          <w:szCs w:val="24"/>
        </w:rPr>
        <w:tab/>
      </w:r>
      <w:r w:rsidRPr="1FD9010D" w:rsidR="09FBA92D">
        <w:rPr>
          <w:rFonts w:ascii="Arial Narrow" w:hAnsi="Arial Narrow"/>
          <w:sz w:val="24"/>
          <w:szCs w:val="24"/>
        </w:rPr>
        <w:t xml:space="preserve">       </w:t>
      </w:r>
      <w:r w:rsidRPr="1FD9010D" w:rsidR="6C7D8668">
        <w:rPr>
          <w:rFonts w:ascii="Arial Narrow" w:hAnsi="Arial Narrow"/>
          <w:sz w:val="24"/>
          <w:szCs w:val="24"/>
        </w:rPr>
        <w:t xml:space="preserve">      </w:t>
      </w:r>
    </w:p>
    <w:p xmlns:wp14="http://schemas.microsoft.com/office/word/2010/wordml" w:rsidR="006F4E10" w:rsidP="1FD9010D" w:rsidRDefault="006F4E10" w14:paraId="58F7EB57" wp14:textId="77C181C8">
      <w:pPr>
        <w:spacing w:after="0" w:line="240" w:lineRule="auto"/>
        <w:ind w:left="2124" w:hanging="2124"/>
        <w:rPr>
          <w:rFonts w:ascii="Arial Narrow" w:hAnsi="Arial Narrow"/>
          <w:sz w:val="24"/>
          <w:szCs w:val="24"/>
        </w:rPr>
      </w:pPr>
      <w:r w:rsidRPr="1FD9010D" w:rsidR="6C7D8668">
        <w:rPr>
          <w:rFonts w:ascii="Arial Narrow" w:hAnsi="Arial Narrow"/>
          <w:color w:val="000000" w:themeColor="text1" w:themeTint="FF" w:themeShade="FF"/>
          <w:sz w:val="24"/>
          <w:szCs w:val="24"/>
        </w:rPr>
        <w:t>09:00 – 09:30</w:t>
      </w:r>
      <w:r>
        <w:tab/>
      </w:r>
      <w:r w:rsidRPr="1FD9010D" w:rsidR="6C7D8668">
        <w:rPr>
          <w:rFonts w:ascii="Arial Narrow" w:hAnsi="Arial Narrow"/>
          <w:b w:val="1"/>
          <w:bCs w:val="1"/>
          <w:color w:val="000000" w:themeColor="text1" w:themeTint="FF" w:themeShade="FF"/>
          <w:sz w:val="24"/>
          <w:szCs w:val="24"/>
        </w:rPr>
        <w:t>Relaxační</w:t>
      </w:r>
      <w:r w:rsidRPr="1FD9010D" w:rsidR="6C7D8668">
        <w:rPr>
          <w:rFonts w:ascii="Arial Narrow" w:hAnsi="Arial Narrow"/>
          <w:color w:val="000000" w:themeColor="text1" w:themeTint="FF" w:themeShade="FF"/>
          <w:sz w:val="24"/>
          <w:szCs w:val="24"/>
        </w:rPr>
        <w:t xml:space="preserve"> </w:t>
      </w:r>
      <w:r w:rsidRPr="1FD9010D" w:rsidR="6C7D8668">
        <w:rPr>
          <w:rFonts w:ascii="Arial Narrow" w:hAnsi="Arial Narrow"/>
          <w:b w:val="1"/>
          <w:bCs w:val="1"/>
          <w:color w:val="000000" w:themeColor="text1" w:themeTint="FF" w:themeShade="FF"/>
          <w:sz w:val="24"/>
          <w:szCs w:val="24"/>
        </w:rPr>
        <w:t>ráno</w:t>
      </w:r>
    </w:p>
    <w:p xmlns:wp14="http://schemas.microsoft.com/office/word/2010/wordml" w:rsidR="006F4E10" w:rsidP="1FD9010D" w:rsidRDefault="006F4E10" w14:paraId="00BC83A5" wp14:textId="03BB2ACA">
      <w:pPr>
        <w:spacing w:after="0" w:line="240" w:lineRule="auto"/>
        <w:ind w:left="2124" w:hanging="2124"/>
        <w:rPr>
          <w:rFonts w:ascii="Arial Narrow" w:hAnsi="Arial Narrow"/>
          <w:kern w:val="1"/>
          <w:sz w:val="24"/>
          <w:szCs w:val="24"/>
        </w:rPr>
      </w:pPr>
      <w:r w:rsidRPr="0037197C" w:rsidR="0037197C">
        <w:rPr>
          <w:rFonts w:ascii="Arial Narrow" w:hAnsi="Arial Narrow"/>
          <w:kern w:val="1"/>
          <w:sz w:val="24"/>
          <w:szCs w:val="24"/>
        </w:rPr>
        <w:t>13:00 – 16:00</w:t>
      </w:r>
      <w:r w:rsidRPr="0037197C">
        <w:rPr>
          <w:rFonts w:ascii="Arial Narrow" w:hAnsi="Arial Narrow"/>
          <w:kern w:val="1"/>
          <w:sz w:val="24"/>
          <w:szCs w:val="24"/>
        </w:rPr>
        <w:tab/>
      </w:r>
      <w:r w:rsidRPr="1FD9010D" w:rsidR="3F86FE5B">
        <w:rPr>
          <w:rFonts w:ascii="Arial Narrow" w:hAnsi="Arial Narrow"/>
          <w:b w:val="1"/>
          <w:bCs w:val="1"/>
          <w:sz w:val="24"/>
          <w:szCs w:val="24"/>
        </w:rPr>
        <w:t xml:space="preserve">Děláme si sami </w:t>
      </w:r>
      <w:r w:rsidRPr="071F738E" w:rsidR="3F86FE5B">
        <w:rPr>
          <w:rFonts w:ascii="Arial Narrow" w:hAnsi="Arial Narrow"/>
          <w:sz w:val="24"/>
          <w:szCs w:val="24"/>
        </w:rPr>
        <w:t xml:space="preserve">– gel na praní za pár kaček</w:t>
      </w:r>
      <w:r w:rsidRPr="071F738E" w:rsidR="2FEB26F8">
        <w:rPr>
          <w:rFonts w:ascii="Arial Narrow" w:hAnsi="Arial Narrow"/>
          <w:sz w:val="24"/>
          <w:szCs w:val="24"/>
        </w:rPr>
        <w:t xml:space="preserve">         </w:t>
      </w:r>
      <w:r w:rsidRPr="071F738E" w:rsidR="2FEB26F8">
        <w:rPr>
          <w:rFonts w:ascii="Arial Narrow" w:hAnsi="Arial Narrow"/>
          <w:b w:val="1"/>
          <w:bCs w:val="1"/>
          <w:sz w:val="24"/>
          <w:szCs w:val="24"/>
        </w:rPr>
        <w:t xml:space="preserve">  </w:t>
      </w:r>
      <w:r w:rsidR="00D03607">
        <w:rPr>
          <w:rFonts w:ascii="Arial Narrow" w:hAnsi="Arial Narrow"/>
          <w:kern w:val="1"/>
          <w:sz w:val="24"/>
          <w:szCs w:val="24"/>
        </w:rPr>
        <w:t xml:space="preserve">    </w:t>
      </w:r>
    </w:p>
    <w:p xmlns:wp14="http://schemas.microsoft.com/office/word/2010/wordml" w:rsidR="0037197C" w:rsidP="00B5180D" w:rsidRDefault="0037197C" w14:paraId="45FB0818" wp14:textId="77777777">
      <w:pPr>
        <w:spacing w:after="0" w:line="240" w:lineRule="auto"/>
        <w:rPr>
          <w:rFonts w:ascii="Arial Narrow" w:hAnsi="Arial Narrow"/>
          <w:b/>
          <w:color w:val="4F6228" w:themeColor="accent3" w:themeShade="80"/>
          <w:kern w:val="1"/>
          <w:sz w:val="24"/>
          <w:szCs w:val="24"/>
          <w:u w:val="single"/>
        </w:rPr>
      </w:pPr>
    </w:p>
    <w:p xmlns:wp14="http://schemas.microsoft.com/office/word/2010/wordml" w:rsidRPr="008145FD" w:rsidR="00B11BBC" w:rsidP="00B5180D" w:rsidRDefault="00933C55" w14:paraId="5EF475F7" wp14:textId="77777777">
      <w:pPr>
        <w:spacing w:after="0" w:line="240" w:lineRule="auto"/>
        <w:rPr>
          <w:rFonts w:ascii="Arial Narrow" w:hAnsi="Arial Narrow"/>
          <w:b/>
          <w:color w:val="4F6228" w:themeColor="accent3" w:themeShade="80"/>
          <w:kern w:val="1"/>
          <w:sz w:val="24"/>
          <w:szCs w:val="24"/>
        </w:rPr>
      </w:pPr>
      <w:r w:rsidRPr="008145FD">
        <w:rPr>
          <w:rFonts w:ascii="Arial Narrow" w:hAnsi="Arial Narrow"/>
          <w:b/>
          <w:color w:val="4F6228" w:themeColor="accent3" w:themeShade="80"/>
          <w:kern w:val="1"/>
          <w:sz w:val="24"/>
          <w:szCs w:val="24"/>
          <w:u w:val="single"/>
        </w:rPr>
        <w:t>PÁTEK</w:t>
      </w:r>
      <w:r w:rsidRPr="008145FD" w:rsidR="00F3744B">
        <w:rPr>
          <w:rFonts w:ascii="Arial Narrow" w:hAnsi="Arial Narrow"/>
          <w:b/>
          <w:color w:val="4F6228" w:themeColor="accent3" w:themeShade="80"/>
          <w:kern w:val="1"/>
          <w:sz w:val="24"/>
          <w:szCs w:val="24"/>
          <w:u w:val="single"/>
        </w:rPr>
        <w:t xml:space="preserve"> </w:t>
      </w:r>
      <w:r w:rsidR="00D11D4E">
        <w:rPr>
          <w:rFonts w:ascii="Arial Narrow" w:hAnsi="Arial Narrow"/>
          <w:b/>
          <w:color w:val="4F6228" w:themeColor="accent3" w:themeShade="80"/>
          <w:kern w:val="1"/>
          <w:sz w:val="24"/>
          <w:szCs w:val="24"/>
          <w:u w:val="single"/>
        </w:rPr>
        <w:t>12.7</w:t>
      </w:r>
      <w:r w:rsidRPr="008145FD" w:rsidR="00F71087">
        <w:rPr>
          <w:rFonts w:ascii="Arial Narrow" w:hAnsi="Arial Narrow"/>
          <w:b/>
          <w:color w:val="4F6228" w:themeColor="accent3" w:themeShade="80"/>
          <w:kern w:val="1"/>
          <w:sz w:val="24"/>
          <w:szCs w:val="24"/>
          <w:u w:val="single"/>
        </w:rPr>
        <w:t>.</w:t>
      </w:r>
    </w:p>
    <w:p xmlns:wp14="http://schemas.microsoft.com/office/word/2010/wordml" w:rsidRPr="008145FD" w:rsidR="00F71087" w:rsidP="009A139E" w:rsidRDefault="00F71087" w14:paraId="413DBE91" wp14:textId="125904AC">
      <w:pPr>
        <w:spacing w:after="0" w:line="240" w:lineRule="auto"/>
        <w:ind w:left="2124" w:hanging="2124"/>
        <w:rPr>
          <w:rFonts w:ascii="Arial Narrow" w:hAnsi="Arial Narrow"/>
          <w:color w:val="000000" w:themeColor="text1"/>
          <w:kern w:val="1"/>
          <w:sz w:val="24"/>
          <w:szCs w:val="24"/>
        </w:rPr>
      </w:pPr>
      <w:r w:rsidRPr="008145FD" w:rsidR="00F71087">
        <w:rPr>
          <w:rFonts w:ascii="Arial Narrow" w:hAnsi="Arial Narrow"/>
          <w:color w:val="000000" w:themeColor="text1"/>
          <w:kern w:val="1"/>
          <w:sz w:val="24"/>
          <w:szCs w:val="24"/>
        </w:rPr>
        <w:t>0</w:t>
      </w:r>
      <w:r w:rsidRPr="008145FD" w:rsidR="00000308">
        <w:rPr>
          <w:rFonts w:ascii="Arial Narrow" w:hAnsi="Arial Narrow"/>
          <w:color w:val="000000" w:themeColor="text1"/>
          <w:kern w:val="1"/>
          <w:sz w:val="24"/>
          <w:szCs w:val="24"/>
        </w:rPr>
        <w:t>9:00</w:t>
      </w:r>
      <w:r w:rsidRPr="008145FD" w:rsidR="00624794">
        <w:rPr>
          <w:rFonts w:ascii="Arial Narrow" w:hAnsi="Arial Narrow"/>
          <w:color w:val="000000" w:themeColor="text1"/>
          <w:kern w:val="1"/>
          <w:sz w:val="24"/>
          <w:szCs w:val="24"/>
        </w:rPr>
        <w:t xml:space="preserve"> – </w:t>
      </w:r>
      <w:r w:rsidR="00AA1F85">
        <w:rPr>
          <w:rFonts w:ascii="Arial Narrow" w:hAnsi="Arial Narrow"/>
          <w:color w:val="000000" w:themeColor="text1"/>
          <w:kern w:val="1"/>
          <w:sz w:val="24"/>
          <w:szCs w:val="24"/>
        </w:rPr>
        <w:t>13</w:t>
      </w:r>
      <w:r w:rsidRPr="008145FD" w:rsidR="00000308">
        <w:rPr>
          <w:rFonts w:ascii="Arial Narrow" w:hAnsi="Arial Narrow"/>
          <w:color w:val="000000" w:themeColor="text1"/>
          <w:kern w:val="1"/>
          <w:sz w:val="24"/>
          <w:szCs w:val="24"/>
        </w:rPr>
        <w:t>:00</w:t>
      </w:r>
      <w:r w:rsidRPr="008145FD" w:rsidR="00B5180D">
        <w:rPr>
          <w:rFonts w:ascii="Arial Narrow" w:hAnsi="Arial Narrow"/>
          <w:color w:val="000000" w:themeColor="text1"/>
          <w:kern w:val="1"/>
          <w:sz w:val="24"/>
          <w:szCs w:val="24"/>
        </w:rPr>
        <w:tab/>
      </w:r>
      <w:r w:rsidRPr="071F738E" w:rsidR="0011453B">
        <w:rPr>
          <w:rFonts w:ascii="Arial Narrow" w:hAnsi="Arial Narrow"/>
          <w:b w:val="1"/>
          <w:bCs w:val="1"/>
          <w:kern w:val="1"/>
          <w:sz w:val="24"/>
          <w:szCs w:val="24"/>
        </w:rPr>
        <w:t>Dobrý hrnec –</w:t>
      </w:r>
      <w:r w:rsidRPr="071F738E" w:rsidR="6C055027">
        <w:rPr>
          <w:rFonts w:ascii="Arial Narrow" w:hAnsi="Arial Narrow"/>
          <w:b w:val="1"/>
          <w:bCs w:val="1"/>
          <w:kern w:val="1"/>
          <w:sz w:val="24"/>
          <w:szCs w:val="24"/>
        </w:rPr>
        <w:t xml:space="preserve"> </w:t>
      </w:r>
      <w:r w:rsidRPr="071F738E" w:rsidR="6C055027">
        <w:rPr>
          <w:rFonts w:ascii="Arial Narrow" w:hAnsi="Arial Narrow"/>
          <w:b w:val="0"/>
          <w:bCs w:val="0"/>
          <w:kern w:val="1"/>
          <w:sz w:val="24"/>
          <w:szCs w:val="24"/>
        </w:rPr>
        <w:t xml:space="preserve">polévka s játrovými knedlíčky, </w:t>
      </w:r>
      <w:r w:rsidRPr="071F738E" w:rsidR="56BA2C5D">
        <w:rPr>
          <w:rFonts w:ascii="Arial Narrow" w:hAnsi="Arial Narrow"/>
          <w:b w:val="0"/>
          <w:bCs w:val="0"/>
          <w:kern w:val="1"/>
          <w:sz w:val="24"/>
          <w:szCs w:val="24"/>
        </w:rPr>
        <w:t>zapečené těstoviny</w:t>
      </w:r>
    </w:p>
    <w:p xmlns:wp14="http://schemas.microsoft.com/office/word/2010/wordml" w:rsidRPr="008145FD" w:rsidR="00B55D51" w:rsidP="00B5180D" w:rsidRDefault="006941CB" w14:paraId="40384A8A" wp14:textId="77777777">
      <w:pPr>
        <w:spacing w:after="0" w:line="240" w:lineRule="auto"/>
        <w:ind w:left="2124" w:hanging="2124"/>
        <w:rPr>
          <w:rFonts w:ascii="Arial Narrow" w:hAnsi="Arial Narrow"/>
          <w:b/>
          <w:color w:val="FF0000"/>
          <w:kern w:val="1"/>
          <w:sz w:val="24"/>
          <w:szCs w:val="24"/>
        </w:rPr>
      </w:pPr>
      <w:r w:rsidRPr="008145FD">
        <w:rPr>
          <w:rFonts w:ascii="Arial Narrow" w:hAnsi="Arial Narrow"/>
          <w:kern w:val="1"/>
          <w:sz w:val="24"/>
          <w:szCs w:val="24"/>
        </w:rPr>
        <w:tab/>
      </w:r>
      <w:r w:rsidRPr="008145FD" w:rsidR="00CF5631">
        <w:rPr>
          <w:rFonts w:ascii="Arial Narrow" w:hAnsi="Arial Narrow"/>
          <w:b/>
          <w:color w:val="FF0000"/>
          <w:kern w:val="1"/>
          <w:sz w:val="24"/>
          <w:szCs w:val="24"/>
        </w:rPr>
        <w:tab/>
      </w:r>
      <w:r w:rsidRPr="008145FD" w:rsidR="00B55D51">
        <w:rPr>
          <w:rFonts w:ascii="Arial Narrow" w:hAnsi="Arial Narrow"/>
          <w:b/>
          <w:color w:val="FF0000"/>
          <w:kern w:val="1"/>
          <w:sz w:val="24"/>
          <w:szCs w:val="24"/>
        </w:rPr>
        <w:t xml:space="preserve">                                      </w:t>
      </w:r>
      <w:r w:rsidRPr="008145FD" w:rsidR="005A2487">
        <w:rPr>
          <w:rFonts w:ascii="Arial Narrow" w:hAnsi="Arial Narrow"/>
          <w:b/>
          <w:kern w:val="1"/>
          <w:sz w:val="24"/>
          <w:szCs w:val="24"/>
        </w:rPr>
        <w:t>…</w:t>
      </w:r>
    </w:p>
    <w:p xmlns:wp14="http://schemas.microsoft.com/office/word/2010/wordml" w:rsidRPr="008145FD" w:rsidR="00F71087" w:rsidP="00B5180D" w:rsidRDefault="00F71087" w14:paraId="049F31CB" wp14:textId="77777777">
      <w:pPr>
        <w:spacing w:after="0" w:line="240" w:lineRule="auto"/>
        <w:rPr>
          <w:rFonts w:ascii="Arial Narrow" w:hAnsi="Arial Narrow"/>
          <w:b/>
          <w:color w:val="4F6228" w:themeColor="accent3" w:themeShade="80"/>
          <w:kern w:val="1"/>
          <w:sz w:val="24"/>
          <w:szCs w:val="24"/>
          <w:u w:val="single"/>
        </w:rPr>
      </w:pPr>
    </w:p>
    <w:p xmlns:wp14="http://schemas.microsoft.com/office/word/2010/wordml" w:rsidR="00F71087" w:rsidP="00B5180D" w:rsidRDefault="00F71087" w14:paraId="53128261" wp14:textId="77777777">
      <w:pPr>
        <w:spacing w:after="0" w:line="240" w:lineRule="auto"/>
        <w:rPr>
          <w:rFonts w:ascii="Arial Narrow" w:hAnsi="Arial Narrow"/>
          <w:b/>
          <w:color w:val="4F6228" w:themeColor="accent3" w:themeShade="80"/>
          <w:kern w:val="1"/>
          <w:sz w:val="24"/>
          <w:szCs w:val="24"/>
          <w:u w:val="single"/>
        </w:rPr>
      </w:pPr>
    </w:p>
    <w:p xmlns:wp14="http://schemas.microsoft.com/office/word/2010/wordml" w:rsidR="0037197C" w:rsidP="00B5180D" w:rsidRDefault="0037197C" w14:paraId="62486C05" wp14:textId="77777777">
      <w:pPr>
        <w:spacing w:after="0" w:line="240" w:lineRule="auto"/>
        <w:rPr>
          <w:rFonts w:ascii="Arial Narrow" w:hAnsi="Arial Narrow"/>
          <w:b/>
          <w:color w:val="4F6228" w:themeColor="accent3" w:themeShade="80"/>
          <w:kern w:val="1"/>
          <w:sz w:val="24"/>
          <w:szCs w:val="24"/>
          <w:u w:val="single"/>
        </w:rPr>
      </w:pPr>
    </w:p>
    <w:p xmlns:wp14="http://schemas.microsoft.com/office/word/2010/wordml" w:rsidR="0037197C" w:rsidP="00B5180D" w:rsidRDefault="0037197C" w14:paraId="4101652C" wp14:textId="77777777">
      <w:pPr>
        <w:spacing w:after="0" w:line="240" w:lineRule="auto"/>
        <w:rPr>
          <w:rFonts w:ascii="Arial Narrow" w:hAnsi="Arial Narrow"/>
          <w:b/>
          <w:color w:val="4F6228" w:themeColor="accent3" w:themeShade="80"/>
          <w:kern w:val="1"/>
          <w:sz w:val="24"/>
          <w:szCs w:val="24"/>
          <w:u w:val="single"/>
        </w:rPr>
      </w:pPr>
    </w:p>
    <w:p xmlns:wp14="http://schemas.microsoft.com/office/word/2010/wordml" w:rsidR="0037197C" w:rsidP="00B5180D" w:rsidRDefault="0037197C" w14:paraId="4B99056E" wp14:textId="77777777">
      <w:pPr>
        <w:spacing w:after="0" w:line="240" w:lineRule="auto"/>
        <w:rPr>
          <w:rFonts w:ascii="Arial Narrow" w:hAnsi="Arial Narrow"/>
          <w:b/>
          <w:color w:val="4F6228" w:themeColor="accent3" w:themeShade="80"/>
          <w:kern w:val="1"/>
          <w:sz w:val="24"/>
          <w:szCs w:val="24"/>
          <w:u w:val="single"/>
        </w:rPr>
      </w:pPr>
    </w:p>
    <w:p xmlns:wp14="http://schemas.microsoft.com/office/word/2010/wordml" w:rsidRPr="008145FD" w:rsidR="00000308" w:rsidP="00B5180D" w:rsidRDefault="00A33B1C" w14:paraId="1E4DE004" wp14:textId="77777777">
      <w:pPr>
        <w:spacing w:after="0" w:line="240" w:lineRule="auto"/>
        <w:rPr>
          <w:rFonts w:ascii="Arial Narrow" w:hAnsi="Arial Narrow"/>
          <w:b/>
          <w:color w:val="FF0000"/>
          <w:kern w:val="1"/>
          <w:sz w:val="24"/>
          <w:szCs w:val="24"/>
        </w:rPr>
      </w:pPr>
      <w:r w:rsidRPr="008145FD">
        <w:rPr>
          <w:rFonts w:ascii="Arial Narrow" w:hAnsi="Arial Narrow"/>
          <w:b/>
          <w:color w:val="4F6228" w:themeColor="accent3" w:themeShade="80"/>
          <w:kern w:val="1"/>
          <w:sz w:val="24"/>
          <w:szCs w:val="24"/>
          <w:u w:val="single"/>
        </w:rPr>
        <w:t>PONDĚLÍ</w:t>
      </w:r>
      <w:r w:rsidR="00D11D4E">
        <w:rPr>
          <w:rFonts w:ascii="Arial Narrow" w:hAnsi="Arial Narrow"/>
          <w:b/>
          <w:color w:val="4F6228" w:themeColor="accent3" w:themeShade="80"/>
          <w:kern w:val="1"/>
          <w:sz w:val="24"/>
          <w:szCs w:val="24"/>
          <w:u w:val="single"/>
        </w:rPr>
        <w:t xml:space="preserve"> 15</w:t>
      </w:r>
      <w:r w:rsidRPr="008145FD" w:rsidR="00F71087">
        <w:rPr>
          <w:rFonts w:ascii="Arial Narrow" w:hAnsi="Arial Narrow"/>
          <w:b/>
          <w:color w:val="4F6228" w:themeColor="accent3" w:themeShade="80"/>
          <w:kern w:val="1"/>
          <w:sz w:val="24"/>
          <w:szCs w:val="24"/>
          <w:u w:val="single"/>
        </w:rPr>
        <w:t xml:space="preserve">. </w:t>
      </w:r>
      <w:r w:rsidR="002A78E8">
        <w:rPr>
          <w:rFonts w:ascii="Arial Narrow" w:hAnsi="Arial Narrow"/>
          <w:b/>
          <w:color w:val="4F6228" w:themeColor="accent3" w:themeShade="80"/>
          <w:kern w:val="1"/>
          <w:sz w:val="24"/>
          <w:szCs w:val="24"/>
          <w:u w:val="single"/>
        </w:rPr>
        <w:t>11</w:t>
      </w:r>
      <w:r w:rsidRPr="008145FD" w:rsidR="00F71087">
        <w:rPr>
          <w:rFonts w:ascii="Arial Narrow" w:hAnsi="Arial Narrow"/>
          <w:b/>
          <w:color w:val="4F6228" w:themeColor="accent3" w:themeShade="80"/>
          <w:kern w:val="1"/>
          <w:sz w:val="24"/>
          <w:szCs w:val="24"/>
          <w:u w:val="single"/>
        </w:rPr>
        <w:t>.</w:t>
      </w:r>
    </w:p>
    <w:p xmlns:wp14="http://schemas.microsoft.com/office/word/2010/wordml" w:rsidRPr="008145FD" w:rsidR="00624794" w:rsidP="071F738E" w:rsidRDefault="00F71087" w14:paraId="1807F6DD" wp14:textId="5A0A3BF9">
      <w:pPr>
        <w:pStyle w:val="Normln"/>
        <w:spacing w:after="0" w:line="240" w:lineRule="auto"/>
        <w:ind w:left="2124" w:hanging="2124"/>
        <w:rPr>
          <w:rFonts w:ascii="Arial Narrow" w:hAnsi="Arial Narrow"/>
          <w:kern w:val="1"/>
          <w:sz w:val="24"/>
          <w:szCs w:val="24"/>
        </w:rPr>
      </w:pPr>
      <w:r w:rsidRPr="071F738E" w:rsidR="6CFE93C5">
        <w:rPr>
          <w:rFonts w:ascii="Arial Narrow" w:hAnsi="Arial Narrow"/>
          <w:b w:val="0"/>
          <w:bCs w:val="0"/>
          <w:kern w:val="1"/>
          <w:sz w:val="24"/>
          <w:szCs w:val="24"/>
        </w:rPr>
        <w:t>14:00 – 16:00</w:t>
      </w:r>
      <w:r w:rsidRPr="071F738E" w:rsidR="00692979">
        <w:rPr>
          <w:rFonts w:ascii="Arial Narrow" w:hAnsi="Arial Narrow"/>
          <w:b w:val="1"/>
          <w:bCs w:val="1"/>
          <w:kern w:val="1"/>
          <w:sz w:val="24"/>
          <w:szCs w:val="24"/>
        </w:rPr>
        <w:t> </w:t>
      </w:r>
      <w:r w:rsidRPr="071F738E" w:rsidR="42B0083B">
        <w:rPr>
          <w:rFonts w:ascii="Arial Narrow" w:hAnsi="Arial Narrow"/>
          <w:b w:val="1"/>
          <w:bCs w:val="1"/>
          <w:kern w:val="1"/>
          <w:sz w:val="24"/>
          <w:szCs w:val="24"/>
        </w:rPr>
        <w:t xml:space="preserve">          </w:t>
      </w:r>
      <w:r w:rsidRPr="1FD9010D" w:rsidR="42B0083B">
        <w:rPr>
          <w:rFonts w:ascii="Arial Narrow" w:hAnsi="Arial Narrow" w:eastAsia="Arial Narrow" w:cs="Arial Narrow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cs-CZ"/>
        </w:rPr>
        <w:t>Povídání u kávy a čaje</w:t>
      </w:r>
      <w:r w:rsidRPr="071F738E" w:rsidR="42B0083B">
        <w:rPr>
          <w:rFonts w:ascii="Arial Narrow" w:hAnsi="Arial Narrow"/>
          <w:b w:val="1"/>
          <w:bCs w:val="1"/>
          <w:kern w:val="1"/>
          <w:sz w:val="24"/>
          <w:szCs w:val="24"/>
        </w:rPr>
        <w:t xml:space="preserve">      </w:t>
      </w:r>
    </w:p>
    <w:p xmlns:wp14="http://schemas.microsoft.com/office/word/2010/wordml" w:rsidRPr="008145FD" w:rsidR="00F71087" w:rsidP="008145FD" w:rsidRDefault="00F71087" w14:paraId="1299C43A" wp14:textId="77777777">
      <w:pPr>
        <w:spacing w:after="0" w:line="240" w:lineRule="auto"/>
        <w:rPr>
          <w:rFonts w:ascii="Arial Narrow" w:hAnsi="Arial Narrow"/>
          <w:b/>
          <w:color w:val="4F6228" w:themeColor="accent3" w:themeShade="80"/>
          <w:kern w:val="1"/>
          <w:sz w:val="24"/>
          <w:szCs w:val="24"/>
          <w:u w:val="single"/>
        </w:rPr>
      </w:pPr>
    </w:p>
    <w:p xmlns:wp14="http://schemas.microsoft.com/office/word/2010/wordml" w:rsidRPr="008145FD" w:rsidR="006941CB" w:rsidP="00B5180D" w:rsidRDefault="00A33B1C" w14:paraId="1CC0D03F" wp14:textId="77777777">
      <w:pPr>
        <w:spacing w:after="0" w:line="240" w:lineRule="auto"/>
        <w:ind w:left="2124" w:hanging="2124"/>
        <w:rPr>
          <w:rFonts w:ascii="Arial Narrow" w:hAnsi="Arial Narrow"/>
          <w:b/>
          <w:color w:val="4F6228" w:themeColor="accent3" w:themeShade="80"/>
          <w:kern w:val="1"/>
          <w:sz w:val="24"/>
          <w:szCs w:val="24"/>
          <w:u w:val="single"/>
        </w:rPr>
      </w:pPr>
      <w:r w:rsidRPr="008145FD">
        <w:rPr>
          <w:rFonts w:ascii="Arial Narrow" w:hAnsi="Arial Narrow"/>
          <w:b/>
          <w:color w:val="4F6228" w:themeColor="accent3" w:themeShade="80"/>
          <w:kern w:val="1"/>
          <w:sz w:val="24"/>
          <w:szCs w:val="24"/>
          <w:u w:val="single"/>
        </w:rPr>
        <w:t xml:space="preserve">Úterý </w:t>
      </w:r>
      <w:r w:rsidR="00D11D4E">
        <w:rPr>
          <w:rFonts w:ascii="Arial Narrow" w:hAnsi="Arial Narrow"/>
          <w:b/>
          <w:color w:val="4F6228" w:themeColor="accent3" w:themeShade="80"/>
          <w:kern w:val="1"/>
          <w:sz w:val="24"/>
          <w:szCs w:val="24"/>
          <w:u w:val="single"/>
        </w:rPr>
        <w:t>16</w:t>
      </w:r>
      <w:r w:rsidRPr="008145FD" w:rsidR="00F71087">
        <w:rPr>
          <w:rFonts w:ascii="Arial Narrow" w:hAnsi="Arial Narrow"/>
          <w:b/>
          <w:color w:val="4F6228" w:themeColor="accent3" w:themeShade="80"/>
          <w:kern w:val="1"/>
          <w:sz w:val="24"/>
          <w:szCs w:val="24"/>
          <w:u w:val="single"/>
        </w:rPr>
        <w:t xml:space="preserve">. </w:t>
      </w:r>
      <w:r w:rsidR="002A78E8">
        <w:rPr>
          <w:rFonts w:ascii="Arial Narrow" w:hAnsi="Arial Narrow"/>
          <w:b/>
          <w:color w:val="4F6228" w:themeColor="accent3" w:themeShade="80"/>
          <w:kern w:val="1"/>
          <w:sz w:val="24"/>
          <w:szCs w:val="24"/>
          <w:u w:val="single"/>
        </w:rPr>
        <w:t>11</w:t>
      </w:r>
      <w:r w:rsidRPr="008145FD" w:rsidR="00F71087">
        <w:rPr>
          <w:rFonts w:ascii="Arial Narrow" w:hAnsi="Arial Narrow"/>
          <w:b/>
          <w:color w:val="4F6228" w:themeColor="accent3" w:themeShade="80"/>
          <w:kern w:val="1"/>
          <w:sz w:val="24"/>
          <w:szCs w:val="24"/>
          <w:u w:val="single"/>
        </w:rPr>
        <w:t>.</w:t>
      </w:r>
    </w:p>
    <w:p xmlns:wp14="http://schemas.microsoft.com/office/word/2010/wordml" w:rsidRPr="008145FD" w:rsidR="00F71087" w:rsidP="1FD9010D" w:rsidRDefault="00F71087" w14:paraId="383A2F65" wp14:textId="24AA02C0">
      <w:pPr>
        <w:pStyle w:val="Normln"/>
        <w:spacing w:after="0" w:line="240" w:lineRule="auto"/>
        <w:ind w:left="2124" w:hanging="2124"/>
        <w:rPr>
          <w:rFonts w:ascii="Arial Narrow" w:hAnsi="Arial Narrow"/>
          <w:sz w:val="24"/>
          <w:szCs w:val="24"/>
        </w:rPr>
      </w:pPr>
      <w:r w:rsidRPr="008145FD" w:rsidR="00F71087">
        <w:rPr>
          <w:rFonts w:ascii="Arial Narrow" w:hAnsi="Arial Narrow"/>
          <w:color w:val="000000" w:themeColor="text1"/>
          <w:kern w:val="1"/>
          <w:sz w:val="24"/>
          <w:szCs w:val="24"/>
        </w:rPr>
        <w:t>0</w:t>
      </w:r>
      <w:r w:rsidRPr="008145FD" w:rsidR="0024590A">
        <w:rPr>
          <w:rFonts w:ascii="Arial Narrow" w:hAnsi="Arial Narrow"/>
          <w:color w:val="000000" w:themeColor="text1"/>
          <w:kern w:val="1"/>
          <w:sz w:val="24"/>
          <w:szCs w:val="24"/>
        </w:rPr>
        <w:t>9:00</w:t>
      </w:r>
      <w:r w:rsidR="006E5DE2">
        <w:rPr>
          <w:rFonts w:ascii="Arial Narrow" w:hAnsi="Arial Narrow"/>
          <w:color w:val="000000" w:themeColor="text1"/>
          <w:kern w:val="1"/>
          <w:sz w:val="24"/>
          <w:szCs w:val="24"/>
        </w:rPr>
        <w:t xml:space="preserve"> </w:t>
      </w:r>
      <w:r w:rsidRPr="008145FD" w:rsidR="0024590A">
        <w:rPr>
          <w:rFonts w:ascii="Arial Narrow" w:hAnsi="Arial Narrow"/>
          <w:color w:val="000000" w:themeColor="text1"/>
          <w:kern w:val="1"/>
          <w:sz w:val="24"/>
          <w:szCs w:val="24"/>
        </w:rPr>
        <w:t>-</w:t>
      </w:r>
      <w:r w:rsidR="006E5DE2">
        <w:rPr>
          <w:rFonts w:ascii="Arial Narrow" w:hAnsi="Arial Narrow"/>
          <w:color w:val="000000" w:themeColor="text1"/>
          <w:kern w:val="1"/>
          <w:sz w:val="24"/>
          <w:szCs w:val="24"/>
        </w:rPr>
        <w:t xml:space="preserve"> </w:t>
      </w:r>
      <w:r w:rsidR="758C194F">
        <w:rPr>
          <w:rFonts w:ascii="Arial Narrow" w:hAnsi="Arial Narrow"/>
          <w:color w:val="000000" w:themeColor="text1"/>
          <w:kern w:val="1"/>
          <w:sz w:val="24"/>
          <w:szCs w:val="24"/>
        </w:rPr>
        <w:t xml:space="preserve">09:30</w:t>
      </w:r>
      <w:r w:rsidRPr="008145FD" w:rsidR="758C194F">
        <w:rPr>
          <w:rFonts w:ascii="Arial Narrow" w:hAnsi="Arial Narrow"/>
          <w:color w:val="000000" w:themeColor="text1"/>
          <w:kern w:val="1"/>
          <w:sz w:val="24"/>
          <w:szCs w:val="24"/>
        </w:rPr>
        <w:t xml:space="preserve">                  </w:t>
      </w:r>
      <w:r w:rsidRPr="1FD9010D" w:rsidR="758C194F">
        <w:rPr>
          <w:rFonts w:ascii="Arial Narrow" w:hAnsi="Arial Narrow"/>
          <w:b w:val="1"/>
          <w:bCs w:val="1"/>
          <w:color w:val="000000" w:themeColor="text1" w:themeTint="FF" w:themeShade="FF"/>
          <w:sz w:val="24"/>
          <w:szCs w:val="24"/>
        </w:rPr>
        <w:t>Relaxační</w:t>
      </w:r>
      <w:r w:rsidRPr="1FD9010D" w:rsidR="758C194F">
        <w:rPr>
          <w:rFonts w:ascii="Arial Narrow" w:hAnsi="Arial Narrow"/>
          <w:color w:val="000000" w:themeColor="text1" w:themeTint="FF" w:themeShade="FF"/>
          <w:sz w:val="24"/>
          <w:szCs w:val="24"/>
        </w:rPr>
        <w:t xml:space="preserve"> </w:t>
      </w:r>
      <w:r w:rsidRPr="1FD9010D" w:rsidR="758C194F">
        <w:rPr>
          <w:rFonts w:ascii="Arial Narrow" w:hAnsi="Arial Narrow"/>
          <w:b w:val="1"/>
          <w:bCs w:val="1"/>
          <w:color w:val="000000" w:themeColor="text1" w:themeTint="FF" w:themeShade="FF"/>
          <w:sz w:val="24"/>
          <w:szCs w:val="24"/>
        </w:rPr>
        <w:t>ráno</w:t>
      </w:r>
    </w:p>
    <w:p xmlns:wp14="http://schemas.microsoft.com/office/word/2010/wordml" w:rsidRPr="008145FD" w:rsidR="00F71087" w:rsidP="1FD9010D" w:rsidRDefault="00F71087" wp14:textId="77777777" w14:paraId="6ACF50D6">
      <w:pPr>
        <w:spacing w:after="0" w:line="240" w:lineRule="auto"/>
        <w:ind w:left="0" w:hanging="0"/>
        <w:rPr>
          <w:rFonts w:ascii="Arial Narrow" w:hAnsi="Arial Narrow"/>
          <w:b w:val="1"/>
          <w:bCs w:val="1"/>
          <w:color w:val="4F6228" w:themeColor="accent3" w:themeShade="80"/>
          <w:kern w:val="1"/>
          <w:sz w:val="24"/>
          <w:szCs w:val="24"/>
          <w:u w:val="single"/>
        </w:rPr>
      </w:pPr>
      <w:r w:rsidR="00B23CE3">
        <w:rPr>
          <w:rFonts w:ascii="Arial Narrow" w:hAnsi="Arial Narrow"/>
          <w:color w:val="000000" w:themeColor="text1"/>
          <w:kern w:val="1"/>
          <w:sz w:val="24"/>
          <w:szCs w:val="24"/>
        </w:rPr>
        <w:t>13:00 – 15:</w:t>
      </w:r>
      <w:r w:rsidR="00604B26">
        <w:rPr>
          <w:rFonts w:ascii="Arial Narrow" w:hAnsi="Arial Narrow"/>
          <w:color w:val="000000" w:themeColor="text1"/>
          <w:kern w:val="1"/>
          <w:sz w:val="24"/>
          <w:szCs w:val="24"/>
        </w:rPr>
        <w:t>00</w:t>
      </w:r>
      <w:r w:rsidR="00604B26">
        <w:rPr>
          <w:rFonts w:ascii="Arial Narrow" w:hAnsi="Arial Narrow"/>
          <w:color w:val="000000" w:themeColor="text1"/>
          <w:kern w:val="1"/>
          <w:sz w:val="24"/>
          <w:szCs w:val="24"/>
        </w:rPr>
        <w:tab/>
      </w:r>
      <w:r w:rsidR="00604B26">
        <w:rPr>
          <w:rFonts w:ascii="Arial Narrow" w:hAnsi="Arial Narrow"/>
          <w:color w:val="000000" w:themeColor="text1"/>
          <w:kern w:val="1"/>
          <w:sz w:val="24"/>
          <w:szCs w:val="24"/>
        </w:rPr>
        <w:tab/>
      </w:r>
      <w:r w:rsidRPr="649BED9A" w:rsidR="003B4065">
        <w:rPr>
          <w:rFonts w:ascii="Arial Narrow" w:hAnsi="Arial Narrow"/>
          <w:b w:val="1"/>
          <w:bCs w:val="1"/>
          <w:color w:val="000000" w:themeColor="text1"/>
          <w:kern w:val="1"/>
          <w:sz w:val="24"/>
          <w:szCs w:val="24"/>
        </w:rPr>
        <w:t>Filmový klub</w:t>
      </w:r>
      <w:r w:rsidRPr="649BED9A" w:rsidR="003B4065">
        <w:rPr>
          <w:rFonts w:ascii="Arial Narrow" w:hAnsi="Arial Narrow"/>
          <w:b w:val="1"/>
          <w:bCs w:val="1"/>
          <w:color w:val="000000" w:themeColor="text1"/>
          <w:kern w:val="1"/>
          <w:sz w:val="24"/>
          <w:szCs w:val="24"/>
        </w:rPr>
        <w:t xml:space="preserve"> – </w:t>
      </w:r>
      <w:r w:rsidRPr="00B23CE3" w:rsidR="003B4065">
        <w:rPr>
          <w:rFonts w:ascii="Arial Narrow" w:hAnsi="Arial Narrow"/>
          <w:color w:val="000000" w:themeColor="text1"/>
          <w:kern w:val="1"/>
          <w:sz w:val="24"/>
          <w:szCs w:val="24"/>
        </w:rPr>
        <w:t>promítání filmu</w:t>
      </w:r>
      <w:r w:rsidRPr="649BED9A" w:rsidR="003B4065">
        <w:rPr>
          <w:rFonts w:ascii="Arial Narrow" w:hAnsi="Arial Narrow"/>
          <w:b w:val="1"/>
          <w:bCs w:val="1"/>
          <w:color w:val="000000" w:themeColor="text1"/>
          <w:kern w:val="1"/>
          <w:sz w:val="24"/>
          <w:szCs w:val="24"/>
        </w:rPr>
        <w:t xml:space="preserve"> </w:t>
      </w:r>
      <w:r w:rsidRPr="00B23CE3" w:rsidR="003B4065">
        <w:rPr>
          <w:rFonts w:ascii="Arial Narrow" w:hAnsi="Arial Narrow"/>
          <w:color w:val="000000" w:themeColor="text1"/>
          <w:kern w:val="1"/>
          <w:sz w:val="24"/>
          <w:szCs w:val="24"/>
        </w:rPr>
        <w:t>dle výběru</w:t>
      </w:r>
    </w:p>
    <w:p w:rsidR="649BED9A" w:rsidP="649BED9A" w:rsidRDefault="649BED9A" w14:paraId="07B04210" w14:textId="4504AEB9">
      <w:pPr>
        <w:pStyle w:val="Normln"/>
        <w:spacing w:after="0" w:line="240" w:lineRule="auto"/>
        <w:ind w:left="0" w:hanging="0"/>
        <w:rPr>
          <w:rFonts w:ascii="Calibri" w:hAnsi="Calibri" w:eastAsia="Calibri" w:cs="Times New Roman"/>
          <w:color w:val="000000" w:themeColor="text1" w:themeTint="FF" w:themeShade="FF"/>
          <w:sz w:val="24"/>
          <w:szCs w:val="24"/>
        </w:rPr>
      </w:pPr>
    </w:p>
    <w:p xmlns:wp14="http://schemas.microsoft.com/office/word/2010/wordml" w:rsidR="00A52C3D" w:rsidP="00B5180D" w:rsidRDefault="00A52C3D" w14:paraId="4DDBEF00" wp14:textId="77777777">
      <w:pPr>
        <w:spacing w:after="0" w:line="240" w:lineRule="auto"/>
        <w:ind w:left="2124" w:hanging="2124"/>
        <w:rPr>
          <w:rFonts w:ascii="Arial Narrow" w:hAnsi="Arial Narrow"/>
          <w:b/>
          <w:color w:val="4F6228" w:themeColor="accent3" w:themeShade="80"/>
          <w:kern w:val="1"/>
          <w:sz w:val="24"/>
          <w:szCs w:val="24"/>
          <w:u w:val="single"/>
        </w:rPr>
      </w:pPr>
    </w:p>
    <w:p xmlns:wp14="http://schemas.microsoft.com/office/word/2010/wordml" w:rsidRPr="008145FD" w:rsidR="00DC139A" w:rsidP="002A78E8" w:rsidRDefault="002E31B2" w14:paraId="01AF604B" wp14:textId="77777777">
      <w:pPr>
        <w:spacing w:after="0" w:line="240" w:lineRule="auto"/>
        <w:rPr>
          <w:rFonts w:ascii="Arial Narrow" w:hAnsi="Arial Narrow"/>
          <w:b/>
          <w:color w:val="4F6228" w:themeColor="accent3" w:themeShade="80"/>
          <w:kern w:val="1"/>
          <w:sz w:val="24"/>
          <w:szCs w:val="24"/>
          <w:u w:val="single"/>
        </w:rPr>
      </w:pPr>
      <w:r w:rsidRPr="008145FD">
        <w:rPr>
          <w:rFonts w:ascii="Arial Narrow" w:hAnsi="Arial Narrow"/>
          <w:b/>
          <w:color w:val="4F6228" w:themeColor="accent3" w:themeShade="80"/>
          <w:kern w:val="1"/>
          <w:sz w:val="24"/>
          <w:szCs w:val="24"/>
          <w:u w:val="single"/>
        </w:rPr>
        <w:t>STŘEDA</w:t>
      </w:r>
      <w:r w:rsidRPr="008145FD" w:rsidR="00F71087">
        <w:rPr>
          <w:rFonts w:ascii="Arial Narrow" w:hAnsi="Arial Narrow"/>
          <w:b/>
          <w:color w:val="4F6228" w:themeColor="accent3" w:themeShade="80"/>
          <w:kern w:val="1"/>
          <w:sz w:val="24"/>
          <w:szCs w:val="24"/>
          <w:u w:val="single"/>
        </w:rPr>
        <w:t xml:space="preserve"> 1</w:t>
      </w:r>
      <w:r w:rsidR="00D11D4E">
        <w:rPr>
          <w:rFonts w:ascii="Arial Narrow" w:hAnsi="Arial Narrow"/>
          <w:b/>
          <w:color w:val="4F6228" w:themeColor="accent3" w:themeShade="80"/>
          <w:kern w:val="1"/>
          <w:sz w:val="24"/>
          <w:szCs w:val="24"/>
          <w:u w:val="single"/>
        </w:rPr>
        <w:t>7</w:t>
      </w:r>
      <w:r w:rsidRPr="008145FD" w:rsidR="00F71087">
        <w:rPr>
          <w:rFonts w:ascii="Arial Narrow" w:hAnsi="Arial Narrow"/>
          <w:b/>
          <w:color w:val="4F6228" w:themeColor="accent3" w:themeShade="80"/>
          <w:kern w:val="1"/>
          <w:sz w:val="24"/>
          <w:szCs w:val="24"/>
          <w:u w:val="single"/>
        </w:rPr>
        <w:t xml:space="preserve">. </w:t>
      </w:r>
      <w:r w:rsidR="002A78E8">
        <w:rPr>
          <w:rFonts w:ascii="Arial Narrow" w:hAnsi="Arial Narrow"/>
          <w:b/>
          <w:color w:val="4F6228" w:themeColor="accent3" w:themeShade="80"/>
          <w:kern w:val="1"/>
          <w:sz w:val="24"/>
          <w:szCs w:val="24"/>
          <w:u w:val="single"/>
        </w:rPr>
        <w:t>11</w:t>
      </w:r>
      <w:r w:rsidRPr="002A78E8" w:rsidR="00F71087">
        <w:rPr>
          <w:rFonts w:ascii="Arial Narrow" w:hAnsi="Arial Narrow"/>
          <w:b/>
          <w:color w:val="4F6228" w:themeColor="accent3" w:themeShade="80"/>
          <w:kern w:val="1"/>
          <w:sz w:val="24"/>
          <w:szCs w:val="24"/>
        </w:rPr>
        <w:t>.</w:t>
      </w:r>
      <w:r w:rsidRPr="002A78E8" w:rsidR="002A78E8">
        <w:rPr>
          <w:rFonts w:ascii="Arial Narrow" w:hAnsi="Arial Narrow"/>
          <w:b/>
          <w:color w:val="4F6228" w:themeColor="accent3" w:themeShade="80"/>
          <w:kern w:val="1"/>
          <w:sz w:val="24"/>
          <w:szCs w:val="24"/>
        </w:rPr>
        <w:t xml:space="preserve">                                 STÁTNÍ SVÁTEK</w:t>
      </w:r>
    </w:p>
    <w:p xmlns:wp14="http://schemas.microsoft.com/office/word/2010/wordml" w:rsidRPr="006C2F41" w:rsidR="005B52E7" w:rsidP="00B5180D" w:rsidRDefault="00B5180D" w14:paraId="3461D779" wp14:textId="77777777">
      <w:pPr>
        <w:spacing w:after="0" w:line="240" w:lineRule="auto"/>
        <w:ind w:left="2124" w:hanging="2124"/>
        <w:rPr>
          <w:rFonts w:ascii="Arial Narrow" w:hAnsi="Arial Narrow"/>
          <w:color w:val="000000" w:themeColor="text1"/>
          <w:kern w:val="1"/>
          <w:sz w:val="24"/>
          <w:szCs w:val="24"/>
        </w:rPr>
      </w:pPr>
      <w:r w:rsidRPr="008145FD">
        <w:rPr>
          <w:rFonts w:ascii="Arial Narrow" w:hAnsi="Arial Narrow"/>
          <w:color w:val="000000" w:themeColor="text1"/>
          <w:kern w:val="1"/>
          <w:sz w:val="24"/>
          <w:szCs w:val="24"/>
        </w:rPr>
        <w:tab/>
      </w:r>
    </w:p>
    <w:p xmlns:wp14="http://schemas.microsoft.com/office/word/2010/wordml" w:rsidRPr="008145FD" w:rsidR="00F71087" w:rsidP="008145FD" w:rsidRDefault="00F71087" w14:paraId="3CF2D8B6" wp14:textId="77777777">
      <w:pPr>
        <w:spacing w:after="0" w:line="240" w:lineRule="auto"/>
        <w:rPr>
          <w:rFonts w:ascii="Arial Narrow" w:hAnsi="Arial Narrow"/>
          <w:b/>
          <w:color w:val="4F6228" w:themeColor="accent3" w:themeShade="80"/>
          <w:kern w:val="1"/>
          <w:sz w:val="24"/>
          <w:szCs w:val="24"/>
          <w:u w:val="single"/>
        </w:rPr>
      </w:pPr>
    </w:p>
    <w:p xmlns:wp14="http://schemas.microsoft.com/office/word/2010/wordml" w:rsidRPr="008145FD" w:rsidR="005B52E7" w:rsidP="00B5180D" w:rsidRDefault="002E31B2" w14:paraId="54F04B1F" wp14:textId="77777777">
      <w:pPr>
        <w:spacing w:after="0" w:line="240" w:lineRule="auto"/>
        <w:rPr>
          <w:rFonts w:ascii="Arial Narrow" w:hAnsi="Arial Narrow"/>
          <w:b/>
          <w:color w:val="4F6228" w:themeColor="accent3" w:themeShade="80"/>
          <w:kern w:val="1"/>
          <w:sz w:val="24"/>
          <w:szCs w:val="24"/>
          <w:u w:val="single"/>
        </w:rPr>
      </w:pPr>
      <w:r w:rsidRPr="008145FD">
        <w:rPr>
          <w:rFonts w:ascii="Arial Narrow" w:hAnsi="Arial Narrow"/>
          <w:b/>
          <w:color w:val="4F6228" w:themeColor="accent3" w:themeShade="80"/>
          <w:kern w:val="1"/>
          <w:sz w:val="24"/>
          <w:szCs w:val="24"/>
          <w:u w:val="single"/>
        </w:rPr>
        <w:t xml:space="preserve">ČVRTEK </w:t>
      </w:r>
      <w:r w:rsidR="00D11D4E">
        <w:rPr>
          <w:rFonts w:ascii="Arial Narrow" w:hAnsi="Arial Narrow"/>
          <w:b/>
          <w:color w:val="4F6228" w:themeColor="accent3" w:themeShade="80"/>
          <w:kern w:val="1"/>
          <w:sz w:val="24"/>
          <w:szCs w:val="24"/>
          <w:u w:val="single"/>
        </w:rPr>
        <w:t xml:space="preserve">18. </w:t>
      </w:r>
      <w:r w:rsidR="002A78E8">
        <w:rPr>
          <w:rFonts w:ascii="Arial Narrow" w:hAnsi="Arial Narrow"/>
          <w:b/>
          <w:color w:val="4F6228" w:themeColor="accent3" w:themeShade="80"/>
          <w:kern w:val="1"/>
          <w:sz w:val="24"/>
          <w:szCs w:val="24"/>
          <w:u w:val="single"/>
        </w:rPr>
        <w:t>11</w:t>
      </w:r>
      <w:r w:rsidRPr="008145FD" w:rsidR="00F71087">
        <w:rPr>
          <w:rFonts w:ascii="Arial Narrow" w:hAnsi="Arial Narrow"/>
          <w:b/>
          <w:color w:val="4F6228" w:themeColor="accent3" w:themeShade="80"/>
          <w:kern w:val="1"/>
          <w:sz w:val="24"/>
          <w:szCs w:val="24"/>
          <w:u w:val="single"/>
        </w:rPr>
        <w:t>.</w:t>
      </w:r>
    </w:p>
    <w:p xmlns:wp14="http://schemas.microsoft.com/office/word/2010/wordml" w:rsidR="004B27AB" w:rsidP="00B5180D" w:rsidRDefault="004B27AB" w14:paraId="64D90A86" wp14:textId="77777777">
      <w:pPr>
        <w:spacing w:after="0" w:line="240" w:lineRule="auto"/>
        <w:ind w:left="2124" w:hanging="2124"/>
        <w:rPr>
          <w:rFonts w:ascii="Arial Narrow" w:hAnsi="Arial Narrow"/>
          <w:color w:val="000000" w:themeColor="text1"/>
          <w:kern w:val="1"/>
          <w:sz w:val="24"/>
          <w:szCs w:val="24"/>
        </w:rPr>
      </w:pPr>
      <w:r>
        <w:rPr>
          <w:rFonts w:ascii="Arial Narrow" w:hAnsi="Arial Narrow"/>
          <w:color w:val="000000" w:themeColor="text1"/>
          <w:kern w:val="1"/>
          <w:sz w:val="24"/>
          <w:szCs w:val="24"/>
        </w:rPr>
        <w:t>09:00 – 09:30</w:t>
      </w:r>
      <w:r>
        <w:rPr>
          <w:rFonts w:ascii="Arial Narrow" w:hAnsi="Arial Narrow"/>
          <w:color w:val="000000" w:themeColor="text1"/>
          <w:kern w:val="1"/>
          <w:sz w:val="24"/>
          <w:szCs w:val="24"/>
        </w:rPr>
        <w:tab/>
      </w:r>
      <w:r w:rsidRPr="004B27AB">
        <w:rPr>
          <w:rFonts w:ascii="Arial Narrow" w:hAnsi="Arial Narrow"/>
          <w:b/>
          <w:color w:val="000000" w:themeColor="text1"/>
          <w:kern w:val="1"/>
          <w:sz w:val="24"/>
          <w:szCs w:val="24"/>
        </w:rPr>
        <w:t>Relaxační</w:t>
      </w:r>
      <w:r>
        <w:rPr>
          <w:rFonts w:ascii="Arial Narrow" w:hAnsi="Arial Narrow"/>
          <w:color w:val="000000" w:themeColor="text1"/>
          <w:kern w:val="1"/>
          <w:sz w:val="24"/>
          <w:szCs w:val="24"/>
        </w:rPr>
        <w:t xml:space="preserve"> </w:t>
      </w:r>
      <w:r w:rsidRPr="004B27AB">
        <w:rPr>
          <w:rFonts w:ascii="Arial Narrow" w:hAnsi="Arial Narrow"/>
          <w:b/>
          <w:color w:val="000000" w:themeColor="text1"/>
          <w:kern w:val="1"/>
          <w:sz w:val="24"/>
          <w:szCs w:val="24"/>
        </w:rPr>
        <w:t>ráno</w:t>
      </w:r>
    </w:p>
    <w:p xmlns:wp14="http://schemas.microsoft.com/office/word/2010/wordml" w:rsidRPr="008145FD" w:rsidR="00684D4E" w:rsidP="00B5180D" w:rsidRDefault="006C2F41" w14:paraId="0ACC17BA" wp14:textId="14C5E20D">
      <w:pPr>
        <w:spacing w:after="0" w:line="240" w:lineRule="auto"/>
        <w:ind w:left="2124" w:hanging="2124"/>
        <w:rPr>
          <w:rFonts w:ascii="Arial Narrow" w:hAnsi="Arial Narrow"/>
          <w:color w:val="000000" w:themeColor="text1"/>
          <w:kern w:val="1"/>
          <w:sz w:val="24"/>
          <w:szCs w:val="24"/>
        </w:rPr>
      </w:pPr>
      <w:r w:rsidR="006C2F41">
        <w:rPr>
          <w:rFonts w:ascii="Arial Narrow" w:hAnsi="Arial Narrow"/>
          <w:color w:val="000000" w:themeColor="text1"/>
          <w:kern w:val="1"/>
          <w:sz w:val="24"/>
          <w:szCs w:val="24"/>
        </w:rPr>
        <w:t>12:00  -</w:t>
      </w:r>
      <w:r w:rsidR="006C2F41">
        <w:rPr>
          <w:rFonts w:ascii="Arial Narrow" w:hAnsi="Arial Narrow"/>
          <w:color w:val="000000" w:themeColor="text1"/>
          <w:kern w:val="1"/>
          <w:sz w:val="24"/>
          <w:szCs w:val="24"/>
        </w:rPr>
        <w:t xml:space="preserve"> 14:</w:t>
      </w:r>
      <w:r w:rsidR="003B4065">
        <w:rPr>
          <w:rFonts w:ascii="Arial Narrow" w:hAnsi="Arial Narrow"/>
          <w:color w:val="000000" w:themeColor="text1"/>
          <w:kern w:val="1"/>
          <w:sz w:val="24"/>
          <w:szCs w:val="24"/>
        </w:rPr>
        <w:t xml:space="preserve">00                </w:t>
      </w:r>
      <w:r w:rsidRPr="071F738E" w:rsidR="003B4065">
        <w:rPr>
          <w:rFonts w:ascii="Arial Narrow" w:hAnsi="Arial Narrow"/>
          <w:b w:val="1"/>
          <w:bCs w:val="1"/>
          <w:color w:val="000000" w:themeColor="text1"/>
          <w:kern w:val="1"/>
          <w:sz w:val="24"/>
          <w:szCs w:val="24"/>
        </w:rPr>
        <w:t xml:space="preserve"> </w:t>
      </w:r>
      <w:proofErr w:type="spellStart"/>
      <w:r w:rsidRPr="071F738E" w:rsidR="00D03607">
        <w:rPr>
          <w:rFonts w:ascii="Arial Narrow" w:hAnsi="Arial Narrow"/>
          <w:b w:val="1"/>
          <w:bCs w:val="1"/>
          <w:color w:val="000000" w:themeColor="text1"/>
          <w:kern w:val="1"/>
          <w:sz w:val="24"/>
          <w:szCs w:val="24"/>
        </w:rPr>
        <w:t>Arte</w:t>
      </w:r>
      <w:proofErr w:type="spellEnd"/>
      <w:r w:rsidRPr="071F738E" w:rsidR="00D03607">
        <w:rPr>
          <w:rFonts w:ascii="Arial Narrow" w:hAnsi="Arial Narrow"/>
          <w:b w:val="1"/>
          <w:bCs w:val="1"/>
          <w:color w:val="000000" w:themeColor="text1"/>
          <w:kern w:val="1"/>
          <w:sz w:val="24"/>
          <w:szCs w:val="24"/>
        </w:rPr>
        <w:t xml:space="preserve"> klub – malování</w:t>
      </w:r>
      <w:r w:rsidRPr="071F738E" w:rsidR="3F83D996">
        <w:rPr>
          <w:rFonts w:ascii="Arial Narrow" w:hAnsi="Arial Narrow"/>
          <w:b w:val="1"/>
          <w:bCs w:val="1"/>
          <w:color w:val="000000" w:themeColor="text1"/>
          <w:kern w:val="1"/>
          <w:sz w:val="24"/>
          <w:szCs w:val="24"/>
        </w:rPr>
        <w:t xml:space="preserve"> na téma “můj svět”</w:t>
      </w:r>
    </w:p>
    <w:p xmlns:wp14="http://schemas.microsoft.com/office/word/2010/wordml" w:rsidRPr="008145FD" w:rsidR="00F71087" w:rsidP="00B5180D" w:rsidRDefault="00F71087" w14:paraId="0FB78278" wp14:textId="77777777">
      <w:pPr>
        <w:spacing w:after="0" w:line="240" w:lineRule="auto"/>
        <w:ind w:left="2124" w:hanging="2124"/>
        <w:rPr>
          <w:rFonts w:ascii="Arial Narrow" w:hAnsi="Arial Narrow"/>
          <w:b/>
          <w:color w:val="4F6228" w:themeColor="accent3" w:themeShade="80"/>
          <w:kern w:val="1"/>
          <w:sz w:val="24"/>
          <w:szCs w:val="24"/>
          <w:u w:val="single"/>
        </w:rPr>
      </w:pPr>
    </w:p>
    <w:p xmlns:wp14="http://schemas.microsoft.com/office/word/2010/wordml" w:rsidRPr="008145FD" w:rsidR="005B52E7" w:rsidP="00B5180D" w:rsidRDefault="002E31B2" w14:paraId="7337C077" wp14:textId="77777777">
      <w:pPr>
        <w:spacing w:after="0" w:line="240" w:lineRule="auto"/>
        <w:ind w:left="2124" w:hanging="2124"/>
        <w:rPr>
          <w:rFonts w:ascii="Arial Narrow" w:hAnsi="Arial Narrow"/>
          <w:b/>
          <w:color w:val="4F6228" w:themeColor="accent3" w:themeShade="80"/>
          <w:kern w:val="1"/>
          <w:sz w:val="24"/>
          <w:szCs w:val="24"/>
          <w:u w:val="single"/>
        </w:rPr>
      </w:pPr>
      <w:r w:rsidRPr="008145FD">
        <w:rPr>
          <w:rFonts w:ascii="Arial Narrow" w:hAnsi="Arial Narrow"/>
          <w:b/>
          <w:color w:val="4F6228" w:themeColor="accent3" w:themeShade="80"/>
          <w:kern w:val="1"/>
          <w:sz w:val="24"/>
          <w:szCs w:val="24"/>
          <w:u w:val="single"/>
        </w:rPr>
        <w:t>PÁTEK</w:t>
      </w:r>
      <w:r w:rsidRPr="008145FD" w:rsidR="00FC2D90">
        <w:rPr>
          <w:rFonts w:ascii="Arial Narrow" w:hAnsi="Arial Narrow"/>
          <w:b/>
          <w:color w:val="4F6228" w:themeColor="accent3" w:themeShade="80"/>
          <w:kern w:val="1"/>
          <w:sz w:val="24"/>
          <w:szCs w:val="24"/>
          <w:u w:val="single"/>
        </w:rPr>
        <w:t xml:space="preserve"> </w:t>
      </w:r>
      <w:r w:rsidR="00D11D4E">
        <w:rPr>
          <w:rFonts w:ascii="Arial Narrow" w:hAnsi="Arial Narrow"/>
          <w:b/>
          <w:color w:val="4F6228" w:themeColor="accent3" w:themeShade="80"/>
          <w:kern w:val="1"/>
          <w:sz w:val="24"/>
          <w:szCs w:val="24"/>
          <w:u w:val="single"/>
        </w:rPr>
        <w:t>19</w:t>
      </w:r>
      <w:r w:rsidRPr="008145FD" w:rsidR="00F71087">
        <w:rPr>
          <w:rFonts w:ascii="Arial Narrow" w:hAnsi="Arial Narrow"/>
          <w:b/>
          <w:color w:val="4F6228" w:themeColor="accent3" w:themeShade="80"/>
          <w:kern w:val="1"/>
          <w:sz w:val="24"/>
          <w:szCs w:val="24"/>
          <w:u w:val="single"/>
        </w:rPr>
        <w:t xml:space="preserve">. </w:t>
      </w:r>
      <w:r w:rsidR="002A78E8">
        <w:rPr>
          <w:rFonts w:ascii="Arial Narrow" w:hAnsi="Arial Narrow"/>
          <w:b/>
          <w:color w:val="4F6228" w:themeColor="accent3" w:themeShade="80"/>
          <w:kern w:val="1"/>
          <w:sz w:val="24"/>
          <w:szCs w:val="24"/>
          <w:u w:val="single"/>
        </w:rPr>
        <w:t>11</w:t>
      </w:r>
      <w:r w:rsidRPr="008145FD" w:rsidR="00F71087">
        <w:rPr>
          <w:rFonts w:ascii="Arial Narrow" w:hAnsi="Arial Narrow"/>
          <w:b/>
          <w:color w:val="4F6228" w:themeColor="accent3" w:themeShade="80"/>
          <w:kern w:val="1"/>
          <w:sz w:val="24"/>
          <w:szCs w:val="24"/>
          <w:u w:val="single"/>
        </w:rPr>
        <w:t>.</w:t>
      </w:r>
    </w:p>
    <w:p xmlns:wp14="http://schemas.microsoft.com/office/word/2010/wordml" w:rsidRPr="007F2017" w:rsidR="00AA00DB" w:rsidP="007F2017" w:rsidRDefault="00F71087" w14:paraId="3A4928A0" wp14:textId="28647C6C">
      <w:pPr>
        <w:spacing w:after="0" w:line="240" w:lineRule="auto"/>
        <w:ind w:left="2124" w:hanging="2124"/>
        <w:rPr>
          <w:rFonts w:ascii="Arial Narrow" w:hAnsi="Arial Narrow"/>
          <w:color w:val="000000" w:themeColor="text1"/>
          <w:kern w:val="1"/>
          <w:sz w:val="24"/>
          <w:szCs w:val="24"/>
        </w:rPr>
      </w:pPr>
      <w:r w:rsidRPr="008145FD" w:rsidR="00F71087">
        <w:rPr>
          <w:rFonts w:ascii="Arial Narrow" w:hAnsi="Arial Narrow"/>
          <w:color w:val="000000" w:themeColor="text1"/>
          <w:kern w:val="1"/>
          <w:sz w:val="24"/>
          <w:szCs w:val="24"/>
        </w:rPr>
        <w:t>0</w:t>
      </w:r>
      <w:r w:rsidRPr="008145FD" w:rsidR="00000308">
        <w:rPr>
          <w:rFonts w:ascii="Arial Narrow" w:hAnsi="Arial Narrow"/>
          <w:color w:val="000000" w:themeColor="text1"/>
          <w:kern w:val="1"/>
          <w:sz w:val="24"/>
          <w:szCs w:val="24"/>
        </w:rPr>
        <w:t>9:00</w:t>
      </w:r>
      <w:r w:rsidRPr="008145FD" w:rsidR="00624794">
        <w:rPr>
          <w:rFonts w:ascii="Arial Narrow" w:hAnsi="Arial Narrow"/>
          <w:color w:val="000000" w:themeColor="text1"/>
          <w:kern w:val="1"/>
          <w:sz w:val="24"/>
          <w:szCs w:val="24"/>
        </w:rPr>
        <w:t xml:space="preserve"> – </w:t>
      </w:r>
      <w:r w:rsidR="00AA1F85">
        <w:rPr>
          <w:rFonts w:ascii="Arial Narrow" w:hAnsi="Arial Narrow"/>
          <w:color w:val="000000" w:themeColor="text1"/>
          <w:kern w:val="1"/>
          <w:sz w:val="24"/>
          <w:szCs w:val="24"/>
        </w:rPr>
        <w:t>13</w:t>
      </w:r>
      <w:r w:rsidRPr="008145FD" w:rsidR="004E1CFE">
        <w:rPr>
          <w:rFonts w:ascii="Arial Narrow" w:hAnsi="Arial Narrow"/>
          <w:color w:val="000000" w:themeColor="text1"/>
          <w:kern w:val="1"/>
          <w:sz w:val="24"/>
          <w:szCs w:val="24"/>
        </w:rPr>
        <w:t>:00</w:t>
      </w:r>
      <w:r w:rsidRPr="008145FD" w:rsidR="00B5180D">
        <w:rPr>
          <w:rFonts w:ascii="Arial Narrow" w:hAnsi="Arial Narrow"/>
          <w:color w:val="000000" w:themeColor="text1"/>
          <w:kern w:val="1"/>
          <w:sz w:val="24"/>
          <w:szCs w:val="24"/>
        </w:rPr>
        <w:tab/>
      </w:r>
      <w:r w:rsidRPr="071F738E" w:rsidR="00FC2D90">
        <w:rPr>
          <w:rFonts w:ascii="Arial Narrow" w:hAnsi="Arial Narrow"/>
          <w:b w:val="1"/>
          <w:bCs w:val="1"/>
          <w:color w:val="000000" w:themeColor="text1"/>
          <w:kern w:val="1"/>
          <w:sz w:val="24"/>
          <w:szCs w:val="24"/>
        </w:rPr>
        <w:t xml:space="preserve">Dobrý hrnec – </w:t>
      </w:r>
      <w:r w:rsidRPr="006C2F41" w:rsidR="006C2F41">
        <w:rPr>
          <w:rFonts w:ascii="Arial Narrow" w:hAnsi="Arial Narrow"/>
          <w:color w:val="000000" w:themeColor="text1"/>
          <w:kern w:val="1"/>
          <w:sz w:val="24"/>
          <w:szCs w:val="24"/>
        </w:rPr>
        <w:t>Polévka z ovesných vloček</w:t>
      </w:r>
      <w:r w:rsidR="002A78E8">
        <w:rPr>
          <w:rFonts w:ascii="Arial Narrow" w:hAnsi="Arial Narrow"/>
          <w:color w:val="000000" w:themeColor="text1"/>
          <w:kern w:val="1"/>
          <w:sz w:val="24"/>
          <w:szCs w:val="24"/>
        </w:rPr>
        <w:t xml:space="preserve">, </w:t>
      </w:r>
      <w:r w:rsidR="090FD3C0">
        <w:rPr>
          <w:rFonts w:ascii="Arial Narrow" w:hAnsi="Arial Narrow"/>
          <w:color w:val="000000" w:themeColor="text1"/>
          <w:kern w:val="1"/>
          <w:sz w:val="24"/>
          <w:szCs w:val="24"/>
        </w:rPr>
        <w:t xml:space="preserve">cikánské řízky, brambor</w:t>
      </w:r>
    </w:p>
    <w:p xmlns:wp14="http://schemas.microsoft.com/office/word/2010/wordml" w:rsidR="00AA00DB" w:rsidP="00B5180D" w:rsidRDefault="00AA00DB" w14:paraId="33C86505" wp14:textId="77777777">
      <w:pPr>
        <w:spacing w:after="0" w:line="240" w:lineRule="auto"/>
        <w:jc w:val="center"/>
        <w:rPr>
          <w:rFonts w:ascii="Arial Narrow" w:hAnsi="Arial Narrow" w:eastAsia="Lucida Sans Unicode" w:cs="Tahoma"/>
          <w:b/>
          <w:kern w:val="1"/>
          <w:sz w:val="24"/>
          <w:szCs w:val="24"/>
        </w:rPr>
      </w:pPr>
      <w:r w:rsidRPr="008145FD">
        <w:rPr>
          <w:rFonts w:ascii="Arial Narrow" w:hAnsi="Arial Narrow" w:eastAsia="Lucida Sans Unicode" w:cs="Tahoma"/>
          <w:b/>
          <w:kern w:val="1"/>
          <w:sz w:val="24"/>
          <w:szCs w:val="24"/>
        </w:rPr>
        <w:t>…</w:t>
      </w:r>
    </w:p>
    <w:p xmlns:wp14="http://schemas.microsoft.com/office/word/2010/wordml" w:rsidR="0037197C" w:rsidP="00604B26" w:rsidRDefault="0037197C" w14:paraId="1FC39945" wp14:textId="77777777">
      <w:pPr>
        <w:spacing w:after="0" w:line="240" w:lineRule="auto"/>
        <w:rPr>
          <w:rFonts w:ascii="Arial Narrow" w:hAnsi="Arial Narrow" w:eastAsia="Lucida Sans Unicode" w:cs="Tahoma"/>
          <w:b/>
          <w:kern w:val="1"/>
          <w:sz w:val="24"/>
          <w:szCs w:val="24"/>
        </w:rPr>
      </w:pPr>
    </w:p>
    <w:p xmlns:wp14="http://schemas.microsoft.com/office/word/2010/wordml" w:rsidRPr="008145FD" w:rsidR="00AA00DB" w:rsidP="00B5180D" w:rsidRDefault="002E31B2" w14:paraId="1DDA53D7" wp14:textId="77777777">
      <w:pPr>
        <w:spacing w:after="0" w:line="240" w:lineRule="auto"/>
        <w:rPr>
          <w:rFonts w:ascii="Arial Narrow" w:hAnsi="Arial Narrow" w:eastAsia="Lucida Sans Unicode" w:cs="Tahoma"/>
          <w:b/>
          <w:color w:val="4F6228" w:themeColor="accent3" w:themeShade="80"/>
          <w:kern w:val="1"/>
          <w:sz w:val="24"/>
          <w:szCs w:val="24"/>
          <w:u w:val="single"/>
        </w:rPr>
      </w:pPr>
      <w:r w:rsidRPr="008145FD">
        <w:rPr>
          <w:rFonts w:ascii="Arial Narrow" w:hAnsi="Arial Narrow" w:eastAsia="Lucida Sans Unicode" w:cs="Tahoma"/>
          <w:b/>
          <w:color w:val="4F6228" w:themeColor="accent3" w:themeShade="80"/>
          <w:kern w:val="1"/>
          <w:sz w:val="24"/>
          <w:szCs w:val="24"/>
          <w:u w:val="single"/>
        </w:rPr>
        <w:t xml:space="preserve">PONDĚLÍ </w:t>
      </w:r>
      <w:r w:rsidRPr="008145FD" w:rsidR="00F71087">
        <w:rPr>
          <w:rFonts w:ascii="Arial Narrow" w:hAnsi="Arial Narrow" w:eastAsia="Lucida Sans Unicode" w:cs="Tahoma"/>
          <w:b/>
          <w:color w:val="4F6228" w:themeColor="accent3" w:themeShade="80"/>
          <w:kern w:val="1"/>
          <w:sz w:val="24"/>
          <w:szCs w:val="24"/>
          <w:u w:val="single"/>
        </w:rPr>
        <w:t>2</w:t>
      </w:r>
      <w:r w:rsidR="00D11D4E">
        <w:rPr>
          <w:rFonts w:ascii="Arial Narrow" w:hAnsi="Arial Narrow" w:eastAsia="Lucida Sans Unicode" w:cs="Tahoma"/>
          <w:b/>
          <w:color w:val="4F6228" w:themeColor="accent3" w:themeShade="80"/>
          <w:kern w:val="1"/>
          <w:sz w:val="24"/>
          <w:szCs w:val="24"/>
          <w:u w:val="single"/>
        </w:rPr>
        <w:t>2</w:t>
      </w:r>
      <w:r w:rsidRPr="008145FD" w:rsidR="00F71087">
        <w:rPr>
          <w:rFonts w:ascii="Arial Narrow" w:hAnsi="Arial Narrow" w:eastAsia="Lucida Sans Unicode" w:cs="Tahoma"/>
          <w:b/>
          <w:color w:val="4F6228" w:themeColor="accent3" w:themeShade="80"/>
          <w:kern w:val="1"/>
          <w:sz w:val="24"/>
          <w:szCs w:val="24"/>
          <w:u w:val="single"/>
        </w:rPr>
        <w:t xml:space="preserve">. </w:t>
      </w:r>
      <w:r w:rsidR="002A78E8">
        <w:rPr>
          <w:rFonts w:ascii="Arial Narrow" w:hAnsi="Arial Narrow" w:eastAsia="Lucida Sans Unicode" w:cs="Tahoma"/>
          <w:b/>
          <w:color w:val="4F6228" w:themeColor="accent3" w:themeShade="80"/>
          <w:kern w:val="1"/>
          <w:sz w:val="24"/>
          <w:szCs w:val="24"/>
          <w:u w:val="single"/>
        </w:rPr>
        <w:t>11</w:t>
      </w:r>
      <w:r w:rsidRPr="008145FD" w:rsidR="00F71087">
        <w:rPr>
          <w:rFonts w:ascii="Arial Narrow" w:hAnsi="Arial Narrow" w:eastAsia="Lucida Sans Unicode" w:cs="Tahoma"/>
          <w:b/>
          <w:color w:val="4F6228" w:themeColor="accent3" w:themeShade="80"/>
          <w:kern w:val="1"/>
          <w:sz w:val="24"/>
          <w:szCs w:val="24"/>
          <w:u w:val="single"/>
        </w:rPr>
        <w:t>.</w:t>
      </w:r>
    </w:p>
    <w:p xmlns:wp14="http://schemas.microsoft.com/office/word/2010/wordml" w:rsidRPr="008145FD" w:rsidR="00AA00DB" w:rsidP="00B5180D" w:rsidRDefault="00F71087" w14:paraId="1D80A61E" wp14:textId="3623CB30">
      <w:pPr>
        <w:spacing w:after="0" w:line="240" w:lineRule="auto"/>
        <w:ind w:left="2124" w:hanging="2124"/>
        <w:rPr>
          <w:rFonts w:ascii="Arial Narrow" w:hAnsi="Arial Narrow"/>
          <w:kern w:val="1"/>
          <w:sz w:val="24"/>
          <w:szCs w:val="24"/>
        </w:rPr>
      </w:pPr>
      <w:r w:rsidRPr="008145FD" w:rsidR="00F71087">
        <w:rPr>
          <w:rFonts w:ascii="Arial Narrow" w:hAnsi="Arial Narrow"/>
          <w:kern w:val="1"/>
          <w:sz w:val="24"/>
          <w:szCs w:val="24"/>
        </w:rPr>
        <w:t>0</w:t>
      </w:r>
      <w:r w:rsidR="006E5DE2">
        <w:rPr>
          <w:rFonts w:ascii="Arial Narrow" w:hAnsi="Arial Narrow"/>
          <w:kern w:val="1"/>
          <w:sz w:val="24"/>
          <w:szCs w:val="24"/>
        </w:rPr>
        <w:t>9:30 -</w:t>
      </w:r>
      <w:r w:rsidRPr="008145FD" w:rsidR="00624794">
        <w:rPr>
          <w:rFonts w:ascii="Arial Narrow" w:hAnsi="Arial Narrow"/>
          <w:kern w:val="1"/>
          <w:sz w:val="24"/>
          <w:szCs w:val="24"/>
        </w:rPr>
        <w:t xml:space="preserve"> 11:00</w:t>
      </w:r>
      <w:r w:rsidRPr="008145FD" w:rsidR="00B5180D">
        <w:rPr>
          <w:rFonts w:ascii="Arial Narrow" w:hAnsi="Arial Narrow"/>
          <w:color w:val="996633"/>
          <w:kern w:val="1"/>
          <w:sz w:val="24"/>
          <w:szCs w:val="24"/>
        </w:rPr>
        <w:tab/>
      </w:r>
      <w:r w:rsidRPr="54044438" w:rsidR="00624794">
        <w:rPr>
          <w:rFonts w:ascii="Arial Narrow" w:hAnsi="Arial Narrow"/>
          <w:b w:val="1"/>
          <w:bCs w:val="1"/>
          <w:kern w:val="1"/>
          <w:sz w:val="24"/>
          <w:szCs w:val="24"/>
        </w:rPr>
        <w:t>Pondělní skupina</w:t>
      </w:r>
      <w:r w:rsidRPr="54044438" w:rsidR="00692979">
        <w:rPr>
          <w:rFonts w:ascii="Arial Narrow" w:hAnsi="Arial Narrow"/>
          <w:b w:val="1"/>
          <w:bCs w:val="1"/>
          <w:kern w:val="1"/>
          <w:sz w:val="24"/>
          <w:szCs w:val="24"/>
        </w:rPr>
        <w:t xml:space="preserve"> s</w:t>
      </w:r>
      <w:r w:rsidRPr="54044438" w:rsidR="00FACC46">
        <w:rPr>
          <w:rFonts w:ascii="Arial Narrow" w:hAnsi="Arial Narrow"/>
          <w:b w:val="1"/>
          <w:bCs w:val="1"/>
          <w:kern w:val="1"/>
          <w:sz w:val="24"/>
          <w:szCs w:val="24"/>
        </w:rPr>
        <w:t xml:space="preserve"> Agátou</w:t>
      </w:r>
    </w:p>
    <w:p xmlns:wp14="http://schemas.microsoft.com/office/word/2010/wordml" w:rsidRPr="008145FD" w:rsidR="00F71087" w:rsidP="00B5180D" w:rsidRDefault="00F71087" w14:paraId="0562CB0E" wp14:textId="77777777">
      <w:pPr>
        <w:spacing w:after="0" w:line="240" w:lineRule="auto"/>
        <w:rPr>
          <w:rFonts w:ascii="Arial Narrow" w:hAnsi="Arial Narrow" w:eastAsia="Lucida Sans Unicode" w:cs="Tahoma"/>
          <w:b/>
          <w:color w:val="4F6228" w:themeColor="accent3" w:themeShade="80"/>
          <w:kern w:val="1"/>
          <w:sz w:val="24"/>
          <w:szCs w:val="24"/>
          <w:u w:val="single"/>
        </w:rPr>
      </w:pPr>
    </w:p>
    <w:p xmlns:wp14="http://schemas.microsoft.com/office/word/2010/wordml" w:rsidRPr="008145FD" w:rsidR="00AA00DB" w:rsidP="00B5180D" w:rsidRDefault="002E31B2" w14:paraId="5E384AD8" wp14:textId="77777777">
      <w:pPr>
        <w:spacing w:after="0" w:line="240" w:lineRule="auto"/>
        <w:rPr>
          <w:rFonts w:ascii="Arial Narrow" w:hAnsi="Arial Narrow" w:eastAsia="Lucida Sans Unicode" w:cs="Tahoma"/>
          <w:b/>
          <w:color w:val="4F6228" w:themeColor="accent3" w:themeShade="80"/>
          <w:kern w:val="1"/>
          <w:sz w:val="24"/>
          <w:szCs w:val="24"/>
          <w:u w:val="single"/>
        </w:rPr>
      </w:pPr>
      <w:r w:rsidRPr="008145FD">
        <w:rPr>
          <w:rFonts w:ascii="Arial Narrow" w:hAnsi="Arial Narrow" w:eastAsia="Lucida Sans Unicode" w:cs="Tahoma"/>
          <w:b/>
          <w:color w:val="4F6228" w:themeColor="accent3" w:themeShade="80"/>
          <w:kern w:val="1"/>
          <w:sz w:val="24"/>
          <w:szCs w:val="24"/>
          <w:u w:val="single"/>
        </w:rPr>
        <w:t>ÚTERÝ</w:t>
      </w:r>
      <w:r w:rsidR="00D11D4E">
        <w:rPr>
          <w:rFonts w:ascii="Arial Narrow" w:hAnsi="Arial Narrow" w:eastAsia="Lucida Sans Unicode" w:cs="Tahoma"/>
          <w:b/>
          <w:color w:val="4F6228" w:themeColor="accent3" w:themeShade="80"/>
          <w:kern w:val="1"/>
          <w:sz w:val="24"/>
          <w:szCs w:val="24"/>
          <w:u w:val="single"/>
        </w:rPr>
        <w:t xml:space="preserve"> 23. </w:t>
      </w:r>
      <w:r w:rsidR="002A78E8">
        <w:rPr>
          <w:rFonts w:ascii="Arial Narrow" w:hAnsi="Arial Narrow" w:eastAsia="Lucida Sans Unicode" w:cs="Tahoma"/>
          <w:b/>
          <w:color w:val="4F6228" w:themeColor="accent3" w:themeShade="80"/>
          <w:kern w:val="1"/>
          <w:sz w:val="24"/>
          <w:szCs w:val="24"/>
          <w:u w:val="single"/>
        </w:rPr>
        <w:t>11</w:t>
      </w:r>
      <w:r w:rsidRPr="008145FD" w:rsidR="00F71087">
        <w:rPr>
          <w:rFonts w:ascii="Arial Narrow" w:hAnsi="Arial Narrow" w:eastAsia="Lucida Sans Unicode" w:cs="Tahoma"/>
          <w:b/>
          <w:color w:val="4F6228" w:themeColor="accent3" w:themeShade="80"/>
          <w:kern w:val="1"/>
          <w:sz w:val="24"/>
          <w:szCs w:val="24"/>
          <w:u w:val="single"/>
        </w:rPr>
        <w:t>.</w:t>
      </w:r>
    </w:p>
    <w:p xmlns:wp14="http://schemas.microsoft.com/office/word/2010/wordml" w:rsidR="00474268" w:rsidP="00B5180D" w:rsidRDefault="00F71087" w14:paraId="2EE23DDE" wp14:textId="2095CE9F">
      <w:pPr>
        <w:spacing w:after="0" w:line="240" w:lineRule="auto"/>
        <w:rPr>
          <w:rFonts w:ascii="Arial Narrow" w:hAnsi="Arial Narrow" w:eastAsia="Lucida Sans Unicode" w:cs="Tahoma"/>
          <w:kern w:val="1"/>
          <w:sz w:val="24"/>
          <w:szCs w:val="24"/>
        </w:rPr>
      </w:pPr>
      <w:r w:rsidRPr="008145FD" w:rsidR="13B71757">
        <w:rPr>
          <w:rFonts w:ascii="Arial Narrow" w:hAnsi="Arial Narrow" w:eastAsia="Lucida Sans Unicode" w:cs="Tahoma"/>
          <w:kern w:val="1"/>
          <w:sz w:val="24"/>
          <w:szCs w:val="24"/>
        </w:rPr>
        <w:t xml:space="preserve">10:00</w:t>
      </w:r>
      <w:r w:rsidRPr="008145FD" w:rsidR="00624794">
        <w:rPr>
          <w:rFonts w:ascii="Arial Narrow" w:hAnsi="Arial Narrow" w:eastAsia="Lucida Sans Unicode" w:cs="Tahoma"/>
          <w:kern w:val="1"/>
          <w:sz w:val="24"/>
          <w:szCs w:val="24"/>
        </w:rPr>
        <w:t xml:space="preserve">– </w:t>
      </w:r>
      <w:r w:rsidRPr="008145FD" w:rsidR="008C1EFA">
        <w:rPr>
          <w:rFonts w:ascii="Arial Narrow" w:hAnsi="Arial Narrow" w:eastAsia="Lucida Sans Unicode" w:cs="Tahoma"/>
          <w:kern w:val="1"/>
          <w:sz w:val="24"/>
          <w:szCs w:val="24"/>
        </w:rPr>
        <w:t>12:00</w:t>
      </w:r>
      <w:r w:rsidRPr="008145FD" w:rsidR="00B5180D">
        <w:rPr>
          <w:rFonts w:ascii="Arial Narrow" w:hAnsi="Arial Narrow" w:eastAsia="Lucida Sans Unicode" w:cs="Tahoma"/>
          <w:kern w:val="1"/>
          <w:sz w:val="24"/>
          <w:szCs w:val="24"/>
        </w:rPr>
        <w:t xml:space="preserve"> </w:t>
      </w:r>
      <w:r w:rsidRPr="008145FD" w:rsidR="0BD47068">
        <w:rPr>
          <w:rFonts w:ascii="Arial Narrow" w:hAnsi="Arial Narrow" w:eastAsia="Lucida Sans Unicode" w:cs="Tahoma"/>
          <w:kern w:val="1"/>
          <w:sz w:val="24"/>
          <w:szCs w:val="24"/>
        </w:rPr>
        <w:t xml:space="preserve">              </w:t>
      </w:r>
      <w:r w:rsidRPr="649BED9A" w:rsidR="0BD47068">
        <w:rPr>
          <w:rFonts w:ascii="Arial Narrow" w:hAnsi="Arial Narrow" w:eastAsia="Lucida Sans Unicode" w:cs="Tahoma"/>
          <w:b w:val="1"/>
          <w:bCs w:val="1"/>
          <w:kern w:val="1"/>
          <w:sz w:val="24"/>
          <w:szCs w:val="24"/>
        </w:rPr>
        <w:t xml:space="preserve">  Adventní trhy</w:t>
      </w:r>
      <w:r w:rsidRPr="008145FD" w:rsidR="00B5180D">
        <w:rPr>
          <w:rFonts w:ascii="Arial Narrow" w:hAnsi="Arial Narrow" w:eastAsia="Lucida Sans Unicode" w:cs="Tahoma"/>
          <w:kern w:val="1"/>
          <w:sz w:val="24"/>
          <w:szCs w:val="24"/>
        </w:rPr>
        <w:tab/>
      </w:r>
      <w:r w:rsidRPr="071F738E" w:rsidR="5A560B77">
        <w:rPr>
          <w:rFonts w:ascii="Arial Narrow" w:hAnsi="Arial Narrow" w:eastAsia="Lucida Sans Unicode" w:cs="Tahoma"/>
          <w:b w:val="1"/>
          <w:bCs w:val="1"/>
          <w:sz w:val="24"/>
          <w:szCs w:val="24"/>
        </w:rPr>
        <w:t xml:space="preserve">- </w:t>
      </w:r>
      <w:r w:rsidRPr="071F738E" w:rsidR="5A560B77">
        <w:rPr>
          <w:rFonts w:ascii="Arial Narrow" w:hAnsi="Arial Narrow" w:eastAsia="Lucida Sans Unicode" w:cs="Tahoma"/>
          <w:b w:val="0"/>
          <w:bCs w:val="0"/>
          <w:sz w:val="24"/>
          <w:szCs w:val="24"/>
        </w:rPr>
        <w:t>sraz v 10 hodin u Černé věže</w:t>
      </w:r>
      <w:r w:rsidRPr="008145FD" w:rsidR="00B5180D">
        <w:rPr>
          <w:rFonts w:ascii="Arial Narrow" w:hAnsi="Arial Narrow" w:eastAsia="Lucida Sans Unicode" w:cs="Tahoma"/>
          <w:kern w:val="1"/>
          <w:sz w:val="24"/>
          <w:szCs w:val="24"/>
        </w:rPr>
        <w:tab/>
      </w:r>
    </w:p>
    <w:p xmlns:wp14="http://schemas.microsoft.com/office/word/2010/wordml" w:rsidRPr="008145FD" w:rsidR="00B23CE3" w:rsidP="1FD9010D" w:rsidRDefault="00B23CE3" w14:paraId="1B2B6586" wp14:textId="6EDEB6FC">
      <w:pPr>
        <w:pStyle w:val="Normln"/>
        <w:spacing w:after="0" w:line="240" w:lineRule="auto"/>
        <w:ind w:left="0" w:hanging="0"/>
        <w:rPr>
          <w:rFonts w:ascii="Arial Narrow" w:hAnsi="Arial Narrow"/>
          <w:b w:val="1"/>
          <w:bCs w:val="1"/>
          <w:color w:val="4F6228" w:themeColor="accent3" w:themeTint="FF" w:themeShade="80"/>
          <w:sz w:val="24"/>
          <w:szCs w:val="24"/>
          <w:u w:val="single"/>
        </w:rPr>
      </w:pPr>
      <w:r w:rsidR="00B23CE3">
        <w:rPr>
          <w:rFonts w:ascii="Arial Narrow" w:hAnsi="Arial Narrow" w:eastAsia="Lucida Sans Unicode" w:cs="Tahoma"/>
          <w:kern w:val="1"/>
          <w:sz w:val="24"/>
          <w:szCs w:val="24"/>
        </w:rPr>
        <w:t>13:00 – 15:</w:t>
      </w:r>
      <w:r w:rsidR="00A52C3D">
        <w:rPr>
          <w:rFonts w:ascii="Arial Narrow" w:hAnsi="Arial Narrow" w:eastAsia="Lucida Sans Unicode" w:cs="Tahoma"/>
          <w:kern w:val="1"/>
          <w:sz w:val="24"/>
          <w:szCs w:val="24"/>
        </w:rPr>
        <w:t>00</w:t>
      </w:r>
      <w:r w:rsidR="00A52C3D">
        <w:rPr>
          <w:rFonts w:ascii="Arial Narrow" w:hAnsi="Arial Narrow" w:eastAsia="Lucida Sans Unicode" w:cs="Tahoma"/>
          <w:kern w:val="1"/>
          <w:sz w:val="24"/>
          <w:szCs w:val="24"/>
        </w:rPr>
        <w:tab/>
      </w:r>
      <w:r>
        <w:tab/>
      </w:r>
      <w:r w:rsidRPr="1FD9010D" w:rsidR="42ABFCA2">
        <w:rPr>
          <w:rFonts w:ascii="Arial Narrow" w:hAnsi="Arial Narrow"/>
          <w:b w:val="1"/>
          <w:bCs w:val="1"/>
          <w:color w:val="000000" w:themeColor="text1" w:themeTint="FF" w:themeShade="FF"/>
          <w:sz w:val="24"/>
          <w:szCs w:val="24"/>
        </w:rPr>
        <w:t xml:space="preserve">Filmový klub – </w:t>
      </w:r>
      <w:r w:rsidRPr="1FD9010D" w:rsidR="42ABFCA2">
        <w:rPr>
          <w:rFonts w:ascii="Arial Narrow" w:hAnsi="Arial Narrow"/>
          <w:color w:val="000000" w:themeColor="text1" w:themeTint="FF" w:themeShade="FF"/>
          <w:sz w:val="24"/>
          <w:szCs w:val="24"/>
        </w:rPr>
        <w:t>promítání filmu</w:t>
      </w:r>
      <w:r w:rsidRPr="1FD9010D" w:rsidR="42ABFCA2">
        <w:rPr>
          <w:rFonts w:ascii="Arial Narrow" w:hAnsi="Arial Narrow"/>
          <w:b w:val="1"/>
          <w:bCs w:val="1"/>
          <w:color w:val="000000" w:themeColor="text1" w:themeTint="FF" w:themeShade="FF"/>
          <w:sz w:val="24"/>
          <w:szCs w:val="24"/>
        </w:rPr>
        <w:t xml:space="preserve"> </w:t>
      </w:r>
      <w:r w:rsidRPr="1FD9010D" w:rsidR="42ABFCA2">
        <w:rPr>
          <w:rFonts w:ascii="Arial Narrow" w:hAnsi="Arial Narrow"/>
          <w:color w:val="000000" w:themeColor="text1" w:themeTint="FF" w:themeShade="FF"/>
          <w:sz w:val="24"/>
          <w:szCs w:val="24"/>
        </w:rPr>
        <w:t>dle výběru</w:t>
      </w:r>
    </w:p>
    <w:p xmlns:wp14="http://schemas.microsoft.com/office/word/2010/wordml" w:rsidRPr="008145FD" w:rsidR="00B23CE3" w:rsidP="1FD9010D" w:rsidRDefault="00B23CE3" w14:paraId="66FD7C49" wp14:textId="77777777">
      <w:pPr>
        <w:pStyle w:val="Normln"/>
        <w:spacing w:after="0" w:line="240" w:lineRule="auto"/>
        <w:rPr>
          <w:rFonts w:ascii="Calibri" w:hAnsi="Calibri" w:eastAsia="Calibri" w:cs="Times New Roman"/>
          <w:kern w:val="1"/>
        </w:rPr>
      </w:pPr>
    </w:p>
    <w:p xmlns:wp14="http://schemas.microsoft.com/office/word/2010/wordml" w:rsidRPr="008145FD" w:rsidR="004C2FDD" w:rsidP="00B5180D" w:rsidRDefault="004C2FDD" w14:paraId="34CE0A41" wp14:textId="77777777">
      <w:pPr>
        <w:spacing w:after="0" w:line="240" w:lineRule="auto"/>
        <w:rPr>
          <w:rFonts w:ascii="Arial Narrow" w:hAnsi="Arial Narrow"/>
          <w:b/>
          <w:color w:val="000000" w:themeColor="text1"/>
          <w:kern w:val="1"/>
          <w:sz w:val="24"/>
          <w:szCs w:val="24"/>
        </w:rPr>
      </w:pPr>
    </w:p>
    <w:p xmlns:wp14="http://schemas.microsoft.com/office/word/2010/wordml" w:rsidRPr="008145FD" w:rsidR="004C2FDD" w:rsidP="00B5180D" w:rsidRDefault="002E31B2" w14:paraId="17758188" wp14:textId="77777777">
      <w:pPr>
        <w:spacing w:after="0" w:line="240" w:lineRule="auto"/>
        <w:rPr>
          <w:rFonts w:ascii="Arial Narrow" w:hAnsi="Arial Narrow"/>
          <w:b/>
          <w:color w:val="4F6228" w:themeColor="accent3" w:themeShade="80"/>
          <w:kern w:val="1"/>
          <w:sz w:val="24"/>
          <w:szCs w:val="24"/>
          <w:u w:val="single"/>
        </w:rPr>
      </w:pPr>
      <w:r w:rsidRPr="008145FD">
        <w:rPr>
          <w:rFonts w:ascii="Arial Narrow" w:hAnsi="Arial Narrow"/>
          <w:b/>
          <w:color w:val="4F6228" w:themeColor="accent3" w:themeShade="80"/>
          <w:kern w:val="1"/>
          <w:sz w:val="24"/>
          <w:szCs w:val="24"/>
          <w:u w:val="single"/>
        </w:rPr>
        <w:t xml:space="preserve">STŘEDA </w:t>
      </w:r>
      <w:r w:rsidRPr="008145FD" w:rsidR="00F71087">
        <w:rPr>
          <w:rFonts w:ascii="Arial Narrow" w:hAnsi="Arial Narrow"/>
          <w:b/>
          <w:color w:val="4F6228" w:themeColor="accent3" w:themeShade="80"/>
          <w:kern w:val="1"/>
          <w:sz w:val="24"/>
          <w:szCs w:val="24"/>
          <w:u w:val="single"/>
        </w:rPr>
        <w:t>2</w:t>
      </w:r>
      <w:r w:rsidR="00D11D4E">
        <w:rPr>
          <w:rFonts w:ascii="Arial Narrow" w:hAnsi="Arial Narrow"/>
          <w:b/>
          <w:color w:val="4F6228" w:themeColor="accent3" w:themeShade="80"/>
          <w:kern w:val="1"/>
          <w:sz w:val="24"/>
          <w:szCs w:val="24"/>
          <w:u w:val="single"/>
        </w:rPr>
        <w:t xml:space="preserve">4. </w:t>
      </w:r>
      <w:r w:rsidR="002A78E8">
        <w:rPr>
          <w:rFonts w:ascii="Arial Narrow" w:hAnsi="Arial Narrow"/>
          <w:b/>
          <w:color w:val="4F6228" w:themeColor="accent3" w:themeShade="80"/>
          <w:kern w:val="1"/>
          <w:sz w:val="24"/>
          <w:szCs w:val="24"/>
          <w:u w:val="single"/>
        </w:rPr>
        <w:t>11</w:t>
      </w:r>
      <w:r w:rsidRPr="008145FD" w:rsidR="00F71087">
        <w:rPr>
          <w:rFonts w:ascii="Arial Narrow" w:hAnsi="Arial Narrow"/>
          <w:b/>
          <w:color w:val="4F6228" w:themeColor="accent3" w:themeShade="80"/>
          <w:kern w:val="1"/>
          <w:sz w:val="24"/>
          <w:szCs w:val="24"/>
          <w:u w:val="single"/>
        </w:rPr>
        <w:t>.</w:t>
      </w:r>
    </w:p>
    <w:p xmlns:wp14="http://schemas.microsoft.com/office/word/2010/wordml" w:rsidRPr="008145FD" w:rsidR="004C2FDD" w:rsidP="071F738E" w:rsidRDefault="004C2FDD" w14:paraId="593220D5" wp14:textId="0460236F">
      <w:pPr>
        <w:spacing w:after="0" w:line="240" w:lineRule="auto"/>
        <w:ind w:left="2124" w:hanging="2124"/>
        <w:rPr>
          <w:rFonts w:ascii="Arial Narrow" w:hAnsi="Arial Narrow"/>
          <w:b w:val="1"/>
          <w:bCs w:val="1"/>
          <w:sz w:val="24"/>
          <w:szCs w:val="24"/>
        </w:rPr>
      </w:pPr>
      <w:r w:rsidRPr="008145FD" w:rsidR="004C2FDD">
        <w:rPr>
          <w:rFonts w:ascii="Arial Narrow" w:hAnsi="Arial Narrow"/>
          <w:color w:val="000000" w:themeColor="text1"/>
          <w:kern w:val="1"/>
          <w:sz w:val="24"/>
          <w:szCs w:val="24"/>
        </w:rPr>
        <w:t>9:00</w:t>
      </w:r>
      <w:r w:rsidR="006E5DE2">
        <w:rPr>
          <w:rFonts w:ascii="Arial Narrow" w:hAnsi="Arial Narrow"/>
          <w:color w:val="000000" w:themeColor="text1"/>
          <w:kern w:val="1"/>
          <w:sz w:val="24"/>
          <w:szCs w:val="24"/>
        </w:rPr>
        <w:t xml:space="preserve"> </w:t>
      </w:r>
      <w:r w:rsidRPr="008145FD" w:rsidR="008C1EFA">
        <w:rPr>
          <w:rFonts w:ascii="Arial Narrow" w:hAnsi="Arial Narrow"/>
          <w:color w:val="000000" w:themeColor="text1"/>
          <w:kern w:val="1"/>
          <w:sz w:val="24"/>
          <w:szCs w:val="24"/>
        </w:rPr>
        <w:t>–</w:t>
      </w:r>
      <w:r w:rsidR="006E5DE2">
        <w:rPr>
          <w:rFonts w:ascii="Arial Narrow" w:hAnsi="Arial Narrow"/>
          <w:color w:val="000000" w:themeColor="text1"/>
          <w:kern w:val="1"/>
          <w:sz w:val="24"/>
          <w:szCs w:val="24"/>
        </w:rPr>
        <w:t xml:space="preserve"> </w:t>
      </w:r>
      <w:r w:rsidR="00AA1F85">
        <w:rPr>
          <w:rFonts w:ascii="Arial Narrow" w:hAnsi="Arial Narrow"/>
          <w:color w:val="000000" w:themeColor="text1"/>
          <w:kern w:val="1"/>
          <w:sz w:val="24"/>
          <w:szCs w:val="24"/>
        </w:rPr>
        <w:t>13</w:t>
      </w:r>
      <w:r w:rsidRPr="008145FD" w:rsidR="004C2FDD">
        <w:rPr>
          <w:rFonts w:ascii="Arial Narrow" w:hAnsi="Arial Narrow"/>
          <w:color w:val="000000" w:themeColor="text1"/>
          <w:kern w:val="1"/>
          <w:sz w:val="24"/>
          <w:szCs w:val="24"/>
        </w:rPr>
        <w:t>:00</w:t>
      </w:r>
      <w:r w:rsidRPr="008145FD" w:rsidR="008C1EFA">
        <w:rPr>
          <w:rFonts w:ascii="Arial Narrow" w:hAnsi="Arial Narrow"/>
          <w:color w:val="000000" w:themeColor="text1"/>
          <w:kern w:val="1"/>
          <w:sz w:val="24"/>
          <w:szCs w:val="24"/>
        </w:rPr>
        <w:tab/>
      </w:r>
      <w:r w:rsidRPr="071F738E" w:rsidR="004C2FDD">
        <w:rPr>
          <w:rFonts w:ascii="Arial Narrow" w:hAnsi="Arial Narrow"/>
          <w:b w:val="1"/>
          <w:bCs w:val="1"/>
          <w:kern w:val="1"/>
          <w:sz w:val="24"/>
          <w:szCs w:val="24"/>
        </w:rPr>
        <w:t>Dobrý hrnec –</w:t>
      </w:r>
      <w:r w:rsidRPr="071F738E" w:rsidR="36E40F59">
        <w:rPr>
          <w:rFonts w:ascii="Arial Narrow" w:hAnsi="Arial Narrow"/>
          <w:b w:val="0"/>
          <w:bCs w:val="0"/>
          <w:kern w:val="1"/>
          <w:sz w:val="24"/>
          <w:szCs w:val="24"/>
        </w:rPr>
        <w:t>plněné bramborové knedlíky se zelím</w:t>
      </w:r>
    </w:p>
    <w:p w:rsidR="071F738E" w:rsidP="071F738E" w:rsidRDefault="071F738E" w14:paraId="5762753B" w14:textId="1BA5DA30">
      <w:pPr>
        <w:pStyle w:val="Normln"/>
        <w:spacing w:after="0" w:line="240" w:lineRule="auto"/>
        <w:ind w:left="2124" w:hanging="2124"/>
        <w:rPr>
          <w:rFonts w:ascii="Calibri" w:hAnsi="Calibri" w:eastAsia="Calibri" w:cs="Times New Roman"/>
          <w:b w:val="0"/>
          <w:bCs w:val="0"/>
          <w:sz w:val="24"/>
          <w:szCs w:val="24"/>
        </w:rPr>
      </w:pPr>
    </w:p>
    <w:p xmlns:wp14="http://schemas.microsoft.com/office/word/2010/wordml" w:rsidRPr="008145FD" w:rsidR="00094298" w:rsidP="00B5180D" w:rsidRDefault="002E31B2" w14:paraId="44C6781C" wp14:textId="77777777">
      <w:pPr>
        <w:spacing w:after="0" w:line="240" w:lineRule="auto"/>
        <w:ind w:left="2124" w:hanging="2124"/>
        <w:rPr>
          <w:rFonts w:ascii="Arial Narrow" w:hAnsi="Arial Narrow"/>
          <w:b/>
          <w:color w:val="4F6228" w:themeColor="accent3" w:themeShade="80"/>
          <w:kern w:val="1"/>
          <w:sz w:val="24"/>
          <w:szCs w:val="24"/>
          <w:u w:val="single"/>
        </w:rPr>
      </w:pPr>
      <w:r w:rsidRPr="008145FD">
        <w:rPr>
          <w:rFonts w:ascii="Arial Narrow" w:hAnsi="Arial Narrow"/>
          <w:b/>
          <w:color w:val="4F6228" w:themeColor="accent3" w:themeShade="80"/>
          <w:kern w:val="1"/>
          <w:sz w:val="24"/>
          <w:szCs w:val="24"/>
          <w:u w:val="single"/>
        </w:rPr>
        <w:t>ČVTREK</w:t>
      </w:r>
      <w:r w:rsidRPr="008145FD" w:rsidR="00FC2D90">
        <w:rPr>
          <w:rFonts w:ascii="Arial Narrow" w:hAnsi="Arial Narrow"/>
          <w:b/>
          <w:color w:val="4F6228" w:themeColor="accent3" w:themeShade="80"/>
          <w:kern w:val="1"/>
          <w:sz w:val="24"/>
          <w:szCs w:val="24"/>
          <w:u w:val="single"/>
        </w:rPr>
        <w:t xml:space="preserve"> </w:t>
      </w:r>
      <w:r w:rsidR="00D11D4E">
        <w:rPr>
          <w:rFonts w:ascii="Arial Narrow" w:hAnsi="Arial Narrow"/>
          <w:b/>
          <w:color w:val="4F6228" w:themeColor="accent3" w:themeShade="80"/>
          <w:kern w:val="1"/>
          <w:sz w:val="24"/>
          <w:szCs w:val="24"/>
          <w:u w:val="single"/>
        </w:rPr>
        <w:t>25</w:t>
      </w:r>
      <w:r w:rsidRPr="008145FD" w:rsidR="00F71087">
        <w:rPr>
          <w:rFonts w:ascii="Arial Narrow" w:hAnsi="Arial Narrow"/>
          <w:b/>
          <w:color w:val="4F6228" w:themeColor="accent3" w:themeShade="80"/>
          <w:kern w:val="1"/>
          <w:sz w:val="24"/>
          <w:szCs w:val="24"/>
          <w:u w:val="single"/>
        </w:rPr>
        <w:t xml:space="preserve">. </w:t>
      </w:r>
      <w:r w:rsidR="002A78E8">
        <w:rPr>
          <w:rFonts w:ascii="Arial Narrow" w:hAnsi="Arial Narrow"/>
          <w:b/>
          <w:color w:val="4F6228" w:themeColor="accent3" w:themeShade="80"/>
          <w:kern w:val="1"/>
          <w:sz w:val="24"/>
          <w:szCs w:val="24"/>
          <w:u w:val="single"/>
        </w:rPr>
        <w:t>11</w:t>
      </w:r>
      <w:r w:rsidRPr="008145FD" w:rsidR="00F71087">
        <w:rPr>
          <w:rFonts w:ascii="Arial Narrow" w:hAnsi="Arial Narrow"/>
          <w:b/>
          <w:color w:val="4F6228" w:themeColor="accent3" w:themeShade="80"/>
          <w:kern w:val="1"/>
          <w:sz w:val="24"/>
          <w:szCs w:val="24"/>
          <w:u w:val="single"/>
        </w:rPr>
        <w:t>.</w:t>
      </w:r>
    </w:p>
    <w:p xmlns:wp14="http://schemas.microsoft.com/office/word/2010/wordml" w:rsidRPr="008145FD" w:rsidR="00C34193" w:rsidP="00B5180D" w:rsidRDefault="00D23F68" w14:paraId="6B797AC8" wp14:textId="0922E631">
      <w:pPr>
        <w:spacing w:after="0" w:line="240" w:lineRule="auto"/>
        <w:ind w:left="2124" w:hanging="2124"/>
        <w:rPr>
          <w:rFonts w:ascii="Arial Narrow" w:hAnsi="Arial Narrow" w:eastAsia="Lucida Sans Unicode" w:cs="Tahoma"/>
          <w:kern w:val="1"/>
          <w:sz w:val="24"/>
          <w:szCs w:val="24"/>
        </w:rPr>
      </w:pPr>
      <w:r w:rsidRPr="008145FD" w:rsidR="00D23F68">
        <w:rPr>
          <w:rFonts w:ascii="Arial Narrow" w:hAnsi="Arial Narrow" w:eastAsia="Lucida Sans Unicode" w:cs="Tahoma"/>
          <w:kern w:val="1"/>
          <w:sz w:val="24"/>
          <w:szCs w:val="24"/>
        </w:rPr>
        <w:t>09</w:t>
      </w:r>
      <w:r w:rsidRPr="008145FD" w:rsidR="00094298">
        <w:rPr>
          <w:rFonts w:ascii="Arial Narrow" w:hAnsi="Arial Narrow" w:eastAsia="Lucida Sans Unicode" w:cs="Tahoma"/>
          <w:kern w:val="1"/>
          <w:sz w:val="24"/>
          <w:szCs w:val="24"/>
        </w:rPr>
        <w:t>:00 – 12:</w:t>
      </w:r>
      <w:r w:rsidR="00D11D4E">
        <w:rPr>
          <w:rFonts w:ascii="Arial Narrow" w:hAnsi="Arial Narrow" w:eastAsia="Lucida Sans Unicode" w:cs="Tahoma"/>
          <w:kern w:val="1"/>
          <w:sz w:val="24"/>
          <w:szCs w:val="24"/>
        </w:rPr>
        <w:t>00</w:t>
      </w:r>
      <w:r w:rsidR="1ED24096">
        <w:rPr>
          <w:rFonts w:ascii="Arial Narrow" w:hAnsi="Arial Narrow" w:eastAsia="Lucida Sans Unicode" w:cs="Tahoma"/>
          <w:kern w:val="1"/>
          <w:sz w:val="24"/>
          <w:szCs w:val="24"/>
        </w:rPr>
        <w:t xml:space="preserve">                 </w:t>
      </w:r>
      <w:r w:rsidRPr="1FD9010D" w:rsidR="1ED24096">
        <w:rPr>
          <w:rFonts w:ascii="Arial Narrow" w:hAnsi="Arial Narrow" w:eastAsia="Lucida Sans Unicode" w:cs="Tahoma"/>
          <w:b w:val="1"/>
          <w:bCs w:val="1"/>
          <w:kern w:val="1"/>
          <w:sz w:val="24"/>
          <w:szCs w:val="24"/>
        </w:rPr>
        <w:t xml:space="preserve">Procházka </w:t>
      </w:r>
      <w:r w:rsidR="1ED24096">
        <w:rPr>
          <w:rFonts w:ascii="Arial Narrow" w:hAnsi="Arial Narrow" w:eastAsia="Lucida Sans Unicode" w:cs="Tahoma"/>
          <w:kern w:val="1"/>
          <w:sz w:val="24"/>
          <w:szCs w:val="24"/>
        </w:rPr>
        <w:t>po okolí</w:t>
      </w:r>
      <w:r w:rsidR="00D11D4E">
        <w:rPr>
          <w:rFonts w:ascii="Arial Narrow" w:hAnsi="Arial Narrow" w:eastAsia="Lucida Sans Unicode" w:cs="Tahoma"/>
          <w:kern w:val="1"/>
          <w:sz w:val="24"/>
          <w:szCs w:val="24"/>
        </w:rPr>
        <w:tab/>
      </w:r>
    </w:p>
    <w:p xmlns:wp14="http://schemas.microsoft.com/office/word/2010/wordml" w:rsidR="00502DD6" w:rsidP="071F738E" w:rsidRDefault="00502DD6" w14:paraId="299795CA" wp14:textId="74F131B5">
      <w:pPr>
        <w:pStyle w:val="Normln"/>
        <w:spacing w:after="0" w:line="240" w:lineRule="auto"/>
        <w:ind w:left="0" w:hanging="0"/>
        <w:rPr>
          <w:rFonts w:ascii="Arial Narrow" w:hAnsi="Arial Narrow"/>
          <w:b w:val="1"/>
          <w:bCs w:val="1"/>
          <w:color w:val="4F6228" w:themeColor="accent3" w:themeTint="FF" w:themeShade="80"/>
          <w:sz w:val="24"/>
          <w:szCs w:val="24"/>
          <w:u w:val="single"/>
        </w:rPr>
      </w:pPr>
      <w:r w:rsidRPr="008145FD" w:rsidR="00502DD6">
        <w:rPr>
          <w:rFonts w:ascii="Arial Narrow" w:hAnsi="Arial Narrow" w:eastAsia="Lucida Sans Unicode" w:cs="Tahoma"/>
          <w:kern w:val="1"/>
          <w:sz w:val="24"/>
          <w:szCs w:val="24"/>
        </w:rPr>
        <w:t>13:00 – 16:</w:t>
      </w:r>
      <w:r w:rsidR="007F2017">
        <w:rPr>
          <w:rFonts w:ascii="Arial Narrow" w:hAnsi="Arial Narrow" w:eastAsia="Lucida Sans Unicode" w:cs="Tahoma"/>
          <w:kern w:val="1"/>
          <w:sz w:val="24"/>
          <w:szCs w:val="24"/>
        </w:rPr>
        <w:t>00</w:t>
      </w:r>
      <w:r w:rsidR="4BD4049A">
        <w:rPr>
          <w:rFonts w:ascii="Arial Narrow" w:hAnsi="Arial Narrow" w:eastAsia="Lucida Sans Unicode" w:cs="Tahoma"/>
          <w:kern w:val="1"/>
          <w:sz w:val="24"/>
          <w:szCs w:val="24"/>
        </w:rPr>
        <w:t xml:space="preserve">                 </w:t>
      </w:r>
      <w:r w:rsidRPr="071F738E" w:rsidR="4BD4049A">
        <w:rPr>
          <w:rFonts w:ascii="Arial Narrow" w:hAnsi="Arial Narrow"/>
          <w:b w:val="1"/>
          <w:bCs w:val="1"/>
          <w:color w:val="000000" w:themeColor="text1" w:themeTint="FF" w:themeShade="FF"/>
          <w:sz w:val="24"/>
          <w:szCs w:val="24"/>
        </w:rPr>
        <w:t xml:space="preserve">Filmový klub – </w:t>
      </w:r>
      <w:r w:rsidRPr="071F738E" w:rsidR="4BD4049A">
        <w:rPr>
          <w:rFonts w:ascii="Arial Narrow" w:hAnsi="Arial Narrow"/>
          <w:color w:val="000000" w:themeColor="text1" w:themeTint="FF" w:themeShade="FF"/>
          <w:sz w:val="24"/>
          <w:szCs w:val="24"/>
        </w:rPr>
        <w:t>promítání filmu</w:t>
      </w:r>
      <w:r w:rsidRPr="071F738E" w:rsidR="4BD4049A">
        <w:rPr>
          <w:rFonts w:ascii="Arial Narrow" w:hAnsi="Arial Narrow"/>
          <w:b w:val="1"/>
          <w:bCs w:val="1"/>
          <w:color w:val="000000" w:themeColor="text1" w:themeTint="FF" w:themeShade="FF"/>
          <w:sz w:val="24"/>
          <w:szCs w:val="24"/>
        </w:rPr>
        <w:t xml:space="preserve"> </w:t>
      </w:r>
      <w:r w:rsidRPr="071F738E" w:rsidR="4BD4049A">
        <w:rPr>
          <w:rFonts w:ascii="Arial Narrow" w:hAnsi="Arial Narrow"/>
          <w:color w:val="000000" w:themeColor="text1" w:themeTint="FF" w:themeShade="FF"/>
          <w:sz w:val="24"/>
          <w:szCs w:val="24"/>
        </w:rPr>
        <w:t>dle výběru</w:t>
      </w:r>
    </w:p>
    <w:p xmlns:wp14="http://schemas.microsoft.com/office/word/2010/wordml" w:rsidR="00502DD6" w:rsidP="071F738E" w:rsidRDefault="00502DD6" w14:paraId="4F8410D0" wp14:textId="6FB5E801">
      <w:pPr>
        <w:pStyle w:val="Normln"/>
        <w:spacing w:after="0" w:line="240" w:lineRule="auto"/>
        <w:ind w:left="2124" w:hanging="2124"/>
        <w:rPr>
          <w:rFonts w:ascii="Calibri" w:hAnsi="Calibri" w:eastAsia="Calibri" w:cs="Times New Roman"/>
          <w:kern w:val="1"/>
          <w:sz w:val="24"/>
          <w:szCs w:val="24"/>
        </w:rPr>
      </w:pPr>
    </w:p>
    <w:p xmlns:wp14="http://schemas.microsoft.com/office/word/2010/wordml" w:rsidRPr="008145FD" w:rsidR="00094298" w:rsidP="00B5180D" w:rsidRDefault="00094298" w14:paraId="6D98A12B" wp14:textId="77777777">
      <w:pPr>
        <w:spacing w:after="0" w:line="240" w:lineRule="auto"/>
        <w:ind w:left="2124" w:hanging="2124"/>
        <w:rPr>
          <w:rFonts w:ascii="Arial Narrow" w:hAnsi="Arial Narrow"/>
          <w:color w:val="000000" w:themeColor="text1"/>
          <w:kern w:val="1"/>
          <w:sz w:val="24"/>
          <w:szCs w:val="24"/>
        </w:rPr>
      </w:pPr>
    </w:p>
    <w:p xmlns:wp14="http://schemas.microsoft.com/office/word/2010/wordml" w:rsidRPr="008145FD" w:rsidR="00094298" w:rsidP="00B5180D" w:rsidRDefault="002E31B2" w14:paraId="66C3EB0D" wp14:textId="77777777">
      <w:pPr>
        <w:spacing w:after="0" w:line="240" w:lineRule="auto"/>
        <w:ind w:left="2124" w:hanging="2124"/>
        <w:rPr>
          <w:rFonts w:ascii="Arial Narrow" w:hAnsi="Arial Narrow"/>
          <w:b/>
          <w:color w:val="4F6228" w:themeColor="accent3" w:themeShade="80"/>
          <w:kern w:val="1"/>
          <w:sz w:val="24"/>
          <w:szCs w:val="24"/>
          <w:u w:val="single"/>
        </w:rPr>
      </w:pPr>
      <w:r w:rsidRPr="008145FD">
        <w:rPr>
          <w:rFonts w:ascii="Arial Narrow" w:hAnsi="Arial Narrow"/>
          <w:b/>
          <w:color w:val="4F6228" w:themeColor="accent3" w:themeShade="80"/>
          <w:kern w:val="1"/>
          <w:sz w:val="24"/>
          <w:szCs w:val="24"/>
          <w:u w:val="single"/>
        </w:rPr>
        <w:t xml:space="preserve">PÁTEK </w:t>
      </w:r>
      <w:r w:rsidR="00D11D4E">
        <w:rPr>
          <w:rFonts w:ascii="Arial Narrow" w:hAnsi="Arial Narrow"/>
          <w:b/>
          <w:color w:val="4F6228" w:themeColor="accent3" w:themeShade="80"/>
          <w:kern w:val="1"/>
          <w:sz w:val="24"/>
          <w:szCs w:val="24"/>
          <w:u w:val="single"/>
        </w:rPr>
        <w:t>26</w:t>
      </w:r>
      <w:r w:rsidRPr="008145FD" w:rsidR="00F71087">
        <w:rPr>
          <w:rFonts w:ascii="Arial Narrow" w:hAnsi="Arial Narrow"/>
          <w:b/>
          <w:color w:val="4F6228" w:themeColor="accent3" w:themeShade="80"/>
          <w:kern w:val="1"/>
          <w:sz w:val="24"/>
          <w:szCs w:val="24"/>
          <w:u w:val="single"/>
        </w:rPr>
        <w:t xml:space="preserve">. </w:t>
      </w:r>
      <w:r w:rsidR="002A78E8">
        <w:rPr>
          <w:rFonts w:ascii="Arial Narrow" w:hAnsi="Arial Narrow"/>
          <w:b/>
          <w:color w:val="4F6228" w:themeColor="accent3" w:themeShade="80"/>
          <w:kern w:val="1"/>
          <w:sz w:val="24"/>
          <w:szCs w:val="24"/>
          <w:u w:val="single"/>
        </w:rPr>
        <w:t>11</w:t>
      </w:r>
      <w:r w:rsidRPr="008145FD" w:rsidR="00F71087">
        <w:rPr>
          <w:rFonts w:ascii="Arial Narrow" w:hAnsi="Arial Narrow"/>
          <w:b/>
          <w:color w:val="4F6228" w:themeColor="accent3" w:themeShade="80"/>
          <w:kern w:val="1"/>
          <w:sz w:val="24"/>
          <w:szCs w:val="24"/>
          <w:u w:val="single"/>
        </w:rPr>
        <w:t>.</w:t>
      </w:r>
    </w:p>
    <w:p xmlns:wp14="http://schemas.microsoft.com/office/word/2010/wordml" w:rsidR="00094298" w:rsidP="007F2017" w:rsidRDefault="00C95A11" w14:paraId="52FB5D93" wp14:textId="77777777">
      <w:pPr>
        <w:spacing w:after="0" w:line="240" w:lineRule="auto"/>
        <w:ind w:left="2124" w:hanging="2124"/>
        <w:rPr>
          <w:rFonts w:ascii="Arial Narrow" w:hAnsi="Arial Narrow"/>
          <w:color w:val="000000" w:themeColor="text1"/>
          <w:kern w:val="1"/>
          <w:sz w:val="24"/>
          <w:szCs w:val="24"/>
        </w:rPr>
      </w:pPr>
      <w:r w:rsidRPr="008145FD">
        <w:rPr>
          <w:rFonts w:ascii="Arial Narrow" w:hAnsi="Arial Narrow"/>
          <w:color w:val="000000" w:themeColor="text1"/>
          <w:kern w:val="1"/>
          <w:sz w:val="24"/>
          <w:szCs w:val="24"/>
        </w:rPr>
        <w:t>0</w:t>
      </w:r>
      <w:r w:rsidRPr="008145FD" w:rsidR="00094298">
        <w:rPr>
          <w:rFonts w:ascii="Arial Narrow" w:hAnsi="Arial Narrow"/>
          <w:color w:val="000000" w:themeColor="text1"/>
          <w:kern w:val="1"/>
          <w:sz w:val="24"/>
          <w:szCs w:val="24"/>
        </w:rPr>
        <w:t>9:00 – 1</w:t>
      </w:r>
      <w:r w:rsidR="00AA1F85">
        <w:rPr>
          <w:rFonts w:ascii="Arial Narrow" w:hAnsi="Arial Narrow"/>
          <w:color w:val="000000" w:themeColor="text1"/>
          <w:kern w:val="1"/>
          <w:sz w:val="24"/>
          <w:szCs w:val="24"/>
        </w:rPr>
        <w:t>3</w:t>
      </w:r>
      <w:r w:rsidRPr="008145FD" w:rsidR="00094298">
        <w:rPr>
          <w:rFonts w:ascii="Arial Narrow" w:hAnsi="Arial Narrow"/>
          <w:color w:val="000000" w:themeColor="text1"/>
          <w:kern w:val="1"/>
          <w:sz w:val="24"/>
          <w:szCs w:val="24"/>
        </w:rPr>
        <w:t>:00</w:t>
      </w:r>
      <w:r w:rsidRPr="008145FD" w:rsidR="00B5180D">
        <w:rPr>
          <w:rFonts w:ascii="Arial Narrow" w:hAnsi="Arial Narrow"/>
          <w:color w:val="000000" w:themeColor="text1"/>
          <w:kern w:val="1"/>
          <w:sz w:val="24"/>
          <w:szCs w:val="24"/>
        </w:rPr>
        <w:tab/>
      </w:r>
      <w:r w:rsidRPr="008145FD" w:rsidR="00A71666">
        <w:rPr>
          <w:rFonts w:ascii="Arial Narrow" w:hAnsi="Arial Narrow"/>
          <w:color w:val="000000" w:themeColor="text1"/>
          <w:kern w:val="1"/>
          <w:sz w:val="24"/>
          <w:szCs w:val="24"/>
        </w:rPr>
        <w:t xml:space="preserve"> </w:t>
      </w:r>
      <w:r w:rsidRPr="008145FD" w:rsidR="00094298">
        <w:rPr>
          <w:rFonts w:ascii="Arial Narrow" w:hAnsi="Arial Narrow"/>
          <w:b/>
          <w:color w:val="000000" w:themeColor="text1"/>
          <w:kern w:val="1"/>
          <w:sz w:val="24"/>
          <w:szCs w:val="24"/>
        </w:rPr>
        <w:t xml:space="preserve">Dobrý hrnec – </w:t>
      </w:r>
      <w:r w:rsidRPr="00B23CE3" w:rsidR="00B23CE3">
        <w:rPr>
          <w:rFonts w:ascii="Arial Narrow" w:hAnsi="Arial Narrow"/>
          <w:color w:val="000000" w:themeColor="text1"/>
          <w:kern w:val="1"/>
          <w:sz w:val="24"/>
          <w:szCs w:val="24"/>
        </w:rPr>
        <w:t>P</w:t>
      </w:r>
      <w:r w:rsidR="00B23CE3">
        <w:rPr>
          <w:rFonts w:ascii="Arial Narrow" w:hAnsi="Arial Narrow"/>
          <w:color w:val="000000" w:themeColor="text1"/>
          <w:kern w:val="1"/>
          <w:sz w:val="24"/>
          <w:szCs w:val="24"/>
        </w:rPr>
        <w:t>ikantní červená čočka</w:t>
      </w:r>
    </w:p>
    <w:p xmlns:wp14="http://schemas.microsoft.com/office/word/2010/wordml" w:rsidR="006A7C60" w:rsidP="00A52C3D" w:rsidRDefault="006A7C60" w14:paraId="2946DB82" wp14:textId="77777777">
      <w:pPr>
        <w:spacing w:after="0" w:line="240" w:lineRule="auto"/>
        <w:rPr>
          <w:rFonts w:ascii="Arial Narrow" w:hAnsi="Arial Narrow"/>
          <w:color w:val="000000" w:themeColor="text1"/>
          <w:kern w:val="1"/>
          <w:sz w:val="24"/>
          <w:szCs w:val="24"/>
        </w:rPr>
      </w:pPr>
    </w:p>
    <w:p xmlns:wp14="http://schemas.microsoft.com/office/word/2010/wordml" w:rsidR="00AA00DB" w:rsidP="00F71087" w:rsidRDefault="00094298" w14:paraId="088CFA42" wp14:textId="77777777">
      <w:pPr>
        <w:spacing w:after="0" w:line="240" w:lineRule="auto"/>
        <w:jc w:val="center"/>
        <w:rPr>
          <w:rFonts w:ascii="Arial Narrow" w:hAnsi="Arial Narrow"/>
          <w:b/>
          <w:kern w:val="1"/>
          <w:sz w:val="24"/>
          <w:szCs w:val="24"/>
        </w:rPr>
      </w:pPr>
      <w:r w:rsidRPr="008145FD">
        <w:rPr>
          <w:rFonts w:ascii="Arial Narrow" w:hAnsi="Arial Narrow"/>
          <w:b/>
          <w:kern w:val="1"/>
          <w:sz w:val="24"/>
          <w:szCs w:val="24"/>
        </w:rPr>
        <w:t>…</w:t>
      </w:r>
    </w:p>
    <w:p xmlns:wp14="http://schemas.microsoft.com/office/word/2010/wordml" w:rsidRPr="008145FD" w:rsidR="006A7C60" w:rsidP="006A7C60" w:rsidRDefault="006A7C60" w14:paraId="1B6E5995" wp14:textId="77777777">
      <w:pPr>
        <w:spacing w:after="0" w:line="240" w:lineRule="auto"/>
        <w:rPr>
          <w:rFonts w:ascii="Arial Narrow" w:hAnsi="Arial Narrow" w:eastAsia="Lucida Sans Unicode" w:cs="Tahoma"/>
          <w:b/>
          <w:color w:val="4F6228" w:themeColor="accent3" w:themeShade="80"/>
          <w:kern w:val="1"/>
          <w:sz w:val="24"/>
          <w:szCs w:val="24"/>
          <w:u w:val="single"/>
        </w:rPr>
      </w:pPr>
      <w:r w:rsidRPr="071F738E" w:rsidR="006A7C60">
        <w:rPr>
          <w:rFonts w:ascii="Arial Narrow" w:hAnsi="Arial Narrow" w:eastAsia="Lucida Sans Unicode" w:cs="Tahoma"/>
          <w:b w:val="1"/>
          <w:bCs w:val="1"/>
          <w:color w:val="4F6228" w:themeColor="accent3" w:themeShade="80"/>
          <w:kern w:val="1"/>
          <w:sz w:val="24"/>
          <w:szCs w:val="24"/>
          <w:u w:val="single"/>
        </w:rPr>
        <w:t>PONDĚLÍ 2</w:t>
      </w:r>
      <w:r w:rsidRPr="071F738E" w:rsidR="006A7C60">
        <w:rPr>
          <w:rFonts w:ascii="Arial Narrow" w:hAnsi="Arial Narrow" w:eastAsia="Lucida Sans Unicode" w:cs="Tahoma"/>
          <w:b w:val="1"/>
          <w:bCs w:val="1"/>
          <w:color w:val="4F6228" w:themeColor="accent3" w:themeShade="80"/>
          <w:kern w:val="1"/>
          <w:sz w:val="24"/>
          <w:szCs w:val="24"/>
          <w:u w:val="single"/>
        </w:rPr>
        <w:t>9</w:t>
      </w:r>
      <w:r w:rsidRPr="071F738E" w:rsidR="006A7C60">
        <w:rPr>
          <w:rFonts w:ascii="Arial Narrow" w:hAnsi="Arial Narrow" w:eastAsia="Lucida Sans Unicode" w:cs="Tahoma"/>
          <w:b w:val="1"/>
          <w:bCs w:val="1"/>
          <w:color w:val="4F6228" w:themeColor="accent3" w:themeShade="80"/>
          <w:kern w:val="1"/>
          <w:sz w:val="24"/>
          <w:szCs w:val="24"/>
          <w:u w:val="single"/>
        </w:rPr>
        <w:t xml:space="preserve">. </w:t>
      </w:r>
      <w:r w:rsidRPr="071F738E" w:rsidR="002A78E8">
        <w:rPr>
          <w:rFonts w:ascii="Arial Narrow" w:hAnsi="Arial Narrow" w:eastAsia="Lucida Sans Unicode" w:cs="Tahoma"/>
          <w:b w:val="1"/>
          <w:bCs w:val="1"/>
          <w:color w:val="4F6228" w:themeColor="accent3" w:themeShade="80"/>
          <w:kern w:val="1"/>
          <w:sz w:val="24"/>
          <w:szCs w:val="24"/>
          <w:u w:val="single"/>
        </w:rPr>
        <w:t>11</w:t>
      </w:r>
      <w:r w:rsidRPr="071F738E" w:rsidR="006A7C60">
        <w:rPr>
          <w:rFonts w:ascii="Arial Narrow" w:hAnsi="Arial Narrow" w:eastAsia="Lucida Sans Unicode" w:cs="Tahoma"/>
          <w:b w:val="1"/>
          <w:bCs w:val="1"/>
          <w:color w:val="4F6228" w:themeColor="accent3" w:themeShade="80"/>
          <w:kern w:val="1"/>
          <w:sz w:val="24"/>
          <w:szCs w:val="24"/>
          <w:u w:val="single"/>
        </w:rPr>
        <w:t>.</w:t>
      </w:r>
    </w:p>
    <w:p xmlns:wp14="http://schemas.microsoft.com/office/word/2010/wordml" w:rsidRPr="008145FD" w:rsidR="006A7C60" w:rsidP="1FD9010D" w:rsidRDefault="006A7C60" w14:paraId="5B523FB2" wp14:textId="7E38B8A4">
      <w:pPr>
        <w:pStyle w:val="Normln"/>
        <w:spacing w:after="0" w:line="240" w:lineRule="auto"/>
        <w:ind w:left="0" w:hanging="0"/>
        <w:rPr>
          <w:rFonts w:ascii="Calibri" w:hAnsi="Calibri" w:eastAsia="Calibri" w:cs="Times New Roman"/>
          <w:kern w:val="1"/>
          <w:sz w:val="24"/>
          <w:szCs w:val="24"/>
        </w:rPr>
      </w:pPr>
      <w:r w:rsidRPr="1FD9010D" w:rsidR="0E221A35">
        <w:rPr>
          <w:rFonts w:ascii="Arial Narrow" w:hAnsi="Arial Narrow"/>
          <w:b w:val="0"/>
          <w:bCs w:val="0"/>
          <w:color w:val="000000" w:themeColor="text1" w:themeTint="FF" w:themeShade="FF"/>
          <w:sz w:val="24"/>
          <w:szCs w:val="24"/>
        </w:rPr>
        <w:t xml:space="preserve">14:00 – 16:00  </w:t>
      </w:r>
      <w:r w:rsidRPr="1FD9010D" w:rsidR="0E221A35">
        <w:rPr>
          <w:rFonts w:ascii="Arial Narrow" w:hAnsi="Arial Narrow"/>
          <w:b w:val="1"/>
          <w:bCs w:val="1"/>
          <w:color w:val="000000" w:themeColor="text1" w:themeTint="FF" w:themeShade="FF"/>
          <w:sz w:val="24"/>
          <w:szCs w:val="24"/>
        </w:rPr>
        <w:t xml:space="preserve"> </w:t>
      </w:r>
      <w:r w:rsidRPr="1FD9010D" w:rsidR="53AEFE9C">
        <w:rPr>
          <w:rFonts w:ascii="Arial Narrow" w:hAnsi="Arial Narrow"/>
          <w:b w:val="1"/>
          <w:bCs w:val="1"/>
          <w:color w:val="000000" w:themeColor="text1" w:themeTint="FF" w:themeShade="FF"/>
          <w:sz w:val="24"/>
          <w:szCs w:val="24"/>
        </w:rPr>
        <w:t xml:space="preserve">         </w:t>
      </w:r>
      <w:r w:rsidRPr="1FD9010D" w:rsidR="53AEFE9C">
        <w:rPr>
          <w:rFonts w:ascii="Arial Narrow" w:hAnsi="Arial Narrow" w:eastAsia="Arial Narrow" w:cs="Arial Narrow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cs-CZ"/>
        </w:rPr>
        <w:t>Povídání u kávy a čaje</w:t>
      </w:r>
      <w:r w:rsidRPr="1FD9010D" w:rsidR="53AEFE9C">
        <w:rPr>
          <w:rFonts w:ascii="Arial Narrow" w:hAnsi="Arial Narrow"/>
          <w:b w:val="1"/>
          <w:bCs w:val="1"/>
          <w:sz w:val="24"/>
          <w:szCs w:val="24"/>
        </w:rPr>
        <w:t xml:space="preserve">   </w:t>
      </w:r>
      <w:r w:rsidRPr="1FD9010D" w:rsidR="0E221A35">
        <w:rPr>
          <w:rFonts w:ascii="Arial Narrow" w:hAnsi="Arial Narrow"/>
          <w:b w:val="1"/>
          <w:bCs w:val="1"/>
          <w:color w:val="000000" w:themeColor="text1" w:themeTint="FF" w:themeShade="FF"/>
          <w:sz w:val="24"/>
          <w:szCs w:val="24"/>
        </w:rPr>
        <w:t xml:space="preserve">     </w:t>
      </w:r>
      <w:r w:rsidRPr="071F738E" w:rsidR="0E221A35">
        <w:rPr>
          <w:rFonts w:ascii="Calibri" w:hAnsi="Calibri" w:eastAsia="Calibri" w:cs="Times New Roman"/>
          <w:kern w:val="1"/>
          <w:sz w:val="24"/>
          <w:szCs w:val="24"/>
        </w:rPr>
        <w:t xml:space="preserve">  </w:t>
      </w:r>
    </w:p>
    <w:p xmlns:wp14="http://schemas.microsoft.com/office/word/2010/wordml" w:rsidRPr="008145FD" w:rsidR="006A7C60" w:rsidP="006A7C60" w:rsidRDefault="006A7C60" w14:paraId="5997CC1D" wp14:textId="77777777">
      <w:pPr>
        <w:spacing w:after="0" w:line="240" w:lineRule="auto"/>
        <w:rPr>
          <w:rFonts w:ascii="Arial Narrow" w:hAnsi="Arial Narrow" w:eastAsia="Lucida Sans Unicode" w:cs="Tahoma"/>
          <w:b/>
          <w:color w:val="4F6228" w:themeColor="accent3" w:themeShade="80"/>
          <w:kern w:val="1"/>
          <w:sz w:val="24"/>
          <w:szCs w:val="24"/>
          <w:u w:val="single"/>
        </w:rPr>
      </w:pPr>
    </w:p>
    <w:p xmlns:wp14="http://schemas.microsoft.com/office/word/2010/wordml" w:rsidRPr="008145FD" w:rsidR="006A7C60" w:rsidP="006A7C60" w:rsidRDefault="006A7C60" w14:paraId="7FD4D006" wp14:textId="77777777">
      <w:pPr>
        <w:spacing w:after="0" w:line="240" w:lineRule="auto"/>
        <w:rPr>
          <w:rFonts w:ascii="Arial Narrow" w:hAnsi="Arial Narrow" w:eastAsia="Lucida Sans Unicode" w:cs="Tahoma"/>
          <w:b/>
          <w:color w:val="4F6228" w:themeColor="accent3" w:themeShade="80"/>
          <w:kern w:val="1"/>
          <w:sz w:val="24"/>
          <w:szCs w:val="24"/>
          <w:u w:val="single"/>
        </w:rPr>
      </w:pPr>
      <w:r w:rsidRPr="008145FD">
        <w:rPr>
          <w:rFonts w:ascii="Arial Narrow" w:hAnsi="Arial Narrow" w:eastAsia="Lucida Sans Unicode" w:cs="Tahoma"/>
          <w:b/>
          <w:color w:val="4F6228" w:themeColor="accent3" w:themeShade="80"/>
          <w:kern w:val="1"/>
          <w:sz w:val="24"/>
          <w:szCs w:val="24"/>
          <w:u w:val="single"/>
        </w:rPr>
        <w:t>ÚTERÝ</w:t>
      </w:r>
      <w:r>
        <w:rPr>
          <w:rFonts w:ascii="Arial Narrow" w:hAnsi="Arial Narrow" w:eastAsia="Lucida Sans Unicode" w:cs="Tahoma"/>
          <w:b/>
          <w:color w:val="4F6228" w:themeColor="accent3" w:themeShade="80"/>
          <w:kern w:val="1"/>
          <w:sz w:val="24"/>
          <w:szCs w:val="24"/>
          <w:u w:val="single"/>
        </w:rPr>
        <w:t xml:space="preserve"> 30. </w:t>
      </w:r>
      <w:r w:rsidR="002A78E8">
        <w:rPr>
          <w:rFonts w:ascii="Arial Narrow" w:hAnsi="Arial Narrow" w:eastAsia="Lucida Sans Unicode" w:cs="Tahoma"/>
          <w:b/>
          <w:color w:val="4F6228" w:themeColor="accent3" w:themeShade="80"/>
          <w:kern w:val="1"/>
          <w:sz w:val="24"/>
          <w:szCs w:val="24"/>
          <w:u w:val="single"/>
        </w:rPr>
        <w:t>11</w:t>
      </w:r>
      <w:r w:rsidRPr="008145FD">
        <w:rPr>
          <w:rFonts w:ascii="Arial Narrow" w:hAnsi="Arial Narrow" w:eastAsia="Lucida Sans Unicode" w:cs="Tahoma"/>
          <w:b/>
          <w:color w:val="4F6228" w:themeColor="accent3" w:themeShade="80"/>
          <w:kern w:val="1"/>
          <w:sz w:val="24"/>
          <w:szCs w:val="24"/>
          <w:u w:val="single"/>
        </w:rPr>
        <w:t>.</w:t>
      </w:r>
    </w:p>
    <w:p xmlns:wp14="http://schemas.microsoft.com/office/word/2010/wordml" w:rsidR="006A7C60" w:rsidP="071F738E" w:rsidRDefault="006A7C60" w14:paraId="496D444E" wp14:textId="083EDE73">
      <w:pPr>
        <w:spacing w:after="0" w:line="240" w:lineRule="auto"/>
        <w:rPr>
          <w:rFonts w:ascii="Arial Narrow" w:hAnsi="Arial Narrow" w:eastAsia="Lucida Sans Unicode" w:cs="Tahoma"/>
          <w:b w:val="1"/>
          <w:bCs w:val="1"/>
          <w:kern w:val="1"/>
          <w:sz w:val="24"/>
          <w:szCs w:val="24"/>
        </w:rPr>
      </w:pPr>
      <w:r w:rsidR="006A7C60">
        <w:rPr>
          <w:rFonts w:ascii="Arial Narrow" w:hAnsi="Arial Narrow" w:eastAsia="Lucida Sans Unicode" w:cs="Tahoma"/>
          <w:kern w:val="1"/>
          <w:sz w:val="24"/>
          <w:szCs w:val="24"/>
        </w:rPr>
        <w:t>10</w:t>
      </w:r>
      <w:r w:rsidRPr="008145FD" w:rsidR="006A7C60">
        <w:rPr>
          <w:rFonts w:ascii="Arial Narrow" w:hAnsi="Arial Narrow" w:eastAsia="Lucida Sans Unicode" w:cs="Tahoma"/>
          <w:kern w:val="1"/>
          <w:sz w:val="24"/>
          <w:szCs w:val="24"/>
        </w:rPr>
        <w:t xml:space="preserve">:00 – </w:t>
      </w:r>
      <w:r w:rsidR="006A7C60">
        <w:rPr>
          <w:rFonts w:ascii="Arial Narrow" w:hAnsi="Arial Narrow" w:eastAsia="Lucida Sans Unicode" w:cs="Tahoma"/>
          <w:kern w:val="1"/>
          <w:sz w:val="24"/>
          <w:szCs w:val="24"/>
        </w:rPr>
        <w:t>15</w:t>
      </w:r>
      <w:r w:rsidRPr="008145FD" w:rsidR="006A7C60">
        <w:rPr>
          <w:rFonts w:ascii="Arial Narrow" w:hAnsi="Arial Narrow" w:eastAsia="Lucida Sans Unicode" w:cs="Tahoma"/>
          <w:kern w:val="1"/>
          <w:sz w:val="24"/>
          <w:szCs w:val="24"/>
        </w:rPr>
        <w:t xml:space="preserve">:00 </w:t>
      </w:r>
      <w:r w:rsidRPr="008145FD">
        <w:rPr>
          <w:rFonts w:ascii="Arial Narrow" w:hAnsi="Arial Narrow" w:eastAsia="Lucida Sans Unicode" w:cs="Tahoma"/>
          <w:kern w:val="1"/>
          <w:sz w:val="24"/>
          <w:szCs w:val="24"/>
        </w:rPr>
        <w:tab/>
      </w:r>
      <w:r w:rsidRPr="008145FD">
        <w:rPr>
          <w:rFonts w:ascii="Arial Narrow" w:hAnsi="Arial Narrow" w:eastAsia="Lucida Sans Unicode" w:cs="Tahoma"/>
          <w:kern w:val="1"/>
          <w:sz w:val="24"/>
          <w:szCs w:val="24"/>
        </w:rPr>
        <w:tab/>
      </w:r>
      <w:proofErr w:type="spellStart"/>
      <w:r w:rsidRPr="071F738E" w:rsidR="006A7C60">
        <w:rPr>
          <w:rFonts w:ascii="Arial Narrow" w:hAnsi="Arial Narrow" w:eastAsia="Lucida Sans Unicode" w:cs="Tahoma"/>
          <w:b w:val="1"/>
          <w:bCs w:val="1"/>
          <w:kern w:val="1"/>
          <w:sz w:val="24"/>
          <w:szCs w:val="24"/>
        </w:rPr>
        <w:t>Arte</w:t>
      </w:r>
      <w:proofErr w:type="spellEnd"/>
      <w:r w:rsidRPr="071F738E" w:rsidR="006A7C60">
        <w:rPr>
          <w:rFonts w:ascii="Arial Narrow" w:hAnsi="Arial Narrow" w:eastAsia="Lucida Sans Unicode" w:cs="Tahoma"/>
          <w:b w:val="1"/>
          <w:bCs w:val="1"/>
          <w:kern w:val="1"/>
          <w:sz w:val="24"/>
          <w:szCs w:val="24"/>
        </w:rPr>
        <w:t xml:space="preserve"> </w:t>
      </w:r>
      <w:proofErr w:type="gramStart"/>
      <w:r w:rsidRPr="071F738E" w:rsidR="006A7C60">
        <w:rPr>
          <w:rFonts w:ascii="Arial Narrow" w:hAnsi="Arial Narrow" w:eastAsia="Lucida Sans Unicode" w:cs="Tahoma"/>
          <w:b w:val="1"/>
          <w:bCs w:val="1"/>
          <w:kern w:val="1"/>
          <w:sz w:val="24"/>
          <w:szCs w:val="24"/>
        </w:rPr>
        <w:t xml:space="preserve">klub </w:t>
      </w:r>
      <w:r w:rsidRPr="071F738E" w:rsidR="31FBD641">
        <w:rPr>
          <w:rFonts w:ascii="Arial Narrow" w:hAnsi="Arial Narrow" w:eastAsia="Lucida Sans Unicode" w:cs="Tahoma"/>
          <w:b w:val="1"/>
          <w:bCs w:val="1"/>
          <w:kern w:val="1"/>
          <w:sz w:val="24"/>
          <w:szCs w:val="24"/>
        </w:rPr>
        <w:t xml:space="preserve">- </w:t>
      </w:r>
      <w:r w:rsidRPr="071F738E" w:rsidR="31FBD641">
        <w:rPr>
          <w:rFonts w:ascii="Arial Narrow" w:hAnsi="Arial Narrow" w:eastAsia="Lucida Sans Unicode" w:cs="Tahoma"/>
          <w:b w:val="0"/>
          <w:bCs w:val="0"/>
          <w:kern w:val="1"/>
          <w:sz w:val="24"/>
          <w:szCs w:val="24"/>
        </w:rPr>
        <w:t xml:space="preserve">koláže</w:t>
      </w:r>
      <w:proofErr w:type="gramEnd"/>
    </w:p>
    <w:p w:rsidR="65F33E04" w:rsidP="65F33E04" w:rsidRDefault="65F33E04" w14:paraId="7B61B4E2" w14:textId="3F64B55C">
      <w:pPr>
        <w:pStyle w:val="Normln"/>
        <w:spacing w:after="0" w:line="240" w:lineRule="auto"/>
        <w:rPr>
          <w:rFonts w:ascii="Calibri" w:hAnsi="Calibri" w:eastAsia="Calibri" w:cs="Times New Roman"/>
          <w:b w:val="0"/>
          <w:bCs w:val="0"/>
          <w:sz w:val="24"/>
          <w:szCs w:val="24"/>
        </w:rPr>
      </w:pPr>
    </w:p>
    <w:p w:rsidR="76216E15" w:rsidP="65F33E04" w:rsidRDefault="76216E15" w14:paraId="09B6B3BB" w14:textId="26B10737">
      <w:pPr>
        <w:pStyle w:val="Normln"/>
        <w:spacing w:after="0" w:line="240" w:lineRule="auto"/>
        <w:jc w:val="center"/>
        <w:rPr>
          <w:rFonts w:ascii="Arial Narrow" w:hAnsi="Arial Narrow" w:eastAsia="Lucida Sans Unicode" w:cs="Tahoma"/>
          <w:b w:val="1"/>
          <w:bCs w:val="1"/>
          <w:sz w:val="24"/>
          <w:szCs w:val="24"/>
        </w:rPr>
      </w:pPr>
      <w:r w:rsidRPr="65F33E04" w:rsidR="76216E15">
        <w:rPr>
          <w:rFonts w:ascii="Arial Narrow" w:hAnsi="Arial Narrow" w:eastAsia="Lucida Sans Unicode" w:cs="Tahoma"/>
          <w:b w:val="1"/>
          <w:bCs w:val="1"/>
          <w:sz w:val="24"/>
          <w:szCs w:val="24"/>
        </w:rPr>
        <w:t>Změna programu vyhrazena</w:t>
      </w:r>
    </w:p>
    <w:p xmlns:wp14="http://schemas.microsoft.com/office/word/2010/wordml" w:rsidRPr="008145FD" w:rsidR="006A7C60" w:rsidP="006A7C60" w:rsidRDefault="006A7C60" w14:paraId="110FFD37" wp14:textId="77777777">
      <w:pPr>
        <w:spacing w:after="0" w:line="240" w:lineRule="auto"/>
        <w:rPr>
          <w:rFonts w:ascii="Arial Narrow" w:hAnsi="Arial Narrow" w:eastAsia="Lucida Sans Unicode" w:cs="Tahoma"/>
          <w:kern w:val="1"/>
          <w:sz w:val="24"/>
          <w:szCs w:val="24"/>
        </w:rPr>
      </w:pPr>
    </w:p>
    <w:p xmlns:wp14="http://schemas.microsoft.com/office/word/2010/wordml" w:rsidRPr="008145FD" w:rsidR="006A7C60" w:rsidP="006A7C60" w:rsidRDefault="006A7C60" w14:paraId="6B699379" wp14:textId="77777777">
      <w:pPr>
        <w:spacing w:after="0" w:line="240" w:lineRule="auto"/>
        <w:rPr>
          <w:rFonts w:ascii="Arial Narrow" w:hAnsi="Arial Narrow"/>
          <w:b/>
          <w:color w:val="000000" w:themeColor="text1"/>
          <w:kern w:val="1"/>
          <w:sz w:val="24"/>
          <w:szCs w:val="24"/>
        </w:rPr>
      </w:pPr>
    </w:p>
    <w:p xmlns:wp14="http://schemas.microsoft.com/office/word/2010/wordml" w:rsidRPr="002A78E8" w:rsidR="006A7C60" w:rsidP="002A78E8" w:rsidRDefault="006A7C60" w14:paraId="3FE9F23F" wp14:textId="77777777">
      <w:pPr>
        <w:spacing w:after="0" w:line="240" w:lineRule="auto"/>
        <w:rPr>
          <w:rFonts w:ascii="Arial Narrow" w:hAnsi="Arial Narrow"/>
          <w:b/>
          <w:color w:val="4F6228" w:themeColor="accent3" w:themeShade="80"/>
          <w:kern w:val="1"/>
          <w:sz w:val="24"/>
          <w:szCs w:val="24"/>
          <w:u w:val="single"/>
        </w:rPr>
      </w:pPr>
      <w:bookmarkStart w:name="_GoBack" w:id="0"/>
      <w:bookmarkEnd w:id="0"/>
    </w:p>
    <w:p xmlns:wp14="http://schemas.microsoft.com/office/word/2010/wordml" w:rsidR="006A7C60" w:rsidP="00C87FB1" w:rsidRDefault="006A7C60" w14:paraId="1F72F646" wp14:textId="77777777">
      <w:pPr>
        <w:spacing w:after="0" w:line="240" w:lineRule="auto"/>
        <w:rPr>
          <w:rFonts w:ascii="Arial Narrow" w:hAnsi="Arial Narrow"/>
          <w:b/>
          <w:kern w:val="1"/>
          <w:sz w:val="24"/>
          <w:szCs w:val="24"/>
        </w:rPr>
      </w:pPr>
    </w:p>
    <w:sectPr w:rsidR="006A7C60" w:rsidSect="00367FA9">
      <w:headerReference w:type="default" r:id="rId10"/>
      <w:footerReference w:type="default" r:id="rId11"/>
      <w:pgSz w:w="11906" w:h="16838" w:orient="portrait"/>
      <w:pgMar w:top="720" w:right="720" w:bottom="720" w:left="720" w:header="51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xmlns:wp14="http://schemas.microsoft.com/office/word/2010/wordml" w:rsidR="003103CE" w:rsidP="005E3264" w:rsidRDefault="003103CE" w14:paraId="5043CB0F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3103CE" w:rsidP="005E3264" w:rsidRDefault="003103CE" w14:paraId="07459315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Roboto Cn">
    <w:altName w:val="Times New Roman"/>
    <w:charset w:val="EE"/>
    <w:family w:val="auto"/>
    <w:pitch w:val="variable"/>
    <w:sig w:usb0="00000001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p14">
  <w:p xmlns:wp14="http://schemas.microsoft.com/office/word/2010/wordml" w:rsidRPr="00C9252F" w:rsidR="00C131B7" w:rsidP="00C95262" w:rsidRDefault="00E91BBB" w14:paraId="6BB9E253" wp14:textId="77777777">
    <w:pPr>
      <w:pStyle w:val="Zpat"/>
      <w:jc w:val="center"/>
      <w:rPr>
        <w:rFonts w:ascii="Roboto Cn" w:hAnsi="Roboto Cn"/>
      </w:rPr>
    </w:pPr>
    <w:r w:rsidRPr="00C9252F">
      <w:rPr>
        <w:rFonts w:ascii="Roboto Cn" w:hAnsi="Roboto Cn"/>
        <w:noProof/>
        <w:lang w:eastAsia="cs-CZ"/>
      </w:rPr>
      <w:drawing>
        <wp:inline xmlns:wp14="http://schemas.microsoft.com/office/word/2010/wordprocessingDrawing" distT="0" distB="0" distL="0" distR="0" wp14:anchorId="010F3C5D" wp14:editId="7777777">
          <wp:extent cx="6946900" cy="349885"/>
          <wp:effectExtent l="0" t="0" r="0" b="0"/>
          <wp:docPr id="6" name="Obrázek 0" descr="fokuscb-cara-dlouh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kuscb-cara-dlouha.png"/>
                  <pic:cNvPicPr/>
                </pic:nvPicPr>
                <pic:blipFill>
                  <a:blip r:embed="rId1" cstate="print"/>
                  <a:srcRect t="20979" b="37762"/>
                  <a:stretch>
                    <a:fillRect/>
                  </a:stretch>
                </pic:blipFill>
                <pic:spPr>
                  <a:xfrm>
                    <a:off x="0" y="0"/>
                    <a:ext cx="6946900" cy="3498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xmlns:wp14="http://schemas.microsoft.com/office/word/2010/wordml" w:rsidR="00C9252F" w:rsidP="00C95262" w:rsidRDefault="00C9252F" w14:paraId="44D8C1B5" wp14:textId="77777777">
    <w:pPr>
      <w:pStyle w:val="Zpat"/>
      <w:jc w:val="center"/>
      <w:rPr>
        <w:rFonts w:ascii="Roboto Cn" w:hAnsi="Roboto Cn"/>
      </w:rPr>
    </w:pPr>
    <w:r w:rsidRPr="00C9252F">
      <w:rPr>
        <w:rFonts w:ascii="Roboto Cn" w:hAnsi="Roboto Cn"/>
      </w:rPr>
      <w:t>Tento projekt je financován Statutárním městem České Budějovice, MPSV, prostřednictvím IP Jihočeského kraje</w:t>
    </w:r>
  </w:p>
  <w:p xmlns:wp14="http://schemas.microsoft.com/office/word/2010/wordml" w:rsidR="00B5180D" w:rsidP="00C95262" w:rsidRDefault="00B5180D" w14:paraId="23DE523C" wp14:textId="77777777">
    <w:pPr>
      <w:pStyle w:val="Zpat"/>
      <w:jc w:val="center"/>
      <w:rPr>
        <w:rFonts w:ascii="Roboto Cn" w:hAnsi="Roboto C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xmlns:wp14="http://schemas.microsoft.com/office/word/2010/wordml" w:rsidR="003103CE" w:rsidP="005E3264" w:rsidRDefault="003103CE" w14:paraId="08CE6F91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3103CE" w:rsidP="005E3264" w:rsidRDefault="003103CE" w14:paraId="61CDCEAD" wp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p14">
  <w:p xmlns:wp14="http://schemas.microsoft.com/office/word/2010/wordml" w:rsidR="00C131B7" w:rsidP="005E3264" w:rsidRDefault="00F9550D" w14:paraId="52E56223" wp14:textId="77777777">
    <w:pPr>
      <w:pStyle w:val="Zhlav"/>
    </w:pPr>
    <w:r w:rsidRPr="00F9550D">
      <w:rPr>
        <w:noProof/>
        <w:lang w:eastAsia="cs-CZ"/>
      </w:rPr>
      <w:drawing>
        <wp:inline xmlns:wp14="http://schemas.microsoft.com/office/word/2010/wordprocessingDrawing" distT="0" distB="0" distL="0" distR="0" wp14:anchorId="3BAD87FC" wp14:editId="7777777">
          <wp:extent cx="1839600" cy="661952"/>
          <wp:effectExtent l="0" t="0" r="0" b="0"/>
          <wp:docPr id="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9600" cy="6619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C131B7">
      <w:tab/>
    </w:r>
    <w:r w:rsidR="00C131B7">
      <w:tab/>
    </w:r>
  </w:p>
  <w:p xmlns:wp14="http://schemas.microsoft.com/office/word/2010/wordml" w:rsidR="00C131B7" w:rsidRDefault="00C131B7" w14:paraId="07547A01" wp14:textId="77777777">
    <w:pPr>
      <w:pStyle w:val="Zhlav"/>
    </w:pP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attachedTemplate r:id="rId1"/>
  <w:trackRevisions w:val="false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00C2"/>
    <w:rsid w:val="00000308"/>
    <w:rsid w:val="000160F7"/>
    <w:rsid w:val="00017416"/>
    <w:rsid w:val="000219C5"/>
    <w:rsid w:val="0002345F"/>
    <w:rsid w:val="00023783"/>
    <w:rsid w:val="00023F97"/>
    <w:rsid w:val="00027195"/>
    <w:rsid w:val="00027403"/>
    <w:rsid w:val="00027758"/>
    <w:rsid w:val="00031CDB"/>
    <w:rsid w:val="000408A7"/>
    <w:rsid w:val="0005263A"/>
    <w:rsid w:val="0005329C"/>
    <w:rsid w:val="0005362F"/>
    <w:rsid w:val="00053AEB"/>
    <w:rsid w:val="00055CFA"/>
    <w:rsid w:val="00061391"/>
    <w:rsid w:val="00062C19"/>
    <w:rsid w:val="0006588C"/>
    <w:rsid w:val="00085756"/>
    <w:rsid w:val="00086126"/>
    <w:rsid w:val="0009101F"/>
    <w:rsid w:val="00091BED"/>
    <w:rsid w:val="00092421"/>
    <w:rsid w:val="00094298"/>
    <w:rsid w:val="00095A53"/>
    <w:rsid w:val="000A0EA6"/>
    <w:rsid w:val="000A6517"/>
    <w:rsid w:val="000B13FC"/>
    <w:rsid w:val="000B23AB"/>
    <w:rsid w:val="000E00C2"/>
    <w:rsid w:val="000E5F09"/>
    <w:rsid w:val="000E6D30"/>
    <w:rsid w:val="000F4682"/>
    <w:rsid w:val="00100080"/>
    <w:rsid w:val="00111424"/>
    <w:rsid w:val="0011453B"/>
    <w:rsid w:val="001244BB"/>
    <w:rsid w:val="001264F7"/>
    <w:rsid w:val="0012786A"/>
    <w:rsid w:val="00130AF4"/>
    <w:rsid w:val="0013104A"/>
    <w:rsid w:val="00142117"/>
    <w:rsid w:val="00143697"/>
    <w:rsid w:val="00143DA8"/>
    <w:rsid w:val="00145182"/>
    <w:rsid w:val="001502FF"/>
    <w:rsid w:val="00153AEC"/>
    <w:rsid w:val="00157BA4"/>
    <w:rsid w:val="001657A0"/>
    <w:rsid w:val="0016783F"/>
    <w:rsid w:val="001732E9"/>
    <w:rsid w:val="0017547F"/>
    <w:rsid w:val="001853DD"/>
    <w:rsid w:val="001925B9"/>
    <w:rsid w:val="00195D76"/>
    <w:rsid w:val="00197BF9"/>
    <w:rsid w:val="001A256B"/>
    <w:rsid w:val="001B01F6"/>
    <w:rsid w:val="001C2310"/>
    <w:rsid w:val="001C4BE9"/>
    <w:rsid w:val="001D15FD"/>
    <w:rsid w:val="001D1A97"/>
    <w:rsid w:val="001D3893"/>
    <w:rsid w:val="001E1B5E"/>
    <w:rsid w:val="001E217F"/>
    <w:rsid w:val="001E3990"/>
    <w:rsid w:val="001F6BB0"/>
    <w:rsid w:val="00202538"/>
    <w:rsid w:val="00202E35"/>
    <w:rsid w:val="002030B3"/>
    <w:rsid w:val="002329F8"/>
    <w:rsid w:val="0023425D"/>
    <w:rsid w:val="00234352"/>
    <w:rsid w:val="00234B60"/>
    <w:rsid w:val="0024590A"/>
    <w:rsid w:val="00255A62"/>
    <w:rsid w:val="00257BB1"/>
    <w:rsid w:val="00262135"/>
    <w:rsid w:val="0027398A"/>
    <w:rsid w:val="00277F69"/>
    <w:rsid w:val="00277FA6"/>
    <w:rsid w:val="00281606"/>
    <w:rsid w:val="00283AEB"/>
    <w:rsid w:val="00284521"/>
    <w:rsid w:val="00284692"/>
    <w:rsid w:val="002869ED"/>
    <w:rsid w:val="002A5F2C"/>
    <w:rsid w:val="002A6C65"/>
    <w:rsid w:val="002A71D7"/>
    <w:rsid w:val="002A78E8"/>
    <w:rsid w:val="002B0CC5"/>
    <w:rsid w:val="002B26F6"/>
    <w:rsid w:val="002B3612"/>
    <w:rsid w:val="002B6434"/>
    <w:rsid w:val="002B7BD3"/>
    <w:rsid w:val="002C109E"/>
    <w:rsid w:val="002C2E7A"/>
    <w:rsid w:val="002C4E2F"/>
    <w:rsid w:val="002C69BD"/>
    <w:rsid w:val="002D4E98"/>
    <w:rsid w:val="002E31B2"/>
    <w:rsid w:val="002E4F4C"/>
    <w:rsid w:val="002F1033"/>
    <w:rsid w:val="002F74EE"/>
    <w:rsid w:val="003032B2"/>
    <w:rsid w:val="0030654A"/>
    <w:rsid w:val="003103CE"/>
    <w:rsid w:val="00341705"/>
    <w:rsid w:val="00346761"/>
    <w:rsid w:val="00353FBD"/>
    <w:rsid w:val="003549B0"/>
    <w:rsid w:val="0036110F"/>
    <w:rsid w:val="0036278C"/>
    <w:rsid w:val="00367FA9"/>
    <w:rsid w:val="0037197C"/>
    <w:rsid w:val="00376293"/>
    <w:rsid w:val="003763D4"/>
    <w:rsid w:val="003938EA"/>
    <w:rsid w:val="003A1D5B"/>
    <w:rsid w:val="003B0DC3"/>
    <w:rsid w:val="003B4065"/>
    <w:rsid w:val="003E0B14"/>
    <w:rsid w:val="003E79F4"/>
    <w:rsid w:val="003F48F7"/>
    <w:rsid w:val="0040116B"/>
    <w:rsid w:val="00401C96"/>
    <w:rsid w:val="004020CE"/>
    <w:rsid w:val="0040476D"/>
    <w:rsid w:val="004132C4"/>
    <w:rsid w:val="0041556E"/>
    <w:rsid w:val="00416F7F"/>
    <w:rsid w:val="00422C3E"/>
    <w:rsid w:val="00423B41"/>
    <w:rsid w:val="00423F8C"/>
    <w:rsid w:val="00425780"/>
    <w:rsid w:val="00430592"/>
    <w:rsid w:val="00431B57"/>
    <w:rsid w:val="00442DD4"/>
    <w:rsid w:val="00456651"/>
    <w:rsid w:val="004721F2"/>
    <w:rsid w:val="00474268"/>
    <w:rsid w:val="00474756"/>
    <w:rsid w:val="00474CFD"/>
    <w:rsid w:val="00487760"/>
    <w:rsid w:val="00490B5C"/>
    <w:rsid w:val="004A1D8B"/>
    <w:rsid w:val="004B27AB"/>
    <w:rsid w:val="004B5D2B"/>
    <w:rsid w:val="004C2FDD"/>
    <w:rsid w:val="004C43B7"/>
    <w:rsid w:val="004C7534"/>
    <w:rsid w:val="004D3740"/>
    <w:rsid w:val="004D399C"/>
    <w:rsid w:val="004D738D"/>
    <w:rsid w:val="004D75E7"/>
    <w:rsid w:val="004D776E"/>
    <w:rsid w:val="004E1CFE"/>
    <w:rsid w:val="004E51C9"/>
    <w:rsid w:val="004E5F4D"/>
    <w:rsid w:val="00502DD6"/>
    <w:rsid w:val="00506FAB"/>
    <w:rsid w:val="00507CB5"/>
    <w:rsid w:val="0051503D"/>
    <w:rsid w:val="005228E4"/>
    <w:rsid w:val="00526816"/>
    <w:rsid w:val="00542216"/>
    <w:rsid w:val="00544691"/>
    <w:rsid w:val="005472FF"/>
    <w:rsid w:val="00555286"/>
    <w:rsid w:val="00555DCF"/>
    <w:rsid w:val="005572AC"/>
    <w:rsid w:val="00557C48"/>
    <w:rsid w:val="0056260F"/>
    <w:rsid w:val="005645F5"/>
    <w:rsid w:val="00570237"/>
    <w:rsid w:val="00570E07"/>
    <w:rsid w:val="00573361"/>
    <w:rsid w:val="00583751"/>
    <w:rsid w:val="00583B5A"/>
    <w:rsid w:val="00590633"/>
    <w:rsid w:val="00594C3F"/>
    <w:rsid w:val="005A2487"/>
    <w:rsid w:val="005A4491"/>
    <w:rsid w:val="005A5DB9"/>
    <w:rsid w:val="005B52E7"/>
    <w:rsid w:val="005B61E6"/>
    <w:rsid w:val="005D15CC"/>
    <w:rsid w:val="005D38A3"/>
    <w:rsid w:val="005E04EF"/>
    <w:rsid w:val="005E3264"/>
    <w:rsid w:val="005F0502"/>
    <w:rsid w:val="005F1C53"/>
    <w:rsid w:val="00601242"/>
    <w:rsid w:val="00601268"/>
    <w:rsid w:val="00604B26"/>
    <w:rsid w:val="006062F1"/>
    <w:rsid w:val="00606E78"/>
    <w:rsid w:val="00614501"/>
    <w:rsid w:val="00617F7E"/>
    <w:rsid w:val="00622F28"/>
    <w:rsid w:val="00624466"/>
    <w:rsid w:val="00624794"/>
    <w:rsid w:val="006267C9"/>
    <w:rsid w:val="0063341D"/>
    <w:rsid w:val="006404B6"/>
    <w:rsid w:val="00640814"/>
    <w:rsid w:val="00641C86"/>
    <w:rsid w:val="00651D9E"/>
    <w:rsid w:val="006543C7"/>
    <w:rsid w:val="00660034"/>
    <w:rsid w:val="00660AFF"/>
    <w:rsid w:val="0066499F"/>
    <w:rsid w:val="00666917"/>
    <w:rsid w:val="00674157"/>
    <w:rsid w:val="00675E3F"/>
    <w:rsid w:val="00676A86"/>
    <w:rsid w:val="00683E28"/>
    <w:rsid w:val="00684388"/>
    <w:rsid w:val="00684D4E"/>
    <w:rsid w:val="00692979"/>
    <w:rsid w:val="006941CB"/>
    <w:rsid w:val="0069574A"/>
    <w:rsid w:val="00697589"/>
    <w:rsid w:val="00697ACC"/>
    <w:rsid w:val="006A7C60"/>
    <w:rsid w:val="006B16E2"/>
    <w:rsid w:val="006C01B6"/>
    <w:rsid w:val="006C13F9"/>
    <w:rsid w:val="006C2F41"/>
    <w:rsid w:val="006C527F"/>
    <w:rsid w:val="006C584A"/>
    <w:rsid w:val="006C6193"/>
    <w:rsid w:val="006D4730"/>
    <w:rsid w:val="006D6621"/>
    <w:rsid w:val="006E116C"/>
    <w:rsid w:val="006E3596"/>
    <w:rsid w:val="006E3CBA"/>
    <w:rsid w:val="006E40BA"/>
    <w:rsid w:val="006E5DE2"/>
    <w:rsid w:val="006F220B"/>
    <w:rsid w:val="006F3A2B"/>
    <w:rsid w:val="006F4E10"/>
    <w:rsid w:val="006F7643"/>
    <w:rsid w:val="007035AE"/>
    <w:rsid w:val="00703C6E"/>
    <w:rsid w:val="00707BC3"/>
    <w:rsid w:val="0071342F"/>
    <w:rsid w:val="007156E5"/>
    <w:rsid w:val="007173DE"/>
    <w:rsid w:val="0072230A"/>
    <w:rsid w:val="00726232"/>
    <w:rsid w:val="00730023"/>
    <w:rsid w:val="00731795"/>
    <w:rsid w:val="00731E3A"/>
    <w:rsid w:val="00733D2E"/>
    <w:rsid w:val="007341D6"/>
    <w:rsid w:val="00734284"/>
    <w:rsid w:val="00740884"/>
    <w:rsid w:val="00741F48"/>
    <w:rsid w:val="00743126"/>
    <w:rsid w:val="00747182"/>
    <w:rsid w:val="00754DFC"/>
    <w:rsid w:val="0076039C"/>
    <w:rsid w:val="007613DE"/>
    <w:rsid w:val="0077450E"/>
    <w:rsid w:val="00777B4A"/>
    <w:rsid w:val="007810A7"/>
    <w:rsid w:val="00782146"/>
    <w:rsid w:val="0078408D"/>
    <w:rsid w:val="00785C28"/>
    <w:rsid w:val="00791116"/>
    <w:rsid w:val="007A3DF1"/>
    <w:rsid w:val="007A54A9"/>
    <w:rsid w:val="007A6E98"/>
    <w:rsid w:val="007A7A69"/>
    <w:rsid w:val="007B6AA9"/>
    <w:rsid w:val="007B7CF0"/>
    <w:rsid w:val="007C3D43"/>
    <w:rsid w:val="007C4AD5"/>
    <w:rsid w:val="007D1126"/>
    <w:rsid w:val="007D5AD9"/>
    <w:rsid w:val="007E7066"/>
    <w:rsid w:val="007F2017"/>
    <w:rsid w:val="007F2650"/>
    <w:rsid w:val="007F363C"/>
    <w:rsid w:val="007F37DD"/>
    <w:rsid w:val="007F4D5B"/>
    <w:rsid w:val="007F5F39"/>
    <w:rsid w:val="00800B90"/>
    <w:rsid w:val="008012BC"/>
    <w:rsid w:val="0080180B"/>
    <w:rsid w:val="00810272"/>
    <w:rsid w:val="008145FD"/>
    <w:rsid w:val="008202EF"/>
    <w:rsid w:val="00820838"/>
    <w:rsid w:val="00832CDF"/>
    <w:rsid w:val="008342C9"/>
    <w:rsid w:val="00834891"/>
    <w:rsid w:val="00835CBF"/>
    <w:rsid w:val="0083696D"/>
    <w:rsid w:val="008413BF"/>
    <w:rsid w:val="00844B10"/>
    <w:rsid w:val="008650EC"/>
    <w:rsid w:val="00865F9F"/>
    <w:rsid w:val="00867504"/>
    <w:rsid w:val="00871E24"/>
    <w:rsid w:val="00872C91"/>
    <w:rsid w:val="008746B3"/>
    <w:rsid w:val="0087641B"/>
    <w:rsid w:val="0088390A"/>
    <w:rsid w:val="00883CD1"/>
    <w:rsid w:val="008856CA"/>
    <w:rsid w:val="008B3078"/>
    <w:rsid w:val="008B7B6E"/>
    <w:rsid w:val="008C1EFA"/>
    <w:rsid w:val="008C2A8F"/>
    <w:rsid w:val="008C3C2B"/>
    <w:rsid w:val="008C6236"/>
    <w:rsid w:val="008D658A"/>
    <w:rsid w:val="008D670C"/>
    <w:rsid w:val="008E144E"/>
    <w:rsid w:val="008E3274"/>
    <w:rsid w:val="008E7E8D"/>
    <w:rsid w:val="008F00DA"/>
    <w:rsid w:val="008F5EEF"/>
    <w:rsid w:val="008F6126"/>
    <w:rsid w:val="008F6B40"/>
    <w:rsid w:val="0090249F"/>
    <w:rsid w:val="009036EB"/>
    <w:rsid w:val="00906D99"/>
    <w:rsid w:val="00913C72"/>
    <w:rsid w:val="00914A20"/>
    <w:rsid w:val="00922745"/>
    <w:rsid w:val="009310E5"/>
    <w:rsid w:val="00931309"/>
    <w:rsid w:val="00931829"/>
    <w:rsid w:val="00931C36"/>
    <w:rsid w:val="00933C55"/>
    <w:rsid w:val="00933D69"/>
    <w:rsid w:val="0093466A"/>
    <w:rsid w:val="00934E8C"/>
    <w:rsid w:val="00957D19"/>
    <w:rsid w:val="009630C0"/>
    <w:rsid w:val="0096632E"/>
    <w:rsid w:val="009710F3"/>
    <w:rsid w:val="009719EE"/>
    <w:rsid w:val="00971A24"/>
    <w:rsid w:val="00976349"/>
    <w:rsid w:val="00980761"/>
    <w:rsid w:val="009905DF"/>
    <w:rsid w:val="009960A2"/>
    <w:rsid w:val="009A0622"/>
    <w:rsid w:val="009A0E7B"/>
    <w:rsid w:val="009A139E"/>
    <w:rsid w:val="009A3928"/>
    <w:rsid w:val="009A4B8A"/>
    <w:rsid w:val="009A569E"/>
    <w:rsid w:val="009B0995"/>
    <w:rsid w:val="009B397C"/>
    <w:rsid w:val="009C206E"/>
    <w:rsid w:val="009C2D0A"/>
    <w:rsid w:val="009D055E"/>
    <w:rsid w:val="009D293C"/>
    <w:rsid w:val="009E0044"/>
    <w:rsid w:val="009E7935"/>
    <w:rsid w:val="009F1974"/>
    <w:rsid w:val="009F6E2C"/>
    <w:rsid w:val="00A0181D"/>
    <w:rsid w:val="00A0487B"/>
    <w:rsid w:val="00A054FA"/>
    <w:rsid w:val="00A05ED8"/>
    <w:rsid w:val="00A13720"/>
    <w:rsid w:val="00A21020"/>
    <w:rsid w:val="00A33B1C"/>
    <w:rsid w:val="00A36082"/>
    <w:rsid w:val="00A3779F"/>
    <w:rsid w:val="00A47183"/>
    <w:rsid w:val="00A47E30"/>
    <w:rsid w:val="00A52C3D"/>
    <w:rsid w:val="00A5773C"/>
    <w:rsid w:val="00A6185F"/>
    <w:rsid w:val="00A621D3"/>
    <w:rsid w:val="00A63040"/>
    <w:rsid w:val="00A71666"/>
    <w:rsid w:val="00A719C6"/>
    <w:rsid w:val="00A75F2F"/>
    <w:rsid w:val="00A91B6C"/>
    <w:rsid w:val="00A92A50"/>
    <w:rsid w:val="00A964FC"/>
    <w:rsid w:val="00AA00DB"/>
    <w:rsid w:val="00AA1F85"/>
    <w:rsid w:val="00AC073F"/>
    <w:rsid w:val="00AC1F82"/>
    <w:rsid w:val="00AC31F5"/>
    <w:rsid w:val="00AC56D0"/>
    <w:rsid w:val="00AC7441"/>
    <w:rsid w:val="00AD0069"/>
    <w:rsid w:val="00AD09E1"/>
    <w:rsid w:val="00AD17AC"/>
    <w:rsid w:val="00AD1D21"/>
    <w:rsid w:val="00AE59F1"/>
    <w:rsid w:val="00AE70B8"/>
    <w:rsid w:val="00AF0ECE"/>
    <w:rsid w:val="00AF39C5"/>
    <w:rsid w:val="00AF7422"/>
    <w:rsid w:val="00B11BBC"/>
    <w:rsid w:val="00B20323"/>
    <w:rsid w:val="00B21980"/>
    <w:rsid w:val="00B22C33"/>
    <w:rsid w:val="00B23CE3"/>
    <w:rsid w:val="00B3585A"/>
    <w:rsid w:val="00B37635"/>
    <w:rsid w:val="00B43252"/>
    <w:rsid w:val="00B437F0"/>
    <w:rsid w:val="00B46BF6"/>
    <w:rsid w:val="00B50F34"/>
    <w:rsid w:val="00B5180D"/>
    <w:rsid w:val="00B554C5"/>
    <w:rsid w:val="00B55D51"/>
    <w:rsid w:val="00B5638C"/>
    <w:rsid w:val="00B56733"/>
    <w:rsid w:val="00B70AE4"/>
    <w:rsid w:val="00B74700"/>
    <w:rsid w:val="00B75D38"/>
    <w:rsid w:val="00B87A99"/>
    <w:rsid w:val="00B91E8A"/>
    <w:rsid w:val="00B926F2"/>
    <w:rsid w:val="00B93B69"/>
    <w:rsid w:val="00B96934"/>
    <w:rsid w:val="00BA467A"/>
    <w:rsid w:val="00BA47DD"/>
    <w:rsid w:val="00BA5D1B"/>
    <w:rsid w:val="00BC4032"/>
    <w:rsid w:val="00BC50E4"/>
    <w:rsid w:val="00BC6513"/>
    <w:rsid w:val="00BD7269"/>
    <w:rsid w:val="00BD767A"/>
    <w:rsid w:val="00BE2F75"/>
    <w:rsid w:val="00C050DE"/>
    <w:rsid w:val="00C05D9E"/>
    <w:rsid w:val="00C064BF"/>
    <w:rsid w:val="00C100AB"/>
    <w:rsid w:val="00C115FB"/>
    <w:rsid w:val="00C131B7"/>
    <w:rsid w:val="00C148EE"/>
    <w:rsid w:val="00C16B09"/>
    <w:rsid w:val="00C2375D"/>
    <w:rsid w:val="00C25D7F"/>
    <w:rsid w:val="00C34193"/>
    <w:rsid w:val="00C526F3"/>
    <w:rsid w:val="00C52853"/>
    <w:rsid w:val="00C621D7"/>
    <w:rsid w:val="00C7160B"/>
    <w:rsid w:val="00C71AD2"/>
    <w:rsid w:val="00C71BF6"/>
    <w:rsid w:val="00C74055"/>
    <w:rsid w:val="00C8683E"/>
    <w:rsid w:val="00C87FB1"/>
    <w:rsid w:val="00C9252F"/>
    <w:rsid w:val="00C946D3"/>
    <w:rsid w:val="00C95262"/>
    <w:rsid w:val="00C95A11"/>
    <w:rsid w:val="00CA097B"/>
    <w:rsid w:val="00CB2731"/>
    <w:rsid w:val="00CB3EA5"/>
    <w:rsid w:val="00CB5ACD"/>
    <w:rsid w:val="00CC65DC"/>
    <w:rsid w:val="00CD5DC6"/>
    <w:rsid w:val="00CE2022"/>
    <w:rsid w:val="00CE3F28"/>
    <w:rsid w:val="00CF5631"/>
    <w:rsid w:val="00CF73E0"/>
    <w:rsid w:val="00D03607"/>
    <w:rsid w:val="00D11D4E"/>
    <w:rsid w:val="00D12B35"/>
    <w:rsid w:val="00D15A3B"/>
    <w:rsid w:val="00D16B6C"/>
    <w:rsid w:val="00D21CF3"/>
    <w:rsid w:val="00D229C9"/>
    <w:rsid w:val="00D23F68"/>
    <w:rsid w:val="00D2711C"/>
    <w:rsid w:val="00D50372"/>
    <w:rsid w:val="00D53233"/>
    <w:rsid w:val="00D57F7E"/>
    <w:rsid w:val="00D60BB8"/>
    <w:rsid w:val="00D63B27"/>
    <w:rsid w:val="00D64283"/>
    <w:rsid w:val="00D725A8"/>
    <w:rsid w:val="00D77B04"/>
    <w:rsid w:val="00D80BEA"/>
    <w:rsid w:val="00D8236E"/>
    <w:rsid w:val="00D934A8"/>
    <w:rsid w:val="00DA4121"/>
    <w:rsid w:val="00DA7723"/>
    <w:rsid w:val="00DC139A"/>
    <w:rsid w:val="00DD0C41"/>
    <w:rsid w:val="00DD6671"/>
    <w:rsid w:val="00DE0E0A"/>
    <w:rsid w:val="00DE1CD8"/>
    <w:rsid w:val="00DE2F02"/>
    <w:rsid w:val="00DE60EE"/>
    <w:rsid w:val="00DEF465"/>
    <w:rsid w:val="00DF2118"/>
    <w:rsid w:val="00DF41D4"/>
    <w:rsid w:val="00DF7102"/>
    <w:rsid w:val="00E074F0"/>
    <w:rsid w:val="00E1041A"/>
    <w:rsid w:val="00E12A2B"/>
    <w:rsid w:val="00E318C5"/>
    <w:rsid w:val="00E35FAC"/>
    <w:rsid w:val="00E36843"/>
    <w:rsid w:val="00E55AF0"/>
    <w:rsid w:val="00E56CBD"/>
    <w:rsid w:val="00E5FD21"/>
    <w:rsid w:val="00E61270"/>
    <w:rsid w:val="00E65787"/>
    <w:rsid w:val="00E818D2"/>
    <w:rsid w:val="00E830EB"/>
    <w:rsid w:val="00E86F1C"/>
    <w:rsid w:val="00E8777A"/>
    <w:rsid w:val="00E90151"/>
    <w:rsid w:val="00E9101B"/>
    <w:rsid w:val="00E91BBB"/>
    <w:rsid w:val="00E921EE"/>
    <w:rsid w:val="00E9240D"/>
    <w:rsid w:val="00E937AB"/>
    <w:rsid w:val="00E9423F"/>
    <w:rsid w:val="00EB0CFD"/>
    <w:rsid w:val="00EB78E8"/>
    <w:rsid w:val="00EC0E57"/>
    <w:rsid w:val="00EC19BB"/>
    <w:rsid w:val="00EC34E8"/>
    <w:rsid w:val="00EC37C6"/>
    <w:rsid w:val="00EC450E"/>
    <w:rsid w:val="00EE1CD1"/>
    <w:rsid w:val="00EE55FC"/>
    <w:rsid w:val="00EF1FBA"/>
    <w:rsid w:val="00EF549D"/>
    <w:rsid w:val="00EF7F62"/>
    <w:rsid w:val="00F00CBA"/>
    <w:rsid w:val="00F02E92"/>
    <w:rsid w:val="00F06410"/>
    <w:rsid w:val="00F13F26"/>
    <w:rsid w:val="00F219C4"/>
    <w:rsid w:val="00F21CB7"/>
    <w:rsid w:val="00F33ACC"/>
    <w:rsid w:val="00F34CA5"/>
    <w:rsid w:val="00F3744B"/>
    <w:rsid w:val="00F37E53"/>
    <w:rsid w:val="00F53A09"/>
    <w:rsid w:val="00F56B8D"/>
    <w:rsid w:val="00F6746B"/>
    <w:rsid w:val="00F71087"/>
    <w:rsid w:val="00F76A64"/>
    <w:rsid w:val="00F76CFE"/>
    <w:rsid w:val="00F86E6D"/>
    <w:rsid w:val="00F87160"/>
    <w:rsid w:val="00F9550D"/>
    <w:rsid w:val="00F9687C"/>
    <w:rsid w:val="00FA0425"/>
    <w:rsid w:val="00FACC46"/>
    <w:rsid w:val="00FB1016"/>
    <w:rsid w:val="00FB6BCC"/>
    <w:rsid w:val="00FB6C45"/>
    <w:rsid w:val="00FC2C17"/>
    <w:rsid w:val="00FC2D90"/>
    <w:rsid w:val="00FC34B4"/>
    <w:rsid w:val="00FC3EA9"/>
    <w:rsid w:val="00FD35F3"/>
    <w:rsid w:val="00FD3C84"/>
    <w:rsid w:val="00FD4293"/>
    <w:rsid w:val="00FD4801"/>
    <w:rsid w:val="00FD4BBD"/>
    <w:rsid w:val="00FD6EC8"/>
    <w:rsid w:val="00FE38F1"/>
    <w:rsid w:val="00FE3F81"/>
    <w:rsid w:val="00FE61C0"/>
    <w:rsid w:val="00FF0011"/>
    <w:rsid w:val="00FF006C"/>
    <w:rsid w:val="00FF117F"/>
    <w:rsid w:val="00FF7895"/>
    <w:rsid w:val="04A94505"/>
    <w:rsid w:val="071F738E"/>
    <w:rsid w:val="0756369A"/>
    <w:rsid w:val="090FD3C0"/>
    <w:rsid w:val="097CB628"/>
    <w:rsid w:val="09FBA92D"/>
    <w:rsid w:val="0A3DEBF3"/>
    <w:rsid w:val="0AE0CF90"/>
    <w:rsid w:val="0BD47068"/>
    <w:rsid w:val="0E221A35"/>
    <w:rsid w:val="1323986E"/>
    <w:rsid w:val="13B71757"/>
    <w:rsid w:val="14BF68CF"/>
    <w:rsid w:val="16152410"/>
    <w:rsid w:val="16E43FA9"/>
    <w:rsid w:val="17B0F471"/>
    <w:rsid w:val="17FEF717"/>
    <w:rsid w:val="1A9EF3DF"/>
    <w:rsid w:val="1BA2ED2C"/>
    <w:rsid w:val="1CBBFD41"/>
    <w:rsid w:val="1ED24096"/>
    <w:rsid w:val="1ED2F0CC"/>
    <w:rsid w:val="1FD9010D"/>
    <w:rsid w:val="20CCC400"/>
    <w:rsid w:val="211688C4"/>
    <w:rsid w:val="22689461"/>
    <w:rsid w:val="244251C4"/>
    <w:rsid w:val="26715CFA"/>
    <w:rsid w:val="27F63CF5"/>
    <w:rsid w:val="29AF22A3"/>
    <w:rsid w:val="2B4CBBA3"/>
    <w:rsid w:val="2C93BF13"/>
    <w:rsid w:val="2CE88C04"/>
    <w:rsid w:val="2D7C0AED"/>
    <w:rsid w:val="2F41CAC8"/>
    <w:rsid w:val="2FEB26F8"/>
    <w:rsid w:val="30202CC6"/>
    <w:rsid w:val="3179BA61"/>
    <w:rsid w:val="31FBD641"/>
    <w:rsid w:val="3250093D"/>
    <w:rsid w:val="339CAAE2"/>
    <w:rsid w:val="36E40F59"/>
    <w:rsid w:val="3791CD10"/>
    <w:rsid w:val="3AF4B43A"/>
    <w:rsid w:val="3B209CA7"/>
    <w:rsid w:val="3F2A9214"/>
    <w:rsid w:val="3F83D996"/>
    <w:rsid w:val="3F86FE5B"/>
    <w:rsid w:val="42ABFCA2"/>
    <w:rsid w:val="42B0083B"/>
    <w:rsid w:val="45A532E5"/>
    <w:rsid w:val="46DD6AC6"/>
    <w:rsid w:val="4770EA11"/>
    <w:rsid w:val="486C0217"/>
    <w:rsid w:val="4A0FBFFE"/>
    <w:rsid w:val="4A5F76E8"/>
    <w:rsid w:val="4A74BF24"/>
    <w:rsid w:val="4AFCAAC6"/>
    <w:rsid w:val="4B56DB34"/>
    <w:rsid w:val="4BD4049A"/>
    <w:rsid w:val="4D2E3863"/>
    <w:rsid w:val="4D4760C0"/>
    <w:rsid w:val="4D9333D2"/>
    <w:rsid w:val="4EE03E06"/>
    <w:rsid w:val="4F17E7CC"/>
    <w:rsid w:val="525711C3"/>
    <w:rsid w:val="52809C8B"/>
    <w:rsid w:val="53AEFE9C"/>
    <w:rsid w:val="54044438"/>
    <w:rsid w:val="555272A5"/>
    <w:rsid w:val="556C54B9"/>
    <w:rsid w:val="55E157B6"/>
    <w:rsid w:val="56BA2C5D"/>
    <w:rsid w:val="57337FE7"/>
    <w:rsid w:val="5920E5FE"/>
    <w:rsid w:val="5A47D25D"/>
    <w:rsid w:val="5A560B77"/>
    <w:rsid w:val="5CFF7033"/>
    <w:rsid w:val="5DF12A68"/>
    <w:rsid w:val="625CAAAA"/>
    <w:rsid w:val="638A8348"/>
    <w:rsid w:val="63CCC60E"/>
    <w:rsid w:val="649BED9A"/>
    <w:rsid w:val="650BA613"/>
    <w:rsid w:val="65F33E04"/>
    <w:rsid w:val="6762DC65"/>
    <w:rsid w:val="684C49B6"/>
    <w:rsid w:val="6AED87BF"/>
    <w:rsid w:val="6C055027"/>
    <w:rsid w:val="6C7D8668"/>
    <w:rsid w:val="6CFE93C5"/>
    <w:rsid w:val="6EBA9E38"/>
    <w:rsid w:val="6EE51581"/>
    <w:rsid w:val="6FB47C94"/>
    <w:rsid w:val="709220B9"/>
    <w:rsid w:val="73B886A4"/>
    <w:rsid w:val="758C194F"/>
    <w:rsid w:val="75972DA4"/>
    <w:rsid w:val="7600FE4B"/>
    <w:rsid w:val="76216E15"/>
    <w:rsid w:val="76F02766"/>
    <w:rsid w:val="777B2E18"/>
    <w:rsid w:val="7B2D7FA9"/>
    <w:rsid w:val="7BDCC0E6"/>
    <w:rsid w:val="7C5AF835"/>
    <w:rsid w:val="7DF2E7D3"/>
    <w:rsid w:val="7FF404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B23F45"/>
  <w15:docId w15:val="{35561BD6-426F-47E0-A4CF-ACF4D0221FC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ln" w:default="1">
    <w:name w:val="Normal"/>
    <w:qFormat/>
    <w:rsid w:val="00976349"/>
    <w:rPr>
      <w:rFonts w:ascii="Calibri" w:hAnsi="Calibri" w:eastAsia="Calibri"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FC2C17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365F91" w:themeColor="accent1" w:themeShade="BF"/>
      <w:sz w:val="32"/>
      <w:szCs w:val="32"/>
    </w:rPr>
  </w:style>
  <w:style w:type="character" w:styleId="Standardnpsmoodstavce" w:default="1">
    <w:name w:val="Default Paragraph Font"/>
    <w:uiPriority w:val="1"/>
    <w:semiHidden/>
    <w:unhideWhenUsed/>
  </w:style>
  <w:style w:type="table" w:styleId="Normlntabulk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1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976349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E32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bublinyChar" w:customStyle="1">
    <w:name w:val="Text bubliny Char"/>
    <w:basedOn w:val="Standardnpsmoodstavce"/>
    <w:link w:val="Textbubliny"/>
    <w:uiPriority w:val="99"/>
    <w:semiHidden/>
    <w:rsid w:val="005E3264"/>
    <w:rPr>
      <w:rFonts w:ascii="Tahoma" w:hAnsi="Tahoma" w:eastAsia="Calibri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5E3264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1">
    <w:name w:val="Záhlaví Char"/>
    <w:basedOn w:val="Standardnpsmoodstavce"/>
    <w:link w:val="Zhlav"/>
    <w:uiPriority w:val="99"/>
    <w:rsid w:val="005E3264"/>
    <w:rPr>
      <w:rFonts w:ascii="Calibri" w:hAnsi="Calibri" w:eastAsia="Calibri" w:cs="Times New Roman"/>
    </w:rPr>
  </w:style>
  <w:style w:type="paragraph" w:styleId="Zpat">
    <w:name w:val="footer"/>
    <w:basedOn w:val="Normln"/>
    <w:link w:val="ZpatChar"/>
    <w:uiPriority w:val="99"/>
    <w:unhideWhenUsed/>
    <w:rsid w:val="005E3264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1">
    <w:name w:val="Zápatí Char"/>
    <w:basedOn w:val="Standardnpsmoodstavce"/>
    <w:link w:val="Zpat"/>
    <w:uiPriority w:val="99"/>
    <w:rsid w:val="005E3264"/>
    <w:rPr>
      <w:rFonts w:ascii="Calibri" w:hAnsi="Calibri" w:eastAsia="Calibri" w:cs="Times New Roman"/>
    </w:rPr>
  </w:style>
  <w:style w:type="paragraph" w:styleId="Odstavecseseznamem">
    <w:name w:val="List Paragraph"/>
    <w:basedOn w:val="Normln"/>
    <w:uiPriority w:val="34"/>
    <w:qFormat/>
    <w:rsid w:val="00A13720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2D4E98"/>
    <w:rPr>
      <w:b/>
      <w:bCs/>
    </w:rPr>
  </w:style>
  <w:style w:type="character" w:styleId="Nadpis1Char" w:customStyle="1">
    <w:name w:val="Nadpis 1 Char"/>
    <w:basedOn w:val="Standardnpsmoodstavce"/>
    <w:link w:val="Nadpis1"/>
    <w:uiPriority w:val="9"/>
    <w:rsid w:val="00FC2C17"/>
    <w:rPr>
      <w:rFonts w:asciiTheme="majorHAnsi" w:hAnsiTheme="majorHAnsi" w:eastAsiaTheme="majorEastAsia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oter" Target="footer1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customXml" Target="../customXml/item4.xml" Id="rId4" /><Relationship Type="http://schemas.openxmlformats.org/officeDocument/2006/relationships/endnotes" Target="endnotes.xml" Id="rId9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Documents\STD%20aktivity\Program%20denn&#237;ch%20aktivit%20STD%20vzor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4043A5D4F0426459F83BEF029D88FF8" ma:contentTypeVersion="13" ma:contentTypeDescription="Vytvoří nový dokument" ma:contentTypeScope="" ma:versionID="162af3c2b97c0fa144e70ae3592db033">
  <xsd:schema xmlns:xsd="http://www.w3.org/2001/XMLSchema" xmlns:xs="http://www.w3.org/2001/XMLSchema" xmlns:p="http://schemas.microsoft.com/office/2006/metadata/properties" xmlns:ns2="cceaf764-207d-4fb0-bbe6-aa676b5bb114" xmlns:ns3="0f58317c-c25e-45c6-bfc1-1e6497797582" targetNamespace="http://schemas.microsoft.com/office/2006/metadata/properties" ma:root="true" ma:fieldsID="607b42eded21edb235cd2bb70581c857" ns2:_="" ns3:_="">
    <xsd:import namespace="cceaf764-207d-4fb0-bbe6-aa676b5bb114"/>
    <xsd:import namespace="0f58317c-c25e-45c6-bfc1-1e64977975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eaf764-207d-4fb0-bbe6-aa676b5bb1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58317c-c25e-45c6-bfc1-1e649779758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19E193-FBB3-4B0E-A630-D9A585EBC77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E2A508-12B6-4451-B2C2-03DAF7D85FF0}"/>
</file>

<file path=customXml/itemProps3.xml><?xml version="1.0" encoding="utf-8"?>
<ds:datastoreItem xmlns:ds="http://schemas.openxmlformats.org/officeDocument/2006/customXml" ds:itemID="{7160F96E-924F-4CFE-9BF3-2C2767EC627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E2AEE3D-2E64-42FD-8F0D-944D243DAE7F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Program denních aktivit STD vzor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Lenovo</dc:creator>
  <lastModifiedBy>Michaela Kubatová</lastModifiedBy>
  <revision>20</revision>
  <lastPrinted>2019-06-24T12:18:00.0000000Z</lastPrinted>
  <dcterms:created xsi:type="dcterms:W3CDTF">2019-06-18T10:30:00.0000000Z</dcterms:created>
  <dcterms:modified xsi:type="dcterms:W3CDTF">2021-11-01T13:50:07.9814579Z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992310747</vt:i4>
  </property>
  <property fmtid="{D5CDD505-2E9C-101B-9397-08002B2CF9AE}" pid="3" name="ContentTypeId">
    <vt:lpwstr>0x010100D4043A5D4F0426459F83BEF029D88FF8</vt:lpwstr>
  </property>
</Properties>
</file>