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BB4A37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ÚNOR 2022</w:t>
      </w:r>
    </w:p>
    <w:p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BB4A37">
        <w:rPr>
          <w:rFonts w:ascii="Arial Narrow" w:hAnsi="Arial Narrow"/>
          <w:b/>
          <w:color w:val="C00000"/>
          <w:u w:val="single"/>
        </w:rPr>
        <w:t>1.2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</w:rPr>
        <w:t xml:space="preserve">Pánský klub- Dámský klub </w:t>
      </w:r>
      <w:r w:rsidR="00FB123C" w:rsidRPr="003171B4">
        <w:rPr>
          <w:rFonts w:ascii="Arial Narrow" w:hAnsi="Arial Narrow"/>
          <w:b/>
        </w:rPr>
        <w:t>/ O</w:t>
      </w:r>
      <w:r w:rsidR="00A16690">
        <w:rPr>
          <w:rFonts w:ascii="Arial Narrow" w:hAnsi="Arial Narrow"/>
          <w:b/>
        </w:rPr>
        <w:t>slava zimních dědků</w:t>
      </w:r>
      <w:r w:rsidR="002F0A6E">
        <w:rPr>
          <w:rFonts w:ascii="Arial Narrow" w:hAnsi="Arial Narrow"/>
          <w:b/>
        </w:rPr>
        <w:t xml:space="preserve"> / Výroba Brigitek</w:t>
      </w:r>
    </w:p>
    <w:p w:rsidR="001052A4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w:rsidR="00754F94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0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B4A37">
        <w:rPr>
          <w:rFonts w:ascii="Arial Narrow" w:hAnsi="Arial Narrow"/>
          <w:b/>
          <w:color w:val="C00000"/>
          <w:u w:val="single"/>
        </w:rPr>
        <w:t>2.2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BB4A37">
        <w:rPr>
          <w:rFonts w:ascii="Arial Narrow" w:hAnsi="Arial Narrow"/>
          <w:b/>
        </w:rPr>
        <w:t xml:space="preserve">Výroba </w:t>
      </w:r>
      <w:r w:rsidR="00E95B9B">
        <w:rPr>
          <w:rFonts w:ascii="Arial Narrow" w:hAnsi="Arial Narrow"/>
          <w:b/>
        </w:rPr>
        <w:t>svíček hromniček</w:t>
      </w:r>
      <w:r w:rsidR="002F0A6E">
        <w:rPr>
          <w:rFonts w:ascii="Arial Narrow" w:hAnsi="Arial Narrow"/>
          <w:b/>
        </w:rPr>
        <w:t xml:space="preserve"> / Zapálení hromniček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B4A37">
        <w:rPr>
          <w:rFonts w:ascii="Arial Narrow" w:hAnsi="Arial Narrow"/>
          <w:b/>
          <w:color w:val="C00000"/>
          <w:u w:val="single"/>
        </w:rPr>
        <w:t>3.2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786917">
        <w:rPr>
          <w:rFonts w:ascii="Arial Narrow" w:hAnsi="Arial Narrow"/>
          <w:b/>
        </w:rPr>
        <w:t>Nácvik správného dýchání</w:t>
      </w:r>
      <w:r w:rsidR="000259FD" w:rsidRPr="003171B4">
        <w:rPr>
          <w:rFonts w:ascii="Arial Narrow" w:hAnsi="Arial Narrow"/>
          <w:b/>
        </w:rPr>
        <w:t xml:space="preserve"> /</w:t>
      </w:r>
      <w:r w:rsidR="000259FD" w:rsidRPr="003171B4">
        <w:rPr>
          <w:rFonts w:ascii="Arial Narrow" w:eastAsia="Lucida Sans Unicode" w:hAnsi="Arial Narrow" w:cs="Tahoma"/>
          <w:b/>
        </w:rPr>
        <w:t xml:space="preserve"> </w:t>
      </w:r>
      <w:r w:rsidR="005B1E6C" w:rsidRPr="003171B4">
        <w:rPr>
          <w:rFonts w:ascii="Arial Narrow" w:eastAsia="Lucida Sans Unicode" w:hAnsi="Arial Narrow" w:cs="Tahoma"/>
          <w:b/>
        </w:rPr>
        <w:t>Dobrý hrnec</w:t>
      </w:r>
      <w:r w:rsidR="00786917">
        <w:rPr>
          <w:rFonts w:ascii="Arial Narrow" w:eastAsia="Lucida Sans Unicode" w:hAnsi="Arial Narrow" w:cs="Tahoma"/>
          <w:b/>
        </w:rPr>
        <w:t xml:space="preserve">- </w:t>
      </w:r>
      <w:r w:rsidR="00E95B9B">
        <w:rPr>
          <w:rFonts w:ascii="Arial Narrow" w:eastAsia="Lucida Sans Unicode" w:hAnsi="Arial Narrow" w:cs="Tahoma"/>
          <w:b/>
        </w:rPr>
        <w:t>Zelnice bílá</w:t>
      </w:r>
    </w:p>
    <w:p w:rsidR="003A1501" w:rsidRPr="003171B4" w:rsidRDefault="00834CF0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0259FD" w:rsidRPr="003171B4">
        <w:rPr>
          <w:rFonts w:ascii="Arial Narrow" w:eastAsia="Lucida Sans Unicode" w:hAnsi="Arial Narrow" w:cs="Tahoma"/>
        </w:rPr>
        <w:t xml:space="preserve"> </w:t>
      </w:r>
    </w:p>
    <w:bookmarkEnd w:id="0"/>
    <w:p w:rsidR="004F1A71" w:rsidRDefault="00834CF0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786917" w:rsidRPr="003171B4" w:rsidRDefault="00786917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1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BB4A37">
        <w:rPr>
          <w:rFonts w:ascii="Arial Narrow" w:hAnsi="Arial Narrow"/>
          <w:b/>
          <w:color w:val="C00000"/>
          <w:u w:val="single"/>
        </w:rPr>
        <w:t>8.2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47265A" w:rsidRPr="003171B4">
        <w:rPr>
          <w:rFonts w:ascii="Arial Narrow" w:hAnsi="Arial Narrow"/>
          <w:b/>
        </w:rPr>
        <w:t xml:space="preserve">Pánský klub- Dámský klub / </w:t>
      </w:r>
      <w:r w:rsidR="00786917">
        <w:rPr>
          <w:rFonts w:ascii="Arial Narrow" w:hAnsi="Arial Narrow"/>
          <w:b/>
        </w:rPr>
        <w:t>O nás s</w:t>
      </w:r>
      <w:r w:rsidR="00837C1C">
        <w:rPr>
          <w:rFonts w:ascii="Arial Narrow" w:hAnsi="Arial Narrow"/>
          <w:b/>
        </w:rPr>
        <w:t> </w:t>
      </w:r>
      <w:r w:rsidR="00786917">
        <w:rPr>
          <w:rFonts w:ascii="Arial Narrow" w:hAnsi="Arial Narrow"/>
          <w:b/>
        </w:rPr>
        <w:t>námi</w:t>
      </w:r>
      <w:r w:rsidR="00837C1C">
        <w:rPr>
          <w:rFonts w:ascii="Arial Narrow" w:hAnsi="Arial Narrow"/>
          <w:b/>
        </w:rPr>
        <w:t xml:space="preserve"> </w:t>
      </w:r>
    </w:p>
    <w:p w:rsidR="00834CF0" w:rsidRPr="00837306" w:rsidRDefault="00834CF0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  <w:r w:rsidR="00A101BA" w:rsidRPr="00837306">
        <w:rPr>
          <w:rFonts w:ascii="Arial Narrow" w:hAnsi="Arial Narrow"/>
          <w:b/>
        </w:rPr>
        <w:t>Setkání s jinou sociální službou- Sociální sestra v nemocnici ČK</w:t>
      </w:r>
    </w:p>
    <w:bookmarkEnd w:id="1"/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B4A37">
        <w:rPr>
          <w:rFonts w:ascii="Arial Narrow" w:hAnsi="Arial Narrow"/>
          <w:b/>
          <w:color w:val="C00000"/>
          <w:u w:val="single"/>
        </w:rPr>
        <w:t>9.2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BB4A37">
        <w:rPr>
          <w:rFonts w:ascii="Arial Narrow" w:hAnsi="Arial Narrow"/>
          <w:b/>
        </w:rPr>
        <w:t>Deskové hry s Lenkou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</w:t>
      </w:r>
      <w:r w:rsidR="00BB4A37">
        <w:rPr>
          <w:rFonts w:ascii="Arial Narrow" w:hAnsi="Arial Narrow"/>
          <w:b/>
          <w:color w:val="C00000"/>
          <w:u w:val="single"/>
        </w:rPr>
        <w:t>0.2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4662B1" w:rsidRPr="003171B4">
        <w:rPr>
          <w:rFonts w:ascii="Arial Narrow" w:hAnsi="Arial Narrow"/>
          <w:b/>
        </w:rPr>
        <w:t>Ranní protažení</w:t>
      </w:r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proofErr w:type="spellStart"/>
      <w:r w:rsidR="004E5DDF">
        <w:rPr>
          <w:rFonts w:ascii="Arial Narrow" w:hAnsi="Arial Narrow"/>
          <w:b/>
        </w:rPr>
        <w:t>Vepřo</w:t>
      </w:r>
      <w:proofErr w:type="spellEnd"/>
      <w:r w:rsidR="004E5DDF">
        <w:rPr>
          <w:rFonts w:ascii="Arial Narrow" w:hAnsi="Arial Narrow"/>
          <w:b/>
        </w:rPr>
        <w:t>, knedlo, zelo</w:t>
      </w:r>
    </w:p>
    <w:p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</w:p>
    <w:p w:rsidR="004F1A71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786917" w:rsidRPr="003171B4" w:rsidRDefault="00786917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8B34F3" w:rsidRPr="003171B4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BB4A37">
        <w:rPr>
          <w:rFonts w:ascii="Arial Narrow" w:hAnsi="Arial Narrow"/>
          <w:b/>
          <w:color w:val="C00000"/>
          <w:u w:val="single"/>
        </w:rPr>
        <w:t>5.2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786917" w:rsidRPr="003171B4">
        <w:rPr>
          <w:rFonts w:ascii="Arial Narrow" w:hAnsi="Arial Narrow"/>
          <w:b/>
        </w:rPr>
        <w:t>Pánský klub- Dámský klub</w:t>
      </w:r>
      <w:r w:rsidR="00786917">
        <w:rPr>
          <w:rFonts w:ascii="Arial Narrow" w:hAnsi="Arial Narrow"/>
          <w:b/>
        </w:rPr>
        <w:t xml:space="preserve"> / </w:t>
      </w:r>
      <w:proofErr w:type="spellStart"/>
      <w:r w:rsidR="007D70F3">
        <w:rPr>
          <w:rFonts w:ascii="Arial Narrow" w:hAnsi="Arial Narrow"/>
          <w:b/>
        </w:rPr>
        <w:t>Mužovský</w:t>
      </w:r>
      <w:proofErr w:type="spellEnd"/>
      <w:r w:rsidR="007D70F3">
        <w:rPr>
          <w:rFonts w:ascii="Arial Narrow" w:hAnsi="Arial Narrow"/>
          <w:b/>
        </w:rPr>
        <w:t xml:space="preserve"> bál</w:t>
      </w:r>
      <w:r w:rsidR="00837C1C">
        <w:rPr>
          <w:rFonts w:ascii="Arial Narrow" w:hAnsi="Arial Narrow"/>
          <w:b/>
        </w:rPr>
        <w:t xml:space="preserve"> a jalové hody- Valentýnská oslava</w:t>
      </w:r>
    </w:p>
    <w:p w:rsidR="00834CF0" w:rsidRPr="003171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</w:p>
    <w:p w:rsidR="00AB169C" w:rsidRPr="003171B4" w:rsidRDefault="006D0A17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B4A37">
        <w:rPr>
          <w:rFonts w:ascii="Arial Narrow" w:hAnsi="Arial Narrow"/>
          <w:b/>
          <w:color w:val="C00000"/>
          <w:u w:val="single"/>
        </w:rPr>
        <w:t>16.2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BB4A37">
        <w:rPr>
          <w:rFonts w:ascii="Arial Narrow" w:hAnsi="Arial Narrow"/>
          <w:b/>
        </w:rPr>
        <w:t xml:space="preserve">Oční cviky </w:t>
      </w:r>
      <w:r w:rsidR="003C0F30">
        <w:rPr>
          <w:rFonts w:ascii="Arial Narrow" w:hAnsi="Arial Narrow"/>
          <w:b/>
        </w:rPr>
        <w:t>na posílení zraku s Lenkou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2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B4A37">
        <w:rPr>
          <w:rFonts w:ascii="Arial Narrow" w:hAnsi="Arial Narrow"/>
          <w:b/>
          <w:color w:val="C00000"/>
          <w:u w:val="single"/>
        </w:rPr>
        <w:t>17.2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786917">
        <w:rPr>
          <w:rFonts w:ascii="Arial Narrow" w:hAnsi="Arial Narrow"/>
          <w:b/>
        </w:rPr>
        <w:t>Nácvik správného dýchání</w:t>
      </w:r>
      <w:r w:rsidR="00DF57F0" w:rsidRPr="003171B4">
        <w:rPr>
          <w:rFonts w:ascii="Arial Narrow" w:hAnsi="Arial Narrow"/>
          <w:b/>
        </w:rPr>
        <w:t xml:space="preserve"> / Dobrý hrnec</w:t>
      </w:r>
      <w:r w:rsidR="00786917">
        <w:rPr>
          <w:rFonts w:ascii="Arial Narrow" w:hAnsi="Arial Narrow"/>
          <w:b/>
        </w:rPr>
        <w:t xml:space="preserve">- </w:t>
      </w:r>
      <w:r w:rsidR="00E95B9B">
        <w:rPr>
          <w:rFonts w:ascii="Arial Narrow" w:hAnsi="Arial Narrow"/>
          <w:b/>
        </w:rPr>
        <w:t>Špagety s omáčkou a sýrem</w:t>
      </w:r>
    </w:p>
    <w:p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</w:p>
    <w:p w:rsidR="00AF1255" w:rsidRDefault="00771179" w:rsidP="00771179">
      <w:pPr>
        <w:rPr>
          <w:b/>
          <w:color w:val="000000"/>
        </w:rPr>
      </w:pPr>
      <w:bookmarkStart w:id="3" w:name="_Hlk72683848"/>
      <w:bookmarkEnd w:id="2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:rsidR="00786917" w:rsidRPr="003171B4" w:rsidRDefault="00786917" w:rsidP="00771179">
      <w:pPr>
        <w:rPr>
          <w:b/>
          <w:color w:val="000000"/>
        </w:rPr>
      </w:pP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BB4A37">
        <w:rPr>
          <w:rFonts w:ascii="Arial Narrow" w:hAnsi="Arial Narrow"/>
          <w:b/>
          <w:color w:val="C00000"/>
          <w:u w:val="single"/>
        </w:rPr>
        <w:t>2.2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155BED" w:rsidRPr="003171B4">
        <w:rPr>
          <w:rFonts w:ascii="Arial Narrow" w:hAnsi="Arial Narrow"/>
          <w:b/>
        </w:rPr>
        <w:t>Pánský</w:t>
      </w:r>
      <w:r w:rsidR="00C313C1">
        <w:rPr>
          <w:rFonts w:ascii="Arial Narrow" w:hAnsi="Arial Narrow"/>
          <w:b/>
        </w:rPr>
        <w:t xml:space="preserve"> </w:t>
      </w:r>
      <w:r w:rsidR="00155BED" w:rsidRPr="003171B4">
        <w:rPr>
          <w:rFonts w:ascii="Arial Narrow" w:hAnsi="Arial Narrow"/>
          <w:b/>
        </w:rPr>
        <w:t xml:space="preserve">- dámský klub / </w:t>
      </w:r>
      <w:r w:rsidR="00837306">
        <w:rPr>
          <w:rFonts w:ascii="Arial Narrow" w:hAnsi="Arial Narrow"/>
          <w:b/>
        </w:rPr>
        <w:t>Turnaj v</w:t>
      </w:r>
      <w:r w:rsidR="00E95B9B">
        <w:rPr>
          <w:rFonts w:ascii="Arial Narrow" w:hAnsi="Arial Narrow"/>
          <w:b/>
        </w:rPr>
        <w:t> </w:t>
      </w:r>
      <w:r w:rsidR="00837306">
        <w:rPr>
          <w:rFonts w:ascii="Arial Narrow" w:hAnsi="Arial Narrow"/>
          <w:b/>
        </w:rPr>
        <w:t>šipkách</w:t>
      </w:r>
      <w:r w:rsidR="00E95B9B">
        <w:rPr>
          <w:rFonts w:ascii="Arial Narrow" w:hAnsi="Arial Narrow"/>
          <w:b/>
        </w:rPr>
        <w:t xml:space="preserve"> / Rozhlas po drátě</w:t>
      </w:r>
      <w:bookmarkStart w:id="4" w:name="_GoBack"/>
      <w:bookmarkEnd w:id="4"/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1A67D5" w:rsidRPr="003171B4">
        <w:rPr>
          <w:rFonts w:ascii="Arial Narrow" w:hAnsi="Arial Narrow"/>
          <w:b/>
        </w:rPr>
        <w:t xml:space="preserve"> </w:t>
      </w:r>
    </w:p>
    <w:p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BB4A37">
        <w:rPr>
          <w:rFonts w:ascii="Arial Narrow" w:hAnsi="Arial Narrow"/>
          <w:b/>
          <w:color w:val="C00000"/>
          <w:u w:val="single"/>
        </w:rPr>
        <w:t>3.2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3C0F30">
        <w:rPr>
          <w:rFonts w:ascii="Arial Narrow" w:hAnsi="Arial Narrow"/>
          <w:b/>
        </w:rPr>
        <w:t>Trénování paměti s Lenkou</w:t>
      </w:r>
    </w:p>
    <w:p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3"/>
    <w:p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BB4A37">
        <w:rPr>
          <w:rFonts w:ascii="Arial Narrow" w:hAnsi="Arial Narrow"/>
          <w:b/>
          <w:color w:val="C00000"/>
          <w:u w:val="single"/>
        </w:rPr>
        <w:t>4.2</w:t>
      </w:r>
      <w:r w:rsidR="00601205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786917" w:rsidRPr="003171B4">
        <w:rPr>
          <w:rFonts w:ascii="Arial Narrow" w:hAnsi="Arial Narrow"/>
          <w:b/>
        </w:rPr>
        <w:t>Ranní protažení / Dobrý hrnec-</w:t>
      </w:r>
      <w:r w:rsidR="00786917">
        <w:rPr>
          <w:rFonts w:ascii="Arial Narrow" w:hAnsi="Arial Narrow"/>
          <w:b/>
        </w:rPr>
        <w:t xml:space="preserve"> </w:t>
      </w:r>
      <w:r w:rsidR="00837C1C">
        <w:rPr>
          <w:rFonts w:ascii="Arial Narrow" w:hAnsi="Arial Narrow"/>
          <w:b/>
        </w:rPr>
        <w:t>Řízek s bramborovou kaší</w:t>
      </w:r>
    </w:p>
    <w:p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</w:p>
    <w:p w:rsidR="00F70964" w:rsidRPr="003171B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:rsidR="0047265A" w:rsidRPr="003171B4" w:rsidRDefault="0047265A" w:rsidP="00F70964">
      <w:pPr>
        <w:rPr>
          <w:b/>
          <w:color w:val="000000"/>
        </w:rPr>
      </w:pPr>
    </w:p>
    <w:p w:rsidR="0047265A" w:rsidRPr="003171B4" w:rsidRDefault="0047265A" w:rsidP="0047265A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</w:rPr>
        <w:t xml:space="preserve">                      </w:t>
      </w:r>
    </w:p>
    <w:p w:rsidR="0047265A" w:rsidRPr="003171B4" w:rsidRDefault="0047265A" w:rsidP="00F70964">
      <w:pPr>
        <w:rPr>
          <w:b/>
          <w:color w:val="000000"/>
        </w:rPr>
      </w:pPr>
    </w:p>
    <w:p w:rsidR="00771179" w:rsidRPr="003171B4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3171B4">
        <w:rPr>
          <w:rFonts w:ascii="Arial Narrow" w:hAnsi="Arial Narrow"/>
          <w:b/>
          <w:color w:val="000000"/>
        </w:rPr>
        <w:t>ZMĚNA PROGRAMU VYHRAZENA</w:t>
      </w:r>
      <w:r w:rsidR="003171B4">
        <w:rPr>
          <w:rFonts w:ascii="Arial Narrow" w:hAnsi="Arial Narrow"/>
          <w:b/>
          <w:color w:val="000000"/>
        </w:rPr>
        <w:t xml:space="preserve"> –</w:t>
      </w:r>
      <w:r w:rsidRPr="003171B4">
        <w:rPr>
          <w:rFonts w:ascii="Arial Narrow" w:hAnsi="Arial Narrow"/>
          <w:b/>
          <w:color w:val="000000"/>
        </w:rPr>
        <w:t xml:space="preserve"> V</w:t>
      </w:r>
      <w:r w:rsidR="003171B4">
        <w:rPr>
          <w:rFonts w:ascii="Arial Narrow" w:hAnsi="Arial Narrow"/>
          <w:b/>
          <w:color w:val="000000"/>
        </w:rPr>
        <w:t xml:space="preserve"> </w:t>
      </w:r>
      <w:r w:rsidRPr="003171B4">
        <w:rPr>
          <w:rFonts w:ascii="Arial Narrow" w:hAnsi="Arial Narrow"/>
          <w:b/>
          <w:color w:val="000000"/>
        </w:rPr>
        <w:t>ZÁVISLOSTI NA VLÁDNÍCH OPATŘENÍCH</w:t>
      </w:r>
    </w:p>
    <w:p w:rsidR="006C1BA0" w:rsidRPr="003171B4" w:rsidRDefault="006C1BA0" w:rsidP="006C1BA0">
      <w:r w:rsidRPr="003171B4">
        <w:tab/>
      </w:r>
    </w:p>
    <w:sectPr w:rsidR="006C1BA0" w:rsidRPr="003171B4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BA" w:rsidRDefault="00B47DBA" w:rsidP="005E3264">
      <w:pPr>
        <w:spacing w:after="0"/>
      </w:pPr>
      <w:r>
        <w:separator/>
      </w:r>
    </w:p>
  </w:endnote>
  <w:endnote w:type="continuationSeparator" w:id="0">
    <w:p w:rsidR="00B47DBA" w:rsidRDefault="00B47DBA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BA" w:rsidRDefault="00B47DBA" w:rsidP="005E3264">
      <w:pPr>
        <w:spacing w:after="0"/>
      </w:pPr>
      <w:r>
        <w:separator/>
      </w:r>
    </w:p>
  </w:footnote>
  <w:footnote w:type="continuationSeparator" w:id="0">
    <w:p w:rsidR="00B47DBA" w:rsidRDefault="00B47DBA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37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4C2C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0A6E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C0F30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2E90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DDF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86917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D70F3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37306"/>
    <w:rsid w:val="00837C1C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01BA"/>
    <w:rsid w:val="00A13720"/>
    <w:rsid w:val="00A1669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64B5"/>
    <w:rsid w:val="00B37635"/>
    <w:rsid w:val="00B43252"/>
    <w:rsid w:val="00B437F0"/>
    <w:rsid w:val="00B46BF6"/>
    <w:rsid w:val="00B47DBA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B4A37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95B9B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6E3A"/>
  <w15:docId w15:val="{E9F3FFA2-7F4D-49C5-9FC8-7CF6FE3D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FA65-9CFF-42D3-9D45-D26AD04E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8F783-0938-4F77-819B-61324EBB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</Template>
  <TotalTime>394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2</cp:revision>
  <cp:lastPrinted>2021-02-23T07:09:00Z</cp:lastPrinted>
  <dcterms:created xsi:type="dcterms:W3CDTF">2022-01-17T06:45:00Z</dcterms:created>
  <dcterms:modified xsi:type="dcterms:W3CDTF">2022-01-24T07:20:00Z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