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6F" w:rsidRPr="003171B4" w:rsidRDefault="009C126F" w:rsidP="009C126F">
      <w:pPr>
        <w:pStyle w:val="Standard"/>
        <w:spacing w:after="0"/>
        <w:jc w:val="center"/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</w:pPr>
      <w:r w:rsidRPr="003171B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 xml:space="preserve">PROGRAM DENNÍCH AKTIVIT – </w:t>
      </w:r>
      <w:r w:rsidR="00261F1B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>ČERVEN</w:t>
      </w:r>
      <w:r w:rsidRPr="003171B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 xml:space="preserve"> 202</w:t>
      </w:r>
      <w:r w:rsidR="00261F1B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>2</w:t>
      </w:r>
    </w:p>
    <w:p w:rsidR="00CA494F" w:rsidRPr="003171B4" w:rsidRDefault="009C126F" w:rsidP="009C126F">
      <w:pPr>
        <w:pStyle w:val="Standard"/>
        <w:spacing w:after="0" w:line="100" w:lineRule="atLeast"/>
        <w:jc w:val="center"/>
        <w:rPr>
          <w:rFonts w:ascii="Arial Narrow" w:hAnsi="Arial Narrow"/>
          <w:b/>
          <w:color w:val="C00000"/>
          <w:u w:val="single"/>
        </w:rPr>
      </w:pPr>
      <w:r w:rsidRPr="003171B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>Sociálně terapeutická dílna, Český Krumlov</w:t>
      </w:r>
    </w:p>
    <w:p w:rsidR="00CA494F" w:rsidRPr="003171B4" w:rsidRDefault="00CA494F" w:rsidP="00CA494F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754F94" w:rsidRPr="003171B4" w:rsidRDefault="00F56A5F" w:rsidP="00834CF0">
      <w:pPr>
        <w:pStyle w:val="Standard"/>
        <w:spacing w:after="0" w:line="100" w:lineRule="atLeast"/>
        <w:rPr>
          <w:rFonts w:ascii="Arial Narrow" w:hAnsi="Arial Narrow"/>
          <w:b/>
        </w:rPr>
      </w:pPr>
      <w:bookmarkStart w:id="0" w:name="_Hlk80007400"/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261F1B">
        <w:rPr>
          <w:rFonts w:ascii="Arial Narrow" w:hAnsi="Arial Narrow"/>
          <w:b/>
          <w:color w:val="C00000"/>
          <w:u w:val="single"/>
        </w:rPr>
        <w:t>1.6</w:t>
      </w:r>
      <w:r w:rsidR="00A65DCE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261F1B">
        <w:rPr>
          <w:rFonts w:ascii="Arial Narrow" w:hAnsi="Arial Narrow"/>
          <w:b/>
        </w:rPr>
        <w:t>Procházka do zámecké zahrady</w:t>
      </w:r>
    </w:p>
    <w:p w:rsidR="00834CF0" w:rsidRPr="003171B4" w:rsidRDefault="00834CF0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color w:val="000000"/>
        </w:rPr>
        <w:tab/>
      </w:r>
    </w:p>
    <w:p w:rsidR="00834CF0" w:rsidRPr="003171B4" w:rsidRDefault="00A65DCE" w:rsidP="00834CF0">
      <w:pPr>
        <w:pStyle w:val="Standard"/>
        <w:spacing w:after="0" w:line="100" w:lineRule="atLeast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261F1B">
        <w:rPr>
          <w:rFonts w:ascii="Arial Narrow" w:hAnsi="Arial Narrow"/>
          <w:b/>
          <w:color w:val="C00000"/>
          <w:u w:val="single"/>
        </w:rPr>
        <w:t>2.6</w:t>
      </w:r>
      <w:r w:rsidR="0047265A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161913" w:rsidRPr="00161913">
        <w:rPr>
          <w:rFonts w:ascii="Arial Narrow" w:hAnsi="Arial Narrow"/>
          <w:b/>
        </w:rPr>
        <w:t xml:space="preserve">Zdobení Letnic / </w:t>
      </w:r>
      <w:r w:rsidR="00261F1B">
        <w:rPr>
          <w:rFonts w:ascii="Arial Narrow" w:hAnsi="Arial Narrow"/>
          <w:b/>
        </w:rPr>
        <w:t>Den dětí</w:t>
      </w:r>
      <w:r w:rsidR="00161913">
        <w:rPr>
          <w:rFonts w:ascii="Arial Narrow" w:hAnsi="Arial Narrow"/>
          <w:b/>
        </w:rPr>
        <w:t>- překvapení</w:t>
      </w:r>
    </w:p>
    <w:p w:rsidR="003A1501" w:rsidRPr="003171B4" w:rsidRDefault="00834CF0" w:rsidP="009D0C7D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eastAsia="Lucida Sans Unicode" w:hAnsi="Arial Narrow" w:cs="Tahoma"/>
        </w:rPr>
        <w:tab/>
      </w:r>
      <w:r w:rsidR="000259FD" w:rsidRPr="003171B4">
        <w:rPr>
          <w:rFonts w:ascii="Arial Narrow" w:eastAsia="Lucida Sans Unicode" w:hAnsi="Arial Narrow" w:cs="Tahoma"/>
        </w:rPr>
        <w:t xml:space="preserve"> </w:t>
      </w:r>
    </w:p>
    <w:bookmarkEnd w:id="0"/>
    <w:p w:rsidR="004F1A71" w:rsidRPr="003171B4" w:rsidRDefault="00834CF0" w:rsidP="001052A4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rFonts w:ascii="Arial Narrow" w:hAnsi="Arial Narrow"/>
          <w:b/>
        </w:rPr>
      </w:pPr>
      <w:r w:rsidRPr="003171B4">
        <w:rPr>
          <w:rFonts w:ascii="Arial Narrow" w:hAnsi="Arial Narrow"/>
          <w:b/>
        </w:rPr>
        <w:t>…</w:t>
      </w:r>
    </w:p>
    <w:p w:rsidR="004D5C6E" w:rsidRPr="003171B4" w:rsidRDefault="004D5C6E" w:rsidP="001052A4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rFonts w:ascii="Arial Narrow" w:hAnsi="Arial Narrow"/>
          <w:b/>
        </w:rPr>
      </w:pPr>
    </w:p>
    <w:p w:rsidR="00834CF0" w:rsidRPr="003171B4" w:rsidRDefault="00F56A5F" w:rsidP="00834CF0">
      <w:pPr>
        <w:pStyle w:val="Standard"/>
        <w:spacing w:after="0" w:line="100" w:lineRule="atLeast"/>
        <w:rPr>
          <w:rFonts w:ascii="Arial Narrow" w:hAnsi="Arial Narrow"/>
        </w:rPr>
      </w:pPr>
      <w:bookmarkStart w:id="1" w:name="_Hlk77573688"/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261F1B">
        <w:rPr>
          <w:rFonts w:ascii="Arial Narrow" w:hAnsi="Arial Narrow"/>
          <w:b/>
          <w:color w:val="C00000"/>
          <w:u w:val="single"/>
        </w:rPr>
        <w:t>7.6</w:t>
      </w:r>
      <w:r w:rsidR="00A65DCE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297E06">
        <w:rPr>
          <w:rFonts w:ascii="Arial Narrow" w:hAnsi="Arial Narrow"/>
          <w:b/>
        </w:rPr>
        <w:t xml:space="preserve">Pánský- dámský klub / </w:t>
      </w:r>
      <w:r w:rsidR="00B87375">
        <w:rPr>
          <w:rFonts w:ascii="Arial Narrow" w:hAnsi="Arial Narrow"/>
          <w:b/>
        </w:rPr>
        <w:t>O nás s</w:t>
      </w:r>
      <w:r w:rsidR="00297E06">
        <w:rPr>
          <w:rFonts w:ascii="Arial Narrow" w:hAnsi="Arial Narrow"/>
          <w:b/>
        </w:rPr>
        <w:t> </w:t>
      </w:r>
      <w:r w:rsidR="00B87375">
        <w:rPr>
          <w:rFonts w:ascii="Arial Narrow" w:hAnsi="Arial Narrow"/>
          <w:b/>
        </w:rPr>
        <w:t>námi</w:t>
      </w:r>
      <w:r w:rsidR="00297E06">
        <w:rPr>
          <w:rFonts w:ascii="Arial Narrow" w:hAnsi="Arial Narrow"/>
          <w:b/>
        </w:rPr>
        <w:t xml:space="preserve"> / Výroba domácí limonády</w:t>
      </w:r>
    </w:p>
    <w:p w:rsidR="00834CF0" w:rsidRPr="003171B4" w:rsidRDefault="00834CF0" w:rsidP="00834CF0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 xml:space="preserve">                 </w:t>
      </w:r>
      <w:r w:rsidR="002F1468" w:rsidRPr="003171B4">
        <w:rPr>
          <w:rFonts w:ascii="Arial Narrow" w:hAnsi="Arial Narrow"/>
        </w:rPr>
        <w:t xml:space="preserve">     </w:t>
      </w:r>
      <w:r w:rsidR="00E824DF">
        <w:rPr>
          <w:rFonts w:ascii="Arial Narrow" w:hAnsi="Arial Narrow"/>
        </w:rPr>
        <w:t>M</w:t>
      </w:r>
      <w:r w:rsidR="00297E06">
        <w:rPr>
          <w:rFonts w:ascii="Arial Narrow" w:hAnsi="Arial Narrow"/>
        </w:rPr>
        <w:t>ezinárodní den</w:t>
      </w:r>
      <w:r w:rsidR="00E824DF">
        <w:rPr>
          <w:rFonts w:ascii="Arial Narrow" w:hAnsi="Arial Narrow"/>
        </w:rPr>
        <w:t xml:space="preserve"> čokoládové zmrzliny</w:t>
      </w:r>
    </w:p>
    <w:bookmarkEnd w:id="1"/>
    <w:p w:rsidR="00834CF0" w:rsidRPr="003171B4" w:rsidRDefault="00F56A5F" w:rsidP="00834CF0">
      <w:pPr>
        <w:pStyle w:val="Standard"/>
        <w:spacing w:after="0" w:line="100" w:lineRule="atLeast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261F1B">
        <w:rPr>
          <w:rFonts w:ascii="Arial Narrow" w:hAnsi="Arial Narrow"/>
          <w:b/>
          <w:color w:val="C00000"/>
          <w:u w:val="single"/>
        </w:rPr>
        <w:t>8.6</w:t>
      </w:r>
      <w:r w:rsidR="00F70964" w:rsidRPr="003171B4">
        <w:rPr>
          <w:rFonts w:ascii="Arial Narrow" w:hAnsi="Arial Narrow"/>
          <w:b/>
          <w:color w:val="C00000"/>
          <w:u w:val="single"/>
        </w:rPr>
        <w:t>.</w:t>
      </w:r>
      <w:r w:rsidR="006D0A17" w:rsidRPr="003171B4">
        <w:rPr>
          <w:rFonts w:ascii="Arial Narrow" w:hAnsi="Arial Narrow"/>
          <w:b/>
        </w:rPr>
        <w:tab/>
      </w:r>
      <w:r w:rsidR="006D0A17" w:rsidRPr="003171B4">
        <w:rPr>
          <w:rFonts w:ascii="Arial Narrow" w:hAnsi="Arial Narrow"/>
          <w:b/>
        </w:rPr>
        <w:tab/>
      </w:r>
      <w:r w:rsidR="00261F1B">
        <w:rPr>
          <w:rFonts w:ascii="Arial Narrow" w:hAnsi="Arial Narrow"/>
          <w:b/>
        </w:rPr>
        <w:t>Výroba domácích mýdel</w:t>
      </w:r>
    </w:p>
    <w:p w:rsidR="00834CF0" w:rsidRPr="003171B4" w:rsidRDefault="00834CF0" w:rsidP="00834CF0">
      <w:pPr>
        <w:pStyle w:val="Standard"/>
        <w:spacing w:after="0" w:line="100" w:lineRule="atLeast"/>
        <w:ind w:left="2124" w:hanging="2124"/>
        <w:jc w:val="both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color w:val="000000"/>
        </w:rPr>
        <w:tab/>
      </w:r>
      <w:r w:rsidR="00E824DF">
        <w:rPr>
          <w:rFonts w:ascii="Arial Narrow" w:hAnsi="Arial Narrow"/>
          <w:color w:val="000000"/>
        </w:rPr>
        <w:t>M</w:t>
      </w:r>
      <w:r w:rsidR="00297E06">
        <w:rPr>
          <w:rFonts w:ascii="Arial Narrow" w:hAnsi="Arial Narrow"/>
          <w:color w:val="000000"/>
        </w:rPr>
        <w:t>ezinárodní den</w:t>
      </w:r>
      <w:r w:rsidR="00E824DF">
        <w:rPr>
          <w:rFonts w:ascii="Arial Narrow" w:hAnsi="Arial Narrow"/>
          <w:color w:val="000000"/>
        </w:rPr>
        <w:t xml:space="preserve"> nejlepších přátel</w:t>
      </w:r>
    </w:p>
    <w:p w:rsidR="00834CF0" w:rsidRPr="003171B4" w:rsidRDefault="00F56A5F" w:rsidP="00834CF0">
      <w:pPr>
        <w:pStyle w:val="Standard"/>
        <w:spacing w:after="0" w:line="100" w:lineRule="atLeast"/>
        <w:rPr>
          <w:rFonts w:ascii="Arial Narrow" w:hAnsi="Arial Narrow"/>
          <w:b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261F1B">
        <w:rPr>
          <w:rFonts w:ascii="Arial Narrow" w:hAnsi="Arial Narrow"/>
          <w:b/>
          <w:color w:val="C00000"/>
          <w:u w:val="single"/>
        </w:rPr>
        <w:t>9.6</w:t>
      </w:r>
      <w:r w:rsidR="00A65DCE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color w:val="C00000"/>
        </w:rPr>
        <w:t xml:space="preserve"> </w:t>
      </w:r>
      <w:r w:rsidR="00834CF0" w:rsidRPr="003171B4">
        <w:rPr>
          <w:rFonts w:ascii="Arial Narrow" w:hAnsi="Arial Narrow"/>
          <w:color w:val="C00000"/>
        </w:rPr>
        <w:tab/>
      </w:r>
      <w:r w:rsidR="00261F1B">
        <w:rPr>
          <w:rFonts w:ascii="Arial Narrow" w:hAnsi="Arial Narrow"/>
          <w:b/>
        </w:rPr>
        <w:t>Nácvik správného dýchání</w:t>
      </w:r>
      <w:r w:rsidR="0094214C" w:rsidRPr="003171B4">
        <w:rPr>
          <w:rFonts w:ascii="Arial Narrow" w:hAnsi="Arial Narrow"/>
          <w:b/>
        </w:rPr>
        <w:t xml:space="preserve"> / </w:t>
      </w:r>
      <w:r w:rsidR="005B1E6C" w:rsidRPr="003171B4">
        <w:rPr>
          <w:rFonts w:ascii="Arial Narrow" w:hAnsi="Arial Narrow"/>
          <w:b/>
        </w:rPr>
        <w:t xml:space="preserve">Dobrý hrnec- </w:t>
      </w:r>
      <w:r w:rsidR="00297E06">
        <w:rPr>
          <w:rFonts w:ascii="Arial Narrow" w:hAnsi="Arial Narrow"/>
          <w:b/>
        </w:rPr>
        <w:t>K</w:t>
      </w:r>
      <w:r w:rsidR="006E6C08">
        <w:rPr>
          <w:rFonts w:ascii="Arial Narrow" w:hAnsi="Arial Narrow"/>
          <w:b/>
        </w:rPr>
        <w:t>achna na pomerančích</w:t>
      </w:r>
    </w:p>
    <w:p w:rsidR="003A1501" w:rsidRPr="003171B4" w:rsidRDefault="00834CF0" w:rsidP="0005787C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</w:t>
      </w:r>
      <w:r w:rsidR="003935EA" w:rsidRPr="003171B4">
        <w:rPr>
          <w:rFonts w:ascii="Arial Narrow" w:hAnsi="Arial Narrow"/>
          <w:color w:val="000000"/>
        </w:rPr>
        <w:t xml:space="preserve">    </w:t>
      </w:r>
      <w:r w:rsidRPr="003171B4">
        <w:rPr>
          <w:rFonts w:ascii="Arial Narrow" w:hAnsi="Arial Narrow"/>
          <w:color w:val="000000"/>
        </w:rPr>
        <w:t xml:space="preserve"> </w:t>
      </w:r>
      <w:r w:rsidR="00E824DF">
        <w:rPr>
          <w:rFonts w:ascii="Arial Narrow" w:hAnsi="Arial Narrow"/>
          <w:color w:val="000000"/>
        </w:rPr>
        <w:t xml:space="preserve"> Den kačera Donalda</w:t>
      </w:r>
    </w:p>
    <w:p w:rsidR="004F1A71" w:rsidRPr="003171B4" w:rsidRDefault="00834CF0" w:rsidP="001052A4">
      <w:pPr>
        <w:pStyle w:val="Standard"/>
        <w:spacing w:after="0" w:line="100" w:lineRule="atLeast"/>
        <w:jc w:val="center"/>
        <w:rPr>
          <w:rFonts w:ascii="Arial Narrow" w:hAnsi="Arial Narrow"/>
          <w:b/>
        </w:rPr>
      </w:pPr>
      <w:r w:rsidRPr="003171B4">
        <w:rPr>
          <w:rFonts w:ascii="Arial Narrow" w:hAnsi="Arial Narrow"/>
          <w:b/>
        </w:rPr>
        <w:t>…</w:t>
      </w:r>
    </w:p>
    <w:p w:rsidR="004D5C6E" w:rsidRPr="003171B4" w:rsidRDefault="004D5C6E" w:rsidP="001052A4">
      <w:pPr>
        <w:pStyle w:val="Standard"/>
        <w:spacing w:after="0" w:line="100" w:lineRule="atLeast"/>
        <w:jc w:val="center"/>
        <w:rPr>
          <w:rFonts w:ascii="Arial Narrow" w:hAnsi="Arial Narrow"/>
          <w:b/>
        </w:rPr>
      </w:pPr>
    </w:p>
    <w:p w:rsidR="008B34F3" w:rsidRPr="003171B4" w:rsidRDefault="00D00DFB" w:rsidP="008B34F3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47265A" w:rsidRPr="003171B4">
        <w:rPr>
          <w:rFonts w:ascii="Arial Narrow" w:hAnsi="Arial Narrow"/>
          <w:b/>
          <w:color w:val="C00000"/>
          <w:u w:val="single"/>
        </w:rPr>
        <w:t>1</w:t>
      </w:r>
      <w:r w:rsidR="00261F1B">
        <w:rPr>
          <w:rFonts w:ascii="Arial Narrow" w:hAnsi="Arial Narrow"/>
          <w:b/>
          <w:color w:val="C00000"/>
          <w:u w:val="single"/>
        </w:rPr>
        <w:t>4.6</w:t>
      </w:r>
      <w:r w:rsidRPr="003171B4">
        <w:rPr>
          <w:rFonts w:ascii="Arial Narrow" w:hAnsi="Arial Narrow"/>
          <w:b/>
          <w:color w:val="C00000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0B45FA">
        <w:rPr>
          <w:rFonts w:ascii="Arial Narrow" w:hAnsi="Arial Narrow"/>
          <w:b/>
          <w:color w:val="C00000"/>
        </w:rPr>
        <w:tab/>
      </w:r>
      <w:r w:rsidR="00261F1B" w:rsidRPr="003171B4">
        <w:rPr>
          <w:rFonts w:ascii="Arial Narrow" w:hAnsi="Arial Narrow"/>
          <w:b/>
        </w:rPr>
        <w:t>Pánský klub- Dámský klub /</w:t>
      </w:r>
      <w:r w:rsidR="00454F7C">
        <w:rPr>
          <w:rFonts w:ascii="Arial Narrow" w:hAnsi="Arial Narrow"/>
          <w:b/>
        </w:rPr>
        <w:t xml:space="preserve"> Pečeme tvarožník / </w:t>
      </w:r>
      <w:r w:rsidR="00297E06">
        <w:rPr>
          <w:rFonts w:ascii="Arial Narrow" w:hAnsi="Arial Narrow"/>
          <w:b/>
        </w:rPr>
        <w:t xml:space="preserve">Skupina zotavení s peerkou </w:t>
      </w:r>
    </w:p>
    <w:p w:rsidR="00834CF0" w:rsidRPr="003171B4" w:rsidRDefault="008B34F3" w:rsidP="008B34F3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297E06" w:rsidRPr="00297E06">
        <w:rPr>
          <w:rFonts w:ascii="Arial Narrow" w:hAnsi="Arial Narrow"/>
          <w:b/>
        </w:rPr>
        <w:t>Luckou</w:t>
      </w:r>
    </w:p>
    <w:p w:rsidR="00AB169C" w:rsidRPr="003171B4" w:rsidRDefault="006D0A17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261F1B">
        <w:rPr>
          <w:rFonts w:ascii="Arial Narrow" w:hAnsi="Arial Narrow"/>
          <w:b/>
          <w:color w:val="C00000"/>
          <w:u w:val="single"/>
        </w:rPr>
        <w:t>15.6</w:t>
      </w:r>
      <w:r w:rsidR="00D00DFB"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261F1B">
        <w:rPr>
          <w:rFonts w:ascii="Arial Narrow" w:hAnsi="Arial Narrow"/>
          <w:b/>
        </w:rPr>
        <w:t>Povídání o bylinkách</w:t>
      </w:r>
      <w:r w:rsidR="003A3C02" w:rsidRPr="003171B4">
        <w:rPr>
          <w:rFonts w:ascii="Arial Narrow" w:hAnsi="Arial Narrow"/>
          <w:b/>
        </w:rPr>
        <w:t xml:space="preserve"> </w:t>
      </w:r>
    </w:p>
    <w:p w:rsidR="00834CF0" w:rsidRPr="003171B4" w:rsidRDefault="00834CF0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ab/>
      </w:r>
      <w:r w:rsidR="00E824DF">
        <w:rPr>
          <w:rFonts w:ascii="Arial Narrow" w:hAnsi="Arial Narrow"/>
        </w:rPr>
        <w:t>S</w:t>
      </w:r>
      <w:r w:rsidR="00297E06">
        <w:rPr>
          <w:rFonts w:ascii="Arial Narrow" w:hAnsi="Arial Narrow"/>
        </w:rPr>
        <w:t>větový den</w:t>
      </w:r>
      <w:r w:rsidR="00E824DF">
        <w:rPr>
          <w:rFonts w:ascii="Arial Narrow" w:hAnsi="Arial Narrow"/>
        </w:rPr>
        <w:t xml:space="preserve"> větru</w:t>
      </w:r>
    </w:p>
    <w:p w:rsidR="00834CF0" w:rsidRPr="003171B4" w:rsidRDefault="00D00DFB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  <w:b/>
        </w:rPr>
      </w:pPr>
      <w:bookmarkStart w:id="2" w:name="_Hlk67845030"/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261F1B">
        <w:rPr>
          <w:rFonts w:ascii="Arial Narrow" w:hAnsi="Arial Narrow"/>
          <w:b/>
          <w:color w:val="C00000"/>
          <w:u w:val="single"/>
        </w:rPr>
        <w:t>16.6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color w:val="C00000"/>
        </w:rPr>
        <w:tab/>
      </w:r>
      <w:r w:rsidR="00E62C48">
        <w:rPr>
          <w:rFonts w:ascii="Arial Narrow" w:hAnsi="Arial Narrow"/>
          <w:b/>
        </w:rPr>
        <w:t>Jóga pro zdravá záda</w:t>
      </w:r>
      <w:r w:rsidR="00DF57F0" w:rsidRPr="003171B4">
        <w:rPr>
          <w:rFonts w:ascii="Arial Narrow" w:hAnsi="Arial Narrow"/>
          <w:b/>
        </w:rPr>
        <w:t xml:space="preserve"> / Dobrý hrnec</w:t>
      </w:r>
      <w:r w:rsidR="00261F1B">
        <w:rPr>
          <w:rFonts w:ascii="Arial Narrow" w:hAnsi="Arial Narrow"/>
          <w:b/>
        </w:rPr>
        <w:t xml:space="preserve">- </w:t>
      </w:r>
      <w:r w:rsidR="00297E06">
        <w:rPr>
          <w:rFonts w:ascii="Arial Narrow" w:hAnsi="Arial Narrow"/>
          <w:b/>
        </w:rPr>
        <w:t>Řízečky z cukety, šťouchané brambory</w:t>
      </w:r>
    </w:p>
    <w:p w:rsidR="003A1501" w:rsidRPr="003171B4" w:rsidRDefault="00933CEE" w:rsidP="009D0C7D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 </w:t>
      </w:r>
      <w:r w:rsidR="00957D05" w:rsidRPr="003171B4">
        <w:rPr>
          <w:rFonts w:ascii="Arial Narrow" w:hAnsi="Arial Narrow"/>
          <w:color w:val="000000"/>
        </w:rPr>
        <w:t xml:space="preserve"> </w:t>
      </w:r>
      <w:r w:rsidR="003935EA" w:rsidRPr="003171B4">
        <w:rPr>
          <w:rFonts w:ascii="Arial Narrow" w:hAnsi="Arial Narrow"/>
          <w:color w:val="000000"/>
        </w:rPr>
        <w:t xml:space="preserve">   </w:t>
      </w:r>
      <w:r w:rsidR="00E62C48">
        <w:rPr>
          <w:rFonts w:ascii="Arial Narrow" w:hAnsi="Arial Narrow"/>
          <w:color w:val="000000"/>
        </w:rPr>
        <w:t xml:space="preserve"> </w:t>
      </w:r>
      <w:r w:rsidR="00297E06">
        <w:rPr>
          <w:rFonts w:ascii="Arial Narrow" w:hAnsi="Arial Narrow"/>
          <w:color w:val="000000"/>
        </w:rPr>
        <w:t xml:space="preserve"> </w:t>
      </w:r>
      <w:r w:rsidR="00E62C48">
        <w:rPr>
          <w:rFonts w:ascii="Arial Narrow" w:hAnsi="Arial Narrow"/>
          <w:color w:val="000000"/>
        </w:rPr>
        <w:t>Evropský den židovské kultury</w:t>
      </w:r>
    </w:p>
    <w:p w:rsidR="00AF1255" w:rsidRPr="003171B4" w:rsidRDefault="00771179" w:rsidP="00771179">
      <w:pPr>
        <w:rPr>
          <w:b/>
          <w:color w:val="000000"/>
        </w:rPr>
      </w:pPr>
      <w:bookmarkStart w:id="3" w:name="_Hlk72683848"/>
      <w:bookmarkEnd w:id="2"/>
      <w:r w:rsidRPr="003171B4">
        <w:rPr>
          <w:rFonts w:cstheme="minorHAnsi"/>
          <w:b/>
          <w:color w:val="000000"/>
        </w:rPr>
        <w:t xml:space="preserve">                                                                                          </w:t>
      </w:r>
      <w:r w:rsidR="006C1BA0" w:rsidRPr="003171B4">
        <w:rPr>
          <w:b/>
          <w:color w:val="000000"/>
        </w:rPr>
        <w:t>…</w:t>
      </w:r>
    </w:p>
    <w:p w:rsidR="00AF1255" w:rsidRPr="003171B4" w:rsidRDefault="00AF1255" w:rsidP="00AF1255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47265A" w:rsidRPr="003171B4">
        <w:rPr>
          <w:rFonts w:ascii="Arial Narrow" w:hAnsi="Arial Narrow"/>
          <w:b/>
          <w:color w:val="C00000"/>
          <w:u w:val="single"/>
        </w:rPr>
        <w:t>2</w:t>
      </w:r>
      <w:r w:rsidR="00261F1B">
        <w:rPr>
          <w:rFonts w:ascii="Arial Narrow" w:hAnsi="Arial Narrow"/>
          <w:b/>
          <w:color w:val="C00000"/>
          <w:u w:val="single"/>
        </w:rPr>
        <w:t>1.6</w:t>
      </w:r>
      <w:r w:rsidRPr="003171B4">
        <w:rPr>
          <w:rFonts w:ascii="Arial Narrow" w:hAnsi="Arial Narrow"/>
          <w:b/>
          <w:color w:val="C00000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0B45FA">
        <w:rPr>
          <w:rFonts w:ascii="Arial Narrow" w:hAnsi="Arial Narrow"/>
          <w:b/>
          <w:color w:val="C00000"/>
        </w:rPr>
        <w:tab/>
      </w:r>
      <w:r w:rsidR="00155BED" w:rsidRPr="003171B4">
        <w:rPr>
          <w:rFonts w:ascii="Arial Narrow" w:hAnsi="Arial Narrow"/>
          <w:b/>
        </w:rPr>
        <w:t>Pánský</w:t>
      </w:r>
      <w:r w:rsidR="00C313C1">
        <w:rPr>
          <w:rFonts w:ascii="Arial Narrow" w:hAnsi="Arial Narrow"/>
          <w:b/>
        </w:rPr>
        <w:t xml:space="preserve"> </w:t>
      </w:r>
      <w:r w:rsidR="00155BED" w:rsidRPr="003171B4">
        <w:rPr>
          <w:rFonts w:ascii="Arial Narrow" w:hAnsi="Arial Narrow"/>
          <w:b/>
        </w:rPr>
        <w:t>- dámský klub /</w:t>
      </w:r>
      <w:r w:rsidR="00261F1B">
        <w:rPr>
          <w:rFonts w:ascii="Arial Narrow" w:hAnsi="Arial Narrow"/>
          <w:b/>
        </w:rPr>
        <w:t xml:space="preserve"> </w:t>
      </w:r>
      <w:r w:rsidR="00E62C48">
        <w:rPr>
          <w:rFonts w:ascii="Arial Narrow" w:hAnsi="Arial Narrow"/>
          <w:b/>
        </w:rPr>
        <w:t>Den hrdosti a trpaslíků</w:t>
      </w:r>
      <w:r w:rsidR="00E824DF">
        <w:rPr>
          <w:rFonts w:ascii="Arial Narrow" w:hAnsi="Arial Narrow"/>
          <w:b/>
        </w:rPr>
        <w:t xml:space="preserve"> / </w:t>
      </w:r>
      <w:proofErr w:type="spellStart"/>
      <w:r w:rsidR="00E824DF">
        <w:rPr>
          <w:rFonts w:ascii="Arial Narrow" w:hAnsi="Arial Narrow"/>
          <w:b/>
        </w:rPr>
        <w:t>Selfie</w:t>
      </w:r>
      <w:proofErr w:type="spellEnd"/>
      <w:r w:rsidR="00E824DF">
        <w:rPr>
          <w:rFonts w:ascii="Arial Narrow" w:hAnsi="Arial Narrow"/>
          <w:b/>
        </w:rPr>
        <w:t xml:space="preserve"> den</w:t>
      </w:r>
    </w:p>
    <w:p w:rsidR="00AF1255" w:rsidRPr="003171B4" w:rsidRDefault="00AF1255" w:rsidP="00AF1255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b/>
          <w:color w:val="C00000"/>
        </w:rPr>
        <w:tab/>
      </w:r>
      <w:r w:rsidRPr="003171B4">
        <w:rPr>
          <w:rFonts w:ascii="Arial Narrow" w:hAnsi="Arial Narrow"/>
          <w:b/>
          <w:color w:val="C00000"/>
        </w:rPr>
        <w:tab/>
      </w:r>
      <w:r w:rsidR="003F2785" w:rsidRPr="003F2785">
        <w:rPr>
          <w:rFonts w:ascii="Arial Narrow" w:hAnsi="Arial Narrow"/>
        </w:rPr>
        <w:t>Letní slunovrat</w:t>
      </w:r>
      <w:r w:rsidR="00161913">
        <w:rPr>
          <w:rFonts w:ascii="Arial Narrow" w:hAnsi="Arial Narrow"/>
        </w:rPr>
        <w:t xml:space="preserve"> </w:t>
      </w:r>
      <w:r w:rsidR="00297E06">
        <w:rPr>
          <w:rFonts w:ascii="Arial Narrow" w:hAnsi="Arial Narrow"/>
        </w:rPr>
        <w:t>-</w:t>
      </w:r>
      <w:r w:rsidR="00161913">
        <w:rPr>
          <w:rFonts w:ascii="Arial Narrow" w:hAnsi="Arial Narrow"/>
        </w:rPr>
        <w:t xml:space="preserve"> </w:t>
      </w:r>
      <w:r w:rsidR="00297E06">
        <w:rPr>
          <w:rFonts w:ascii="Arial Narrow" w:hAnsi="Arial Narrow"/>
        </w:rPr>
        <w:t>p</w:t>
      </w:r>
      <w:r w:rsidR="00161913">
        <w:rPr>
          <w:rFonts w:ascii="Arial Narrow" w:hAnsi="Arial Narrow"/>
        </w:rPr>
        <w:t xml:space="preserve">ouštění ohnivého kola z kopce / </w:t>
      </w:r>
      <w:r w:rsidR="00297E06">
        <w:rPr>
          <w:rFonts w:ascii="Arial Narrow" w:hAnsi="Arial Narrow"/>
        </w:rPr>
        <w:t>h</w:t>
      </w:r>
      <w:r w:rsidR="00161913">
        <w:rPr>
          <w:rFonts w:ascii="Arial Narrow" w:hAnsi="Arial Narrow"/>
        </w:rPr>
        <w:t>ledání zlatého kapradí</w:t>
      </w:r>
    </w:p>
    <w:p w:rsidR="00AF1255" w:rsidRPr="003171B4" w:rsidRDefault="00AF1255" w:rsidP="00AF1255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F70964" w:rsidRPr="003171B4">
        <w:rPr>
          <w:rFonts w:ascii="Arial Narrow" w:hAnsi="Arial Narrow"/>
          <w:b/>
          <w:color w:val="C00000"/>
          <w:u w:val="single"/>
        </w:rPr>
        <w:t>2</w:t>
      </w:r>
      <w:r w:rsidR="00261F1B">
        <w:rPr>
          <w:rFonts w:ascii="Arial Narrow" w:hAnsi="Arial Narrow"/>
          <w:b/>
          <w:color w:val="C00000"/>
          <w:u w:val="single"/>
        </w:rPr>
        <w:t>2.6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261F1B">
        <w:rPr>
          <w:rFonts w:ascii="Arial Narrow" w:hAnsi="Arial Narrow"/>
          <w:b/>
        </w:rPr>
        <w:t>Zahradní terapie</w:t>
      </w:r>
    </w:p>
    <w:p w:rsidR="001052A4" w:rsidRPr="003171B4" w:rsidRDefault="00AF1255" w:rsidP="00AF1255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r w:rsidRPr="003171B4">
        <w:rPr>
          <w:rFonts w:ascii="Arial Narrow" w:hAnsi="Arial Narrow"/>
          <w:color w:val="000000"/>
        </w:rPr>
        <w:t>9:00 – 12:00</w:t>
      </w:r>
      <w:r w:rsidR="00E62C48">
        <w:rPr>
          <w:rFonts w:ascii="Arial Narrow" w:hAnsi="Arial Narrow"/>
          <w:color w:val="000000"/>
        </w:rPr>
        <w:t xml:space="preserve">                      Svátek má Pavla</w:t>
      </w:r>
    </w:p>
    <w:bookmarkEnd w:id="3"/>
    <w:p w:rsidR="001052A4" w:rsidRPr="003171B4" w:rsidRDefault="001052A4" w:rsidP="001052A4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CA494F" w:rsidRPr="003171B4">
        <w:rPr>
          <w:rFonts w:ascii="Arial Narrow" w:hAnsi="Arial Narrow"/>
          <w:b/>
          <w:color w:val="C00000"/>
          <w:u w:val="single"/>
        </w:rPr>
        <w:t>2</w:t>
      </w:r>
      <w:r w:rsidR="00261F1B">
        <w:rPr>
          <w:rFonts w:ascii="Arial Narrow" w:hAnsi="Arial Narrow"/>
          <w:b/>
          <w:color w:val="C00000"/>
          <w:u w:val="single"/>
        </w:rPr>
        <w:t>3.6</w:t>
      </w:r>
      <w:r w:rsidR="00601205"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color w:val="C00000"/>
        </w:rPr>
        <w:tab/>
      </w:r>
      <w:r w:rsidR="00E62C48">
        <w:rPr>
          <w:rFonts w:ascii="Arial Narrow" w:hAnsi="Arial Narrow"/>
          <w:b/>
        </w:rPr>
        <w:t>S</w:t>
      </w:r>
      <w:r w:rsidR="00297E06">
        <w:rPr>
          <w:rFonts w:ascii="Arial Narrow" w:hAnsi="Arial Narrow"/>
          <w:b/>
        </w:rPr>
        <w:t>větový den</w:t>
      </w:r>
      <w:r w:rsidR="00E62C48">
        <w:rPr>
          <w:rFonts w:ascii="Arial Narrow" w:hAnsi="Arial Narrow"/>
          <w:b/>
        </w:rPr>
        <w:t xml:space="preserve"> házené- vybíjená</w:t>
      </w:r>
      <w:r w:rsidR="00261F1B">
        <w:rPr>
          <w:rFonts w:ascii="Arial Narrow" w:hAnsi="Arial Narrow"/>
          <w:b/>
        </w:rPr>
        <w:t xml:space="preserve"> / </w:t>
      </w:r>
      <w:r w:rsidR="00E824DF">
        <w:rPr>
          <w:rFonts w:ascii="Arial Narrow" w:hAnsi="Arial Narrow"/>
          <w:b/>
        </w:rPr>
        <w:t xml:space="preserve">Růžový den / </w:t>
      </w:r>
      <w:r w:rsidR="00261F1B">
        <w:rPr>
          <w:rFonts w:ascii="Arial Narrow" w:hAnsi="Arial Narrow"/>
          <w:b/>
        </w:rPr>
        <w:t xml:space="preserve">Dobrý hrnec- </w:t>
      </w:r>
      <w:r w:rsidR="00F866D2">
        <w:rPr>
          <w:rFonts w:ascii="Arial Narrow" w:hAnsi="Arial Narrow"/>
          <w:b/>
        </w:rPr>
        <w:t xml:space="preserve">Slaná roláda </w:t>
      </w:r>
    </w:p>
    <w:p w:rsidR="00AF1255" w:rsidRPr="003171B4" w:rsidRDefault="001052A4" w:rsidP="00F70964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     </w:t>
      </w:r>
      <w:r w:rsidR="00E62C48">
        <w:rPr>
          <w:rFonts w:ascii="Arial Narrow" w:hAnsi="Arial Narrow"/>
          <w:color w:val="000000"/>
        </w:rPr>
        <w:t xml:space="preserve"> </w:t>
      </w:r>
      <w:r w:rsidR="00B3506C">
        <w:rPr>
          <w:rFonts w:ascii="Arial Narrow" w:hAnsi="Arial Narrow"/>
          <w:b/>
        </w:rPr>
        <w:t>z listového těsta</w:t>
      </w:r>
      <w:r w:rsidR="00B3506C">
        <w:rPr>
          <w:rFonts w:ascii="Arial Narrow" w:hAnsi="Arial Narrow"/>
          <w:b/>
        </w:rPr>
        <w:t xml:space="preserve"> /</w:t>
      </w:r>
      <w:bookmarkStart w:id="4" w:name="_GoBack"/>
      <w:bookmarkEnd w:id="4"/>
      <w:r w:rsidR="00B3506C">
        <w:rPr>
          <w:rFonts w:ascii="Arial Narrow" w:hAnsi="Arial Narrow"/>
          <w:color w:val="000000"/>
        </w:rPr>
        <w:t xml:space="preserve">  </w:t>
      </w:r>
      <w:r w:rsidR="00E62C48">
        <w:rPr>
          <w:rFonts w:ascii="Arial Narrow" w:hAnsi="Arial Narrow"/>
          <w:color w:val="000000"/>
        </w:rPr>
        <w:t>Svátek má Zdeňka a zítra Jan</w:t>
      </w:r>
    </w:p>
    <w:p w:rsidR="00F70964" w:rsidRPr="003171B4" w:rsidRDefault="00F70964" w:rsidP="00F70964">
      <w:pPr>
        <w:rPr>
          <w:b/>
          <w:color w:val="000000"/>
        </w:rPr>
      </w:pPr>
      <w:r w:rsidRPr="003171B4">
        <w:rPr>
          <w:rFonts w:cstheme="minorHAnsi"/>
          <w:b/>
          <w:color w:val="000000"/>
        </w:rPr>
        <w:t xml:space="preserve">                                                                                          </w:t>
      </w:r>
      <w:r w:rsidRPr="003171B4">
        <w:rPr>
          <w:b/>
          <w:color w:val="000000"/>
        </w:rPr>
        <w:t>…</w:t>
      </w:r>
    </w:p>
    <w:p w:rsidR="0047265A" w:rsidRPr="003171B4" w:rsidRDefault="0047265A" w:rsidP="00F70964">
      <w:pPr>
        <w:rPr>
          <w:b/>
          <w:color w:val="000000"/>
        </w:rPr>
      </w:pPr>
    </w:p>
    <w:p w:rsidR="00261F1B" w:rsidRPr="003171B4" w:rsidRDefault="0047265A" w:rsidP="00261F1B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</w:rPr>
        <w:t xml:space="preserve"> </w:t>
      </w:r>
      <w:r w:rsidR="00261F1B"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261F1B">
        <w:rPr>
          <w:rFonts w:ascii="Arial Narrow" w:hAnsi="Arial Narrow"/>
          <w:b/>
          <w:color w:val="C00000"/>
          <w:u w:val="single"/>
        </w:rPr>
        <w:t>28.6</w:t>
      </w:r>
      <w:r w:rsidR="00261F1B" w:rsidRPr="003171B4">
        <w:rPr>
          <w:rFonts w:ascii="Arial Narrow" w:hAnsi="Arial Narrow"/>
          <w:b/>
          <w:color w:val="C00000"/>
          <w:u w:val="single"/>
        </w:rPr>
        <w:t>.</w:t>
      </w:r>
      <w:r w:rsidR="00261F1B" w:rsidRPr="003171B4">
        <w:rPr>
          <w:rFonts w:ascii="Arial Narrow" w:hAnsi="Arial Narrow"/>
          <w:b/>
          <w:color w:val="C00000"/>
        </w:rPr>
        <w:tab/>
      </w:r>
      <w:r w:rsidR="00261F1B" w:rsidRPr="003171B4">
        <w:rPr>
          <w:rFonts w:ascii="Arial Narrow" w:hAnsi="Arial Narrow"/>
          <w:b/>
          <w:color w:val="C00000"/>
        </w:rPr>
        <w:tab/>
      </w:r>
      <w:r w:rsidR="00261F1B" w:rsidRPr="003171B4">
        <w:rPr>
          <w:rFonts w:ascii="Arial Narrow" w:hAnsi="Arial Narrow"/>
          <w:b/>
        </w:rPr>
        <w:t xml:space="preserve">Pánský klub- Dámský klub / </w:t>
      </w:r>
      <w:r w:rsidR="006E6C08">
        <w:rPr>
          <w:rFonts w:ascii="Arial Narrow" w:hAnsi="Arial Narrow"/>
          <w:b/>
        </w:rPr>
        <w:t>Máte slovo sestro</w:t>
      </w:r>
    </w:p>
    <w:p w:rsidR="00261F1B" w:rsidRPr="003171B4" w:rsidRDefault="00261F1B" w:rsidP="00261F1B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 xml:space="preserve">                      </w:t>
      </w:r>
    </w:p>
    <w:p w:rsidR="00261F1B" w:rsidRPr="00454F7C" w:rsidRDefault="00261F1B" w:rsidP="00261F1B">
      <w:pPr>
        <w:pStyle w:val="Standard"/>
        <w:spacing w:after="0" w:line="100" w:lineRule="atLeast"/>
        <w:rPr>
          <w:rFonts w:ascii="Arial Narrow" w:hAnsi="Arial Narrow"/>
          <w:b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Středa </w:t>
      </w:r>
      <w:r>
        <w:rPr>
          <w:rFonts w:ascii="Arial Narrow" w:hAnsi="Arial Narrow"/>
          <w:b/>
          <w:color w:val="C00000"/>
          <w:u w:val="single"/>
        </w:rPr>
        <w:t>29.6</w:t>
      </w:r>
      <w:r w:rsidRPr="003171B4">
        <w:rPr>
          <w:rFonts w:ascii="Arial Narrow" w:hAnsi="Arial Narrow"/>
          <w:b/>
          <w:color w:val="C00000"/>
        </w:rPr>
        <w:tab/>
      </w:r>
      <w:r w:rsidRPr="003171B4">
        <w:rPr>
          <w:rFonts w:ascii="Arial Narrow" w:hAnsi="Arial Narrow"/>
          <w:b/>
          <w:color w:val="C00000"/>
        </w:rPr>
        <w:tab/>
      </w:r>
      <w:r w:rsidR="00454F7C">
        <w:rPr>
          <w:rFonts w:ascii="Arial Narrow" w:hAnsi="Arial Narrow"/>
          <w:b/>
        </w:rPr>
        <w:t>Zahradní terapie / Výroba domácího sirupu</w:t>
      </w:r>
    </w:p>
    <w:p w:rsidR="00261F1B" w:rsidRPr="003171B4" w:rsidRDefault="00261F1B" w:rsidP="00261F1B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color w:val="000000"/>
        </w:rPr>
        <w:tab/>
      </w:r>
    </w:p>
    <w:p w:rsidR="00261F1B" w:rsidRPr="003171B4" w:rsidRDefault="00261F1B" w:rsidP="00261F1B">
      <w:pPr>
        <w:pStyle w:val="Standard"/>
        <w:spacing w:after="0" w:line="100" w:lineRule="atLeast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>
        <w:rPr>
          <w:rFonts w:ascii="Arial Narrow" w:hAnsi="Arial Narrow"/>
          <w:b/>
          <w:color w:val="C00000"/>
          <w:u w:val="single"/>
        </w:rPr>
        <w:t>30.6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 w:rsidRPr="003171B4">
        <w:rPr>
          <w:rFonts w:ascii="Arial Narrow" w:hAnsi="Arial Narrow"/>
          <w:b/>
          <w:color w:val="C00000"/>
        </w:rPr>
        <w:tab/>
      </w:r>
      <w:r w:rsidRPr="003171B4"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</w:rPr>
        <w:t>Biodynamická masáž</w:t>
      </w:r>
      <w:r w:rsidR="00A53038">
        <w:rPr>
          <w:rFonts w:ascii="Arial Narrow" w:hAnsi="Arial Narrow"/>
          <w:b/>
        </w:rPr>
        <w:t xml:space="preserve"> </w:t>
      </w:r>
      <w:r w:rsidR="00A53038" w:rsidRPr="00454F7C">
        <w:rPr>
          <w:rFonts w:ascii="Arial Narrow" w:hAnsi="Arial Narrow"/>
        </w:rPr>
        <w:t>(jen pro objednané)</w:t>
      </w:r>
      <w:r w:rsidRPr="003171B4">
        <w:rPr>
          <w:rFonts w:ascii="Arial Narrow" w:hAnsi="Arial Narrow"/>
          <w:b/>
        </w:rPr>
        <w:t xml:space="preserve"> /</w:t>
      </w:r>
      <w:r w:rsidRPr="003171B4">
        <w:rPr>
          <w:rFonts w:ascii="Arial Narrow" w:eastAsia="Lucida Sans Unicode" w:hAnsi="Arial Narrow" w:cs="Tahoma"/>
          <w:b/>
        </w:rPr>
        <w:t xml:space="preserve"> Dobrý hrnec</w:t>
      </w:r>
      <w:r>
        <w:rPr>
          <w:rFonts w:ascii="Arial Narrow" w:eastAsia="Lucida Sans Unicode" w:hAnsi="Arial Narrow" w:cs="Tahoma"/>
          <w:b/>
        </w:rPr>
        <w:t xml:space="preserve">- </w:t>
      </w:r>
      <w:r w:rsidR="00297E06">
        <w:rPr>
          <w:rFonts w:ascii="Arial Narrow" w:eastAsia="Lucida Sans Unicode" w:hAnsi="Arial Narrow" w:cs="Tahoma"/>
          <w:b/>
        </w:rPr>
        <w:t xml:space="preserve">Cmunda po </w:t>
      </w:r>
      <w:proofErr w:type="spellStart"/>
      <w:r w:rsidR="00297E06">
        <w:rPr>
          <w:rFonts w:ascii="Arial Narrow" w:eastAsia="Lucida Sans Unicode" w:hAnsi="Arial Narrow" w:cs="Tahoma"/>
          <w:b/>
        </w:rPr>
        <w:t>Kaplicku</w:t>
      </w:r>
      <w:proofErr w:type="spellEnd"/>
    </w:p>
    <w:p w:rsidR="00261F1B" w:rsidRPr="003171B4" w:rsidRDefault="00261F1B" w:rsidP="00261F1B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eastAsia="Lucida Sans Unicode" w:hAnsi="Arial Narrow" w:cs="Tahoma"/>
        </w:rPr>
        <w:tab/>
        <w:t xml:space="preserve"> </w:t>
      </w:r>
    </w:p>
    <w:p w:rsidR="00261F1B" w:rsidRPr="003171B4" w:rsidRDefault="00261F1B" w:rsidP="00261F1B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rFonts w:ascii="Arial Narrow" w:hAnsi="Arial Narrow"/>
          <w:b/>
        </w:rPr>
      </w:pPr>
      <w:r w:rsidRPr="003171B4">
        <w:rPr>
          <w:rFonts w:ascii="Arial Narrow" w:hAnsi="Arial Narrow"/>
          <w:b/>
        </w:rPr>
        <w:t>…</w:t>
      </w:r>
    </w:p>
    <w:p w:rsidR="0047265A" w:rsidRPr="003171B4" w:rsidRDefault="0047265A" w:rsidP="0047265A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</w:rPr>
        <w:t xml:space="preserve">                     </w:t>
      </w:r>
    </w:p>
    <w:p w:rsidR="0047265A" w:rsidRPr="003171B4" w:rsidRDefault="0047265A" w:rsidP="00F70964">
      <w:pPr>
        <w:rPr>
          <w:b/>
          <w:color w:val="000000"/>
        </w:rPr>
      </w:pPr>
    </w:p>
    <w:p w:rsidR="00771179" w:rsidRPr="003171B4" w:rsidRDefault="004D1B52" w:rsidP="0003154C">
      <w:pPr>
        <w:pStyle w:val="Standard"/>
        <w:spacing w:after="0" w:line="100" w:lineRule="atLeast"/>
        <w:rPr>
          <w:rFonts w:ascii="Arial Narrow" w:hAnsi="Arial Narrow"/>
          <w:b/>
          <w:color w:val="000000"/>
        </w:rPr>
      </w:pPr>
      <w:r w:rsidRPr="003171B4">
        <w:rPr>
          <w:rFonts w:ascii="Arial Narrow" w:hAnsi="Arial Narrow"/>
          <w:b/>
          <w:color w:val="000000"/>
        </w:rPr>
        <w:t>ZMĚNA PROGRAMU VYHRAZENA</w:t>
      </w:r>
      <w:r w:rsidR="003171B4">
        <w:rPr>
          <w:rFonts w:ascii="Arial Narrow" w:hAnsi="Arial Narrow"/>
          <w:b/>
          <w:color w:val="000000"/>
        </w:rPr>
        <w:t xml:space="preserve"> –</w:t>
      </w:r>
      <w:r w:rsidRPr="003171B4">
        <w:rPr>
          <w:rFonts w:ascii="Arial Narrow" w:hAnsi="Arial Narrow"/>
          <w:b/>
          <w:color w:val="000000"/>
        </w:rPr>
        <w:t xml:space="preserve"> V</w:t>
      </w:r>
      <w:r w:rsidR="003171B4">
        <w:rPr>
          <w:rFonts w:ascii="Arial Narrow" w:hAnsi="Arial Narrow"/>
          <w:b/>
          <w:color w:val="000000"/>
        </w:rPr>
        <w:t xml:space="preserve"> </w:t>
      </w:r>
      <w:r w:rsidRPr="003171B4">
        <w:rPr>
          <w:rFonts w:ascii="Arial Narrow" w:hAnsi="Arial Narrow"/>
          <w:b/>
          <w:color w:val="000000"/>
        </w:rPr>
        <w:t>ZÁVISLOSTI NA VLÁDNÍCH OPATŘENÍCH</w:t>
      </w:r>
    </w:p>
    <w:p w:rsidR="006C1BA0" w:rsidRPr="003171B4" w:rsidRDefault="006C1BA0" w:rsidP="006C1BA0">
      <w:r w:rsidRPr="003171B4">
        <w:tab/>
      </w:r>
    </w:p>
    <w:sectPr w:rsidR="006C1BA0" w:rsidRPr="003171B4" w:rsidSect="00B03EE8">
      <w:headerReference w:type="default" r:id="rId11"/>
      <w:footerReference w:type="default" r:id="rId12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798" w:rsidRDefault="00971798" w:rsidP="005E3264">
      <w:pPr>
        <w:spacing w:after="0"/>
      </w:pPr>
      <w:r>
        <w:separator/>
      </w:r>
    </w:p>
  </w:endnote>
  <w:endnote w:type="continuationSeparator" w:id="0">
    <w:p w:rsidR="00971798" w:rsidRDefault="00971798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EE8" w:rsidRDefault="00E91BBB" w:rsidP="00B03EE8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 wp14:anchorId="5676B9F3" wp14:editId="23C87D64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B71" w:rsidRPr="00B03EE8" w:rsidRDefault="00E84B71" w:rsidP="00B03EE8">
    <w:pPr>
      <w:pStyle w:val="Zpat"/>
      <w:jc w:val="center"/>
      <w:rPr>
        <w:sz w:val="18"/>
      </w:rPr>
    </w:pPr>
    <w:r w:rsidRPr="00B03EE8">
      <w:rPr>
        <w:sz w:val="18"/>
      </w:rPr>
      <w:t xml:space="preserve">FOKUS České 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     I     Novohradská 1058/71, 370 08 České Budějovice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fokus@fokus-cb.cz     I     www.fokus-cb.cz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IČO: 270 23 583     I     Spisová značka U 89 vedená u Krajského soudu v Českých Budějovicích</w:t>
    </w:r>
  </w:p>
  <w:p w:rsidR="00E84B71" w:rsidRDefault="00E84B71" w:rsidP="00C95262">
    <w:pPr>
      <w:pStyle w:val="Zpat"/>
      <w:jc w:val="center"/>
      <w:rPr>
        <w:rFonts w:ascii="Roboto Cn" w:hAnsi="Roboto Cn"/>
      </w:rPr>
    </w:pPr>
  </w:p>
  <w:p w:rsidR="00E84B71" w:rsidRDefault="00E84B71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798" w:rsidRDefault="00971798" w:rsidP="005E3264">
      <w:pPr>
        <w:spacing w:after="0"/>
      </w:pPr>
      <w:r>
        <w:separator/>
      </w:r>
    </w:p>
  </w:footnote>
  <w:footnote w:type="continuationSeparator" w:id="0">
    <w:p w:rsidR="00971798" w:rsidRDefault="00971798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B7" w:rsidRDefault="00F9550D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 wp14:anchorId="5993F7E5" wp14:editId="1C99E1C3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091F"/>
    <w:multiLevelType w:val="hybridMultilevel"/>
    <w:tmpl w:val="E3C0DC26"/>
    <w:lvl w:ilvl="0" w:tplc="F976EC04">
      <w:numFmt w:val="bullet"/>
      <w:lvlText w:val="-"/>
      <w:lvlJc w:val="left"/>
      <w:pPr>
        <w:ind w:left="244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2B22649A"/>
    <w:multiLevelType w:val="hybridMultilevel"/>
    <w:tmpl w:val="54ACE3D0"/>
    <w:lvl w:ilvl="0" w:tplc="03C84E68">
      <w:numFmt w:val="bullet"/>
      <w:lvlText w:val="-"/>
      <w:lvlJc w:val="left"/>
      <w:pPr>
        <w:ind w:left="25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2D91440D"/>
    <w:multiLevelType w:val="hybridMultilevel"/>
    <w:tmpl w:val="4E6C0A24"/>
    <w:lvl w:ilvl="0" w:tplc="179295C6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E09BD"/>
    <w:multiLevelType w:val="hybridMultilevel"/>
    <w:tmpl w:val="59928A52"/>
    <w:lvl w:ilvl="0" w:tplc="01C05A36">
      <w:numFmt w:val="bullet"/>
      <w:lvlText w:val="-"/>
      <w:lvlJc w:val="left"/>
      <w:pPr>
        <w:ind w:left="108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1B"/>
    <w:rsid w:val="00000308"/>
    <w:rsid w:val="00014006"/>
    <w:rsid w:val="0001563B"/>
    <w:rsid w:val="000160F7"/>
    <w:rsid w:val="00017416"/>
    <w:rsid w:val="0002345F"/>
    <w:rsid w:val="00023783"/>
    <w:rsid w:val="00023F97"/>
    <w:rsid w:val="00024605"/>
    <w:rsid w:val="000259FD"/>
    <w:rsid w:val="00027195"/>
    <w:rsid w:val="00027403"/>
    <w:rsid w:val="00027758"/>
    <w:rsid w:val="0003154C"/>
    <w:rsid w:val="00031CDB"/>
    <w:rsid w:val="000341D8"/>
    <w:rsid w:val="000408A7"/>
    <w:rsid w:val="0005263A"/>
    <w:rsid w:val="0005329C"/>
    <w:rsid w:val="0005362F"/>
    <w:rsid w:val="00053AEB"/>
    <w:rsid w:val="00055CFA"/>
    <w:rsid w:val="0005787C"/>
    <w:rsid w:val="00061391"/>
    <w:rsid w:val="00062888"/>
    <w:rsid w:val="00062C19"/>
    <w:rsid w:val="0006588C"/>
    <w:rsid w:val="000674AE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B45FA"/>
    <w:rsid w:val="000C5119"/>
    <w:rsid w:val="000E5308"/>
    <w:rsid w:val="000E6D30"/>
    <w:rsid w:val="000F4682"/>
    <w:rsid w:val="000F6FB2"/>
    <w:rsid w:val="00100080"/>
    <w:rsid w:val="00100B5A"/>
    <w:rsid w:val="00104D3F"/>
    <w:rsid w:val="00104EEB"/>
    <w:rsid w:val="001052A4"/>
    <w:rsid w:val="00111424"/>
    <w:rsid w:val="0011453B"/>
    <w:rsid w:val="001244BB"/>
    <w:rsid w:val="001264F7"/>
    <w:rsid w:val="0012786A"/>
    <w:rsid w:val="00130AF4"/>
    <w:rsid w:val="001313B1"/>
    <w:rsid w:val="00142117"/>
    <w:rsid w:val="00143697"/>
    <w:rsid w:val="00143DA8"/>
    <w:rsid w:val="00145182"/>
    <w:rsid w:val="001502FF"/>
    <w:rsid w:val="00153AEC"/>
    <w:rsid w:val="00153F68"/>
    <w:rsid w:val="00155BED"/>
    <w:rsid w:val="00157BA4"/>
    <w:rsid w:val="00161913"/>
    <w:rsid w:val="001657A0"/>
    <w:rsid w:val="0016783F"/>
    <w:rsid w:val="00170AAA"/>
    <w:rsid w:val="001732E9"/>
    <w:rsid w:val="0017547F"/>
    <w:rsid w:val="001853DD"/>
    <w:rsid w:val="001925B9"/>
    <w:rsid w:val="00195D76"/>
    <w:rsid w:val="00197BF9"/>
    <w:rsid w:val="001A256B"/>
    <w:rsid w:val="001A67D5"/>
    <w:rsid w:val="001B01F6"/>
    <w:rsid w:val="001C2310"/>
    <w:rsid w:val="001C3416"/>
    <w:rsid w:val="001C4BE9"/>
    <w:rsid w:val="001C4C28"/>
    <w:rsid w:val="001D15FD"/>
    <w:rsid w:val="001D3893"/>
    <w:rsid w:val="001E1B5E"/>
    <w:rsid w:val="001E3990"/>
    <w:rsid w:val="001F6BB0"/>
    <w:rsid w:val="00202538"/>
    <w:rsid w:val="00202E35"/>
    <w:rsid w:val="002030B3"/>
    <w:rsid w:val="00221045"/>
    <w:rsid w:val="00223668"/>
    <w:rsid w:val="00231D3D"/>
    <w:rsid w:val="00232750"/>
    <w:rsid w:val="002329F8"/>
    <w:rsid w:val="0023425D"/>
    <w:rsid w:val="00234352"/>
    <w:rsid w:val="00234B60"/>
    <w:rsid w:val="002357AB"/>
    <w:rsid w:val="0024590A"/>
    <w:rsid w:val="00247FB5"/>
    <w:rsid w:val="00255A62"/>
    <w:rsid w:val="00257BB1"/>
    <w:rsid w:val="00261F1B"/>
    <w:rsid w:val="00262135"/>
    <w:rsid w:val="0027398A"/>
    <w:rsid w:val="00277FA6"/>
    <w:rsid w:val="00283AEB"/>
    <w:rsid w:val="00284521"/>
    <w:rsid w:val="00284692"/>
    <w:rsid w:val="002869ED"/>
    <w:rsid w:val="00297E06"/>
    <w:rsid w:val="002A0186"/>
    <w:rsid w:val="002A2E83"/>
    <w:rsid w:val="002A5F2C"/>
    <w:rsid w:val="002A6C65"/>
    <w:rsid w:val="002A71D7"/>
    <w:rsid w:val="002B0CC5"/>
    <w:rsid w:val="002B26F6"/>
    <w:rsid w:val="002B3612"/>
    <w:rsid w:val="002B3BDC"/>
    <w:rsid w:val="002B6434"/>
    <w:rsid w:val="002B7BD3"/>
    <w:rsid w:val="002C109E"/>
    <w:rsid w:val="002C2E7A"/>
    <w:rsid w:val="002C4209"/>
    <w:rsid w:val="002C4E2F"/>
    <w:rsid w:val="002C69BD"/>
    <w:rsid w:val="002D4E98"/>
    <w:rsid w:val="002E31B2"/>
    <w:rsid w:val="002E4F4C"/>
    <w:rsid w:val="002F1033"/>
    <w:rsid w:val="002F1468"/>
    <w:rsid w:val="002F369D"/>
    <w:rsid w:val="002F74EE"/>
    <w:rsid w:val="003032B2"/>
    <w:rsid w:val="0030654A"/>
    <w:rsid w:val="003069F4"/>
    <w:rsid w:val="003171B4"/>
    <w:rsid w:val="00324FF1"/>
    <w:rsid w:val="00341705"/>
    <w:rsid w:val="00346761"/>
    <w:rsid w:val="003511F9"/>
    <w:rsid w:val="00352B0A"/>
    <w:rsid w:val="00353FBD"/>
    <w:rsid w:val="003549B0"/>
    <w:rsid w:val="0036110F"/>
    <w:rsid w:val="0036278C"/>
    <w:rsid w:val="00367E1D"/>
    <w:rsid w:val="003716BB"/>
    <w:rsid w:val="00376293"/>
    <w:rsid w:val="003763D4"/>
    <w:rsid w:val="0038593A"/>
    <w:rsid w:val="003935EA"/>
    <w:rsid w:val="003A1501"/>
    <w:rsid w:val="003A1D5B"/>
    <w:rsid w:val="003A3C02"/>
    <w:rsid w:val="003A4460"/>
    <w:rsid w:val="003A5CDD"/>
    <w:rsid w:val="003B0DC3"/>
    <w:rsid w:val="003B2B38"/>
    <w:rsid w:val="003B6347"/>
    <w:rsid w:val="003E0B14"/>
    <w:rsid w:val="003E79F4"/>
    <w:rsid w:val="003F2785"/>
    <w:rsid w:val="003F48F7"/>
    <w:rsid w:val="0040116B"/>
    <w:rsid w:val="00401C96"/>
    <w:rsid w:val="004020CE"/>
    <w:rsid w:val="0040476D"/>
    <w:rsid w:val="0040643A"/>
    <w:rsid w:val="004109A7"/>
    <w:rsid w:val="004132C4"/>
    <w:rsid w:val="0041556E"/>
    <w:rsid w:val="00416F7F"/>
    <w:rsid w:val="004211CB"/>
    <w:rsid w:val="00422C3E"/>
    <w:rsid w:val="00423B41"/>
    <w:rsid w:val="00423F8C"/>
    <w:rsid w:val="00425780"/>
    <w:rsid w:val="00430592"/>
    <w:rsid w:val="00431B57"/>
    <w:rsid w:val="00442DD4"/>
    <w:rsid w:val="00444737"/>
    <w:rsid w:val="00451856"/>
    <w:rsid w:val="00454F7C"/>
    <w:rsid w:val="00456651"/>
    <w:rsid w:val="00463530"/>
    <w:rsid w:val="004662B1"/>
    <w:rsid w:val="00466DFD"/>
    <w:rsid w:val="00471889"/>
    <w:rsid w:val="0047265A"/>
    <w:rsid w:val="00474268"/>
    <w:rsid w:val="00474756"/>
    <w:rsid w:val="00474CFD"/>
    <w:rsid w:val="00483592"/>
    <w:rsid w:val="00487760"/>
    <w:rsid w:val="00490291"/>
    <w:rsid w:val="00490B5C"/>
    <w:rsid w:val="004A1D8B"/>
    <w:rsid w:val="004B5D2B"/>
    <w:rsid w:val="004C2FDD"/>
    <w:rsid w:val="004C43B7"/>
    <w:rsid w:val="004C54B8"/>
    <w:rsid w:val="004C7534"/>
    <w:rsid w:val="004D1B52"/>
    <w:rsid w:val="004D399C"/>
    <w:rsid w:val="004D5C6E"/>
    <w:rsid w:val="004D738D"/>
    <w:rsid w:val="004D75E7"/>
    <w:rsid w:val="004D776E"/>
    <w:rsid w:val="004E1CFE"/>
    <w:rsid w:val="004E51C9"/>
    <w:rsid w:val="004E5F4D"/>
    <w:rsid w:val="004F1A71"/>
    <w:rsid w:val="00506FAB"/>
    <w:rsid w:val="00507CB5"/>
    <w:rsid w:val="0051186C"/>
    <w:rsid w:val="0051503D"/>
    <w:rsid w:val="005228E4"/>
    <w:rsid w:val="00525C42"/>
    <w:rsid w:val="0052607E"/>
    <w:rsid w:val="00526816"/>
    <w:rsid w:val="00531FA6"/>
    <w:rsid w:val="00542216"/>
    <w:rsid w:val="00544691"/>
    <w:rsid w:val="005472FF"/>
    <w:rsid w:val="00555286"/>
    <w:rsid w:val="00555DCF"/>
    <w:rsid w:val="00557C48"/>
    <w:rsid w:val="0056260F"/>
    <w:rsid w:val="005645F5"/>
    <w:rsid w:val="00566C8F"/>
    <w:rsid w:val="00570237"/>
    <w:rsid w:val="00570E07"/>
    <w:rsid w:val="00573361"/>
    <w:rsid w:val="0057463B"/>
    <w:rsid w:val="00577D48"/>
    <w:rsid w:val="00582A6A"/>
    <w:rsid w:val="00583751"/>
    <w:rsid w:val="00583B5A"/>
    <w:rsid w:val="00590633"/>
    <w:rsid w:val="00594C3F"/>
    <w:rsid w:val="005979EE"/>
    <w:rsid w:val="005A2487"/>
    <w:rsid w:val="005A4491"/>
    <w:rsid w:val="005A5DB9"/>
    <w:rsid w:val="005B0E9D"/>
    <w:rsid w:val="005B1A69"/>
    <w:rsid w:val="005B1E6C"/>
    <w:rsid w:val="005B2857"/>
    <w:rsid w:val="005B52E7"/>
    <w:rsid w:val="005B61E6"/>
    <w:rsid w:val="005C3B0A"/>
    <w:rsid w:val="005D15CC"/>
    <w:rsid w:val="005D38A3"/>
    <w:rsid w:val="005E04EF"/>
    <w:rsid w:val="005E3264"/>
    <w:rsid w:val="005F0502"/>
    <w:rsid w:val="005F1C53"/>
    <w:rsid w:val="00601205"/>
    <w:rsid w:val="00601242"/>
    <w:rsid w:val="00601268"/>
    <w:rsid w:val="006049D3"/>
    <w:rsid w:val="006062F1"/>
    <w:rsid w:val="00606E78"/>
    <w:rsid w:val="00610707"/>
    <w:rsid w:val="00614501"/>
    <w:rsid w:val="00617335"/>
    <w:rsid w:val="00622F28"/>
    <w:rsid w:val="00624466"/>
    <w:rsid w:val="00624794"/>
    <w:rsid w:val="006267C9"/>
    <w:rsid w:val="00632D2C"/>
    <w:rsid w:val="0063341D"/>
    <w:rsid w:val="00633558"/>
    <w:rsid w:val="00634EDF"/>
    <w:rsid w:val="0063583A"/>
    <w:rsid w:val="006404B6"/>
    <w:rsid w:val="00640814"/>
    <w:rsid w:val="00641A98"/>
    <w:rsid w:val="00641C86"/>
    <w:rsid w:val="00651D9E"/>
    <w:rsid w:val="00652ECF"/>
    <w:rsid w:val="006543C7"/>
    <w:rsid w:val="006552CF"/>
    <w:rsid w:val="00660034"/>
    <w:rsid w:val="00660AFF"/>
    <w:rsid w:val="0066499F"/>
    <w:rsid w:val="00666917"/>
    <w:rsid w:val="00674157"/>
    <w:rsid w:val="00675E3F"/>
    <w:rsid w:val="00676A86"/>
    <w:rsid w:val="0068207D"/>
    <w:rsid w:val="0068363E"/>
    <w:rsid w:val="00683E28"/>
    <w:rsid w:val="00684388"/>
    <w:rsid w:val="00686C5E"/>
    <w:rsid w:val="00691ABC"/>
    <w:rsid w:val="00692979"/>
    <w:rsid w:val="006941CB"/>
    <w:rsid w:val="0069574A"/>
    <w:rsid w:val="00697ACC"/>
    <w:rsid w:val="00697DBC"/>
    <w:rsid w:val="006A1462"/>
    <w:rsid w:val="006B16E2"/>
    <w:rsid w:val="006C01B6"/>
    <w:rsid w:val="006C13F9"/>
    <w:rsid w:val="006C1BA0"/>
    <w:rsid w:val="006C527F"/>
    <w:rsid w:val="006C584A"/>
    <w:rsid w:val="006C6193"/>
    <w:rsid w:val="006D0A17"/>
    <w:rsid w:val="006D0EE6"/>
    <w:rsid w:val="006D6621"/>
    <w:rsid w:val="006E116C"/>
    <w:rsid w:val="006E3596"/>
    <w:rsid w:val="006E3CBA"/>
    <w:rsid w:val="006E6C08"/>
    <w:rsid w:val="006E6ECF"/>
    <w:rsid w:val="006F0A4A"/>
    <w:rsid w:val="006F220B"/>
    <w:rsid w:val="006F3A2B"/>
    <w:rsid w:val="006F7643"/>
    <w:rsid w:val="007035AE"/>
    <w:rsid w:val="00703C6E"/>
    <w:rsid w:val="007052ED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54F94"/>
    <w:rsid w:val="0076039C"/>
    <w:rsid w:val="007613DE"/>
    <w:rsid w:val="00771179"/>
    <w:rsid w:val="0077450E"/>
    <w:rsid w:val="007745AD"/>
    <w:rsid w:val="00775123"/>
    <w:rsid w:val="00777B4A"/>
    <w:rsid w:val="007810A7"/>
    <w:rsid w:val="00782146"/>
    <w:rsid w:val="0078408D"/>
    <w:rsid w:val="00784D93"/>
    <w:rsid w:val="00785C28"/>
    <w:rsid w:val="007865FE"/>
    <w:rsid w:val="007A3AC8"/>
    <w:rsid w:val="007A3DF1"/>
    <w:rsid w:val="007A54A9"/>
    <w:rsid w:val="007A6E98"/>
    <w:rsid w:val="007A7A69"/>
    <w:rsid w:val="007B5AFB"/>
    <w:rsid w:val="007B6AA9"/>
    <w:rsid w:val="007B7CF0"/>
    <w:rsid w:val="007C1918"/>
    <w:rsid w:val="007C3D43"/>
    <w:rsid w:val="007C4AD5"/>
    <w:rsid w:val="007C69B9"/>
    <w:rsid w:val="007D1126"/>
    <w:rsid w:val="007D5AD9"/>
    <w:rsid w:val="007D5D0C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458A"/>
    <w:rsid w:val="008074DF"/>
    <w:rsid w:val="00810272"/>
    <w:rsid w:val="008202EF"/>
    <w:rsid w:val="00820838"/>
    <w:rsid w:val="00832CDF"/>
    <w:rsid w:val="008342C9"/>
    <w:rsid w:val="00834891"/>
    <w:rsid w:val="00834CF0"/>
    <w:rsid w:val="00835CBF"/>
    <w:rsid w:val="0083696D"/>
    <w:rsid w:val="008413BF"/>
    <w:rsid w:val="00844B10"/>
    <w:rsid w:val="008575CE"/>
    <w:rsid w:val="008650EC"/>
    <w:rsid w:val="00865F9F"/>
    <w:rsid w:val="00867504"/>
    <w:rsid w:val="00871CD7"/>
    <w:rsid w:val="00871E24"/>
    <w:rsid w:val="00872C91"/>
    <w:rsid w:val="008746B3"/>
    <w:rsid w:val="0087641B"/>
    <w:rsid w:val="0088390A"/>
    <w:rsid w:val="00883CD1"/>
    <w:rsid w:val="008856CA"/>
    <w:rsid w:val="008A0E25"/>
    <w:rsid w:val="008B3078"/>
    <w:rsid w:val="008B34F3"/>
    <w:rsid w:val="008B7B6E"/>
    <w:rsid w:val="008C1EFA"/>
    <w:rsid w:val="008C2A8F"/>
    <w:rsid w:val="008C3C2B"/>
    <w:rsid w:val="008C6236"/>
    <w:rsid w:val="008D0753"/>
    <w:rsid w:val="008D188B"/>
    <w:rsid w:val="008D658A"/>
    <w:rsid w:val="008D670C"/>
    <w:rsid w:val="008E3274"/>
    <w:rsid w:val="008E5525"/>
    <w:rsid w:val="008E7A16"/>
    <w:rsid w:val="008E7E8D"/>
    <w:rsid w:val="008F00DA"/>
    <w:rsid w:val="008F237A"/>
    <w:rsid w:val="008F5EEF"/>
    <w:rsid w:val="008F6126"/>
    <w:rsid w:val="008F6B40"/>
    <w:rsid w:val="008F7846"/>
    <w:rsid w:val="0090249F"/>
    <w:rsid w:val="009036EB"/>
    <w:rsid w:val="00906D99"/>
    <w:rsid w:val="00913A22"/>
    <w:rsid w:val="00913C72"/>
    <w:rsid w:val="00914A20"/>
    <w:rsid w:val="0091536C"/>
    <w:rsid w:val="00922745"/>
    <w:rsid w:val="009310E5"/>
    <w:rsid w:val="00931309"/>
    <w:rsid w:val="00931829"/>
    <w:rsid w:val="00931C36"/>
    <w:rsid w:val="00932EA6"/>
    <w:rsid w:val="00933C55"/>
    <w:rsid w:val="00933CEE"/>
    <w:rsid w:val="00933D69"/>
    <w:rsid w:val="0093466A"/>
    <w:rsid w:val="00934E8C"/>
    <w:rsid w:val="0094214C"/>
    <w:rsid w:val="0095795C"/>
    <w:rsid w:val="00957D05"/>
    <w:rsid w:val="00957D19"/>
    <w:rsid w:val="009630C0"/>
    <w:rsid w:val="0096632E"/>
    <w:rsid w:val="009710F3"/>
    <w:rsid w:val="00971798"/>
    <w:rsid w:val="009719EE"/>
    <w:rsid w:val="00971A24"/>
    <w:rsid w:val="00976349"/>
    <w:rsid w:val="00980761"/>
    <w:rsid w:val="009905DF"/>
    <w:rsid w:val="009960A2"/>
    <w:rsid w:val="009A0622"/>
    <w:rsid w:val="009A0E7B"/>
    <w:rsid w:val="009A3928"/>
    <w:rsid w:val="009A41AD"/>
    <w:rsid w:val="009A4B8A"/>
    <w:rsid w:val="009A569E"/>
    <w:rsid w:val="009A661B"/>
    <w:rsid w:val="009B0995"/>
    <w:rsid w:val="009B397C"/>
    <w:rsid w:val="009B4F73"/>
    <w:rsid w:val="009B5FD8"/>
    <w:rsid w:val="009C126F"/>
    <w:rsid w:val="009C206E"/>
    <w:rsid w:val="009C2D0A"/>
    <w:rsid w:val="009D00C7"/>
    <w:rsid w:val="009D055E"/>
    <w:rsid w:val="009D0C7D"/>
    <w:rsid w:val="009D293C"/>
    <w:rsid w:val="009E0044"/>
    <w:rsid w:val="009E7935"/>
    <w:rsid w:val="009F1974"/>
    <w:rsid w:val="009F2D38"/>
    <w:rsid w:val="009F5290"/>
    <w:rsid w:val="009F6E2C"/>
    <w:rsid w:val="00A00E5A"/>
    <w:rsid w:val="00A0181D"/>
    <w:rsid w:val="00A0487B"/>
    <w:rsid w:val="00A054FA"/>
    <w:rsid w:val="00A05ED8"/>
    <w:rsid w:val="00A13720"/>
    <w:rsid w:val="00A27BD9"/>
    <w:rsid w:val="00A33B1C"/>
    <w:rsid w:val="00A36082"/>
    <w:rsid w:val="00A3779F"/>
    <w:rsid w:val="00A4088F"/>
    <w:rsid w:val="00A4289F"/>
    <w:rsid w:val="00A469E5"/>
    <w:rsid w:val="00A47E30"/>
    <w:rsid w:val="00A53038"/>
    <w:rsid w:val="00A540F2"/>
    <w:rsid w:val="00A5773C"/>
    <w:rsid w:val="00A6170D"/>
    <w:rsid w:val="00A6185F"/>
    <w:rsid w:val="00A621D3"/>
    <w:rsid w:val="00A62D1F"/>
    <w:rsid w:val="00A63040"/>
    <w:rsid w:val="00A64E67"/>
    <w:rsid w:val="00A65DCE"/>
    <w:rsid w:val="00A719C6"/>
    <w:rsid w:val="00A74DAC"/>
    <w:rsid w:val="00A75F2F"/>
    <w:rsid w:val="00A863CE"/>
    <w:rsid w:val="00A91B6C"/>
    <w:rsid w:val="00A92A50"/>
    <w:rsid w:val="00A964FC"/>
    <w:rsid w:val="00AA00DB"/>
    <w:rsid w:val="00AA4867"/>
    <w:rsid w:val="00AB169C"/>
    <w:rsid w:val="00AB40AF"/>
    <w:rsid w:val="00AB5F2A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1255"/>
    <w:rsid w:val="00AF39C5"/>
    <w:rsid w:val="00AF6A71"/>
    <w:rsid w:val="00AF7422"/>
    <w:rsid w:val="00B03EE8"/>
    <w:rsid w:val="00B11BBC"/>
    <w:rsid w:val="00B159E8"/>
    <w:rsid w:val="00B16291"/>
    <w:rsid w:val="00B20323"/>
    <w:rsid w:val="00B21980"/>
    <w:rsid w:val="00B22C33"/>
    <w:rsid w:val="00B23F20"/>
    <w:rsid w:val="00B24401"/>
    <w:rsid w:val="00B3506C"/>
    <w:rsid w:val="00B3519D"/>
    <w:rsid w:val="00B3585A"/>
    <w:rsid w:val="00B35D4B"/>
    <w:rsid w:val="00B37635"/>
    <w:rsid w:val="00B43252"/>
    <w:rsid w:val="00B437F0"/>
    <w:rsid w:val="00B46BF6"/>
    <w:rsid w:val="00B50C1D"/>
    <w:rsid w:val="00B50F34"/>
    <w:rsid w:val="00B5180D"/>
    <w:rsid w:val="00B554C5"/>
    <w:rsid w:val="00B55D51"/>
    <w:rsid w:val="00B56733"/>
    <w:rsid w:val="00B70AE4"/>
    <w:rsid w:val="00B75D38"/>
    <w:rsid w:val="00B84088"/>
    <w:rsid w:val="00B87375"/>
    <w:rsid w:val="00B87A99"/>
    <w:rsid w:val="00B926F2"/>
    <w:rsid w:val="00B96934"/>
    <w:rsid w:val="00B96A11"/>
    <w:rsid w:val="00BA467A"/>
    <w:rsid w:val="00BA47DD"/>
    <w:rsid w:val="00BA5D1B"/>
    <w:rsid w:val="00BC2908"/>
    <w:rsid w:val="00BC4032"/>
    <w:rsid w:val="00BC64EF"/>
    <w:rsid w:val="00BC6513"/>
    <w:rsid w:val="00BD1F28"/>
    <w:rsid w:val="00BD7269"/>
    <w:rsid w:val="00BD767A"/>
    <w:rsid w:val="00BE1869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1833"/>
    <w:rsid w:val="00C2375D"/>
    <w:rsid w:val="00C25D7F"/>
    <w:rsid w:val="00C313C1"/>
    <w:rsid w:val="00C34193"/>
    <w:rsid w:val="00C45B95"/>
    <w:rsid w:val="00C526F3"/>
    <w:rsid w:val="00C52853"/>
    <w:rsid w:val="00C53D05"/>
    <w:rsid w:val="00C55533"/>
    <w:rsid w:val="00C56765"/>
    <w:rsid w:val="00C6046A"/>
    <w:rsid w:val="00C60E17"/>
    <w:rsid w:val="00C621D7"/>
    <w:rsid w:val="00C625CB"/>
    <w:rsid w:val="00C66F32"/>
    <w:rsid w:val="00C7160B"/>
    <w:rsid w:val="00C71AD2"/>
    <w:rsid w:val="00C71BF6"/>
    <w:rsid w:val="00C74055"/>
    <w:rsid w:val="00C84D3C"/>
    <w:rsid w:val="00C8683E"/>
    <w:rsid w:val="00C91239"/>
    <w:rsid w:val="00C91F10"/>
    <w:rsid w:val="00C9252F"/>
    <w:rsid w:val="00C946D3"/>
    <w:rsid w:val="00C95262"/>
    <w:rsid w:val="00CA097B"/>
    <w:rsid w:val="00CA494F"/>
    <w:rsid w:val="00CA6394"/>
    <w:rsid w:val="00CA68A8"/>
    <w:rsid w:val="00CB2731"/>
    <w:rsid w:val="00CB3EA5"/>
    <w:rsid w:val="00CB5ACD"/>
    <w:rsid w:val="00CC65DC"/>
    <w:rsid w:val="00CD5DC6"/>
    <w:rsid w:val="00CE2022"/>
    <w:rsid w:val="00CE3F28"/>
    <w:rsid w:val="00CF5631"/>
    <w:rsid w:val="00CF67F1"/>
    <w:rsid w:val="00CF73E0"/>
    <w:rsid w:val="00D00DFB"/>
    <w:rsid w:val="00D12B35"/>
    <w:rsid w:val="00D15A3B"/>
    <w:rsid w:val="00D16B6C"/>
    <w:rsid w:val="00D21CF3"/>
    <w:rsid w:val="00D21F02"/>
    <w:rsid w:val="00D229C9"/>
    <w:rsid w:val="00D2711C"/>
    <w:rsid w:val="00D50372"/>
    <w:rsid w:val="00D52567"/>
    <w:rsid w:val="00D53233"/>
    <w:rsid w:val="00D57F7E"/>
    <w:rsid w:val="00D60BB8"/>
    <w:rsid w:val="00D61219"/>
    <w:rsid w:val="00D63B27"/>
    <w:rsid w:val="00D64283"/>
    <w:rsid w:val="00D65940"/>
    <w:rsid w:val="00D725A8"/>
    <w:rsid w:val="00D76D80"/>
    <w:rsid w:val="00D77B04"/>
    <w:rsid w:val="00D80A53"/>
    <w:rsid w:val="00D80BEA"/>
    <w:rsid w:val="00D8236E"/>
    <w:rsid w:val="00D835D4"/>
    <w:rsid w:val="00D8392F"/>
    <w:rsid w:val="00D91075"/>
    <w:rsid w:val="00DA2E53"/>
    <w:rsid w:val="00DA4121"/>
    <w:rsid w:val="00DA7723"/>
    <w:rsid w:val="00DC139A"/>
    <w:rsid w:val="00DC52D5"/>
    <w:rsid w:val="00DD0C41"/>
    <w:rsid w:val="00DD2082"/>
    <w:rsid w:val="00DD6671"/>
    <w:rsid w:val="00DE0E0A"/>
    <w:rsid w:val="00DE1CD8"/>
    <w:rsid w:val="00DE2F02"/>
    <w:rsid w:val="00DE60EE"/>
    <w:rsid w:val="00DF2118"/>
    <w:rsid w:val="00DF41D4"/>
    <w:rsid w:val="00DF57F0"/>
    <w:rsid w:val="00DF7102"/>
    <w:rsid w:val="00E02B96"/>
    <w:rsid w:val="00E030B0"/>
    <w:rsid w:val="00E041AD"/>
    <w:rsid w:val="00E074F0"/>
    <w:rsid w:val="00E1041A"/>
    <w:rsid w:val="00E12A2B"/>
    <w:rsid w:val="00E21A53"/>
    <w:rsid w:val="00E27241"/>
    <w:rsid w:val="00E304B4"/>
    <w:rsid w:val="00E318C5"/>
    <w:rsid w:val="00E32F49"/>
    <w:rsid w:val="00E36843"/>
    <w:rsid w:val="00E5539B"/>
    <w:rsid w:val="00E55AF0"/>
    <w:rsid w:val="00E56CBD"/>
    <w:rsid w:val="00E61270"/>
    <w:rsid w:val="00E62C48"/>
    <w:rsid w:val="00E656A4"/>
    <w:rsid w:val="00E65787"/>
    <w:rsid w:val="00E65D76"/>
    <w:rsid w:val="00E67B4C"/>
    <w:rsid w:val="00E818D2"/>
    <w:rsid w:val="00E824DF"/>
    <w:rsid w:val="00E830EB"/>
    <w:rsid w:val="00E84B71"/>
    <w:rsid w:val="00E85FF8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1161"/>
    <w:rsid w:val="00EB31C3"/>
    <w:rsid w:val="00EB78E8"/>
    <w:rsid w:val="00EC0661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666C"/>
    <w:rsid w:val="00EF7F62"/>
    <w:rsid w:val="00F00CBA"/>
    <w:rsid w:val="00F02E92"/>
    <w:rsid w:val="00F038C8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A5F"/>
    <w:rsid w:val="00F56B8D"/>
    <w:rsid w:val="00F6746B"/>
    <w:rsid w:val="00F70964"/>
    <w:rsid w:val="00F76A64"/>
    <w:rsid w:val="00F76CFE"/>
    <w:rsid w:val="00F866D2"/>
    <w:rsid w:val="00F86E6D"/>
    <w:rsid w:val="00F907CB"/>
    <w:rsid w:val="00F9550D"/>
    <w:rsid w:val="00F9687C"/>
    <w:rsid w:val="00FA0425"/>
    <w:rsid w:val="00FB0CAB"/>
    <w:rsid w:val="00FB1016"/>
    <w:rsid w:val="00FB123C"/>
    <w:rsid w:val="00FB6BCC"/>
    <w:rsid w:val="00FB6C45"/>
    <w:rsid w:val="00FC2D90"/>
    <w:rsid w:val="00FC34B4"/>
    <w:rsid w:val="00FC3665"/>
    <w:rsid w:val="00FC3EA9"/>
    <w:rsid w:val="00FD037D"/>
    <w:rsid w:val="00FD1AF1"/>
    <w:rsid w:val="00FD1BE5"/>
    <w:rsid w:val="00FD35F3"/>
    <w:rsid w:val="00FD3C84"/>
    <w:rsid w:val="00FD3F98"/>
    <w:rsid w:val="00FD4293"/>
    <w:rsid w:val="00FD4801"/>
    <w:rsid w:val="00FD4BBD"/>
    <w:rsid w:val="00FD6EC8"/>
    <w:rsid w:val="00FE38F1"/>
    <w:rsid w:val="00FE3B14"/>
    <w:rsid w:val="00FE3F81"/>
    <w:rsid w:val="00FE5575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9315F"/>
  <w15:docId w15:val="{DD74D36C-D547-4217-B386-C3670540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AFB"/>
    <w:pPr>
      <w:spacing w:after="120" w:line="240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5AFB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5AFB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paragraph" w:customStyle="1" w:styleId="Standard">
    <w:name w:val="Standard"/>
    <w:rsid w:val="00834CF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ormaltextrun">
    <w:name w:val="normaltextrun"/>
    <w:basedOn w:val="Standardnpsmoodstavce"/>
    <w:rsid w:val="006F0A4A"/>
  </w:style>
  <w:style w:type="character" w:customStyle="1" w:styleId="eop">
    <w:name w:val="eop"/>
    <w:basedOn w:val="Standardnpsmoodstavce"/>
    <w:rsid w:val="006F0A4A"/>
  </w:style>
  <w:style w:type="character" w:styleId="Nevyeenzmnka">
    <w:name w:val="Unresolved Mention"/>
    <w:basedOn w:val="Standardnpsmoodstavce"/>
    <w:uiPriority w:val="99"/>
    <w:semiHidden/>
    <w:unhideWhenUsed/>
    <w:rsid w:val="0031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072\Desktop\Program%20Krumlo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8" ma:contentTypeDescription="Vytvoří nový dokument" ma:contentTypeScope="" ma:versionID="a1be97cea38d50ab2f45e72a5dcdb5bd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6a861a6c6068d7b03e4886cc2a6881bd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9522-3FB2-4EEC-AECC-85B60173BFD0}"/>
</file>

<file path=customXml/itemProps2.xml><?xml version="1.0" encoding="utf-8"?>
<ds:datastoreItem xmlns:ds="http://schemas.openxmlformats.org/officeDocument/2006/customXml" ds:itemID="{971A0D57-C866-44CF-83F0-774334137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5B6284-C4F0-48D1-829C-61D0A52F6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3E167-72BF-43CF-B3B9-9578CD49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Krumlov</Template>
  <TotalTime>262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 Kolarová</dc:creator>
  <cp:lastModifiedBy>Soňa  Kolarová</cp:lastModifiedBy>
  <cp:revision>3</cp:revision>
  <cp:lastPrinted>2021-02-23T07:09:00Z</cp:lastPrinted>
  <dcterms:created xsi:type="dcterms:W3CDTF">2022-05-16T10:03:00Z</dcterms:created>
  <dcterms:modified xsi:type="dcterms:W3CDTF">2022-05-23T07:41:00Z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0x010100D4043A5D4F0426459F83BEF029D88FF8</vt:lpwstr>
  </property>
</Properties>
</file>