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E5A0" w:rsidP="49BB7E58" w:rsidRDefault="00B3E5A0" w14:paraId="4E8DEFE9" w14:textId="1E364F1A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PROGRAM DENNÍCH AKTIVIT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ČESKÝ KRUMLOV</w:t>
      </w:r>
    </w:p>
    <w:p w:rsidR="00B3E5A0" w:rsidP="00BE1515" w:rsidRDefault="00B3E5A0" w14:paraId="36715F6E" w14:textId="51A3BD93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 xml:space="preserve">- </w:t>
      </w:r>
      <w:r w:rsidR="00497E46">
        <w:rPr>
          <w:rFonts w:ascii="Calibri" w:hAnsi="Calibri" w:cs="Calibri"/>
          <w:b/>
          <w:bCs/>
          <w:color w:val="C00000"/>
          <w:sz w:val="24"/>
          <w:szCs w:val="24"/>
        </w:rPr>
        <w:t>ČERVEN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2023</w:t>
      </w: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-</w:t>
      </w:r>
    </w:p>
    <w:p w:rsidR="00506B11" w:rsidP="00506B11" w:rsidRDefault="00506B11" w14:paraId="7452FE62" w14:textId="77777777">
      <w:pPr>
        <w:spacing w:after="0" w:line="276" w:lineRule="auto"/>
        <w:ind w:left="2124" w:hanging="2124"/>
        <w:rPr>
          <w:rFonts w:ascii="Calibri" w:hAnsi="Calibri" w:cs="Calibri"/>
          <w:b/>
          <w:bCs/>
          <w:color w:val="C00000"/>
          <w:u w:val="single"/>
        </w:rPr>
      </w:pPr>
    </w:p>
    <w:p w:rsidRPr="00BA145A" w:rsidR="00506B11" w:rsidP="00506B11" w:rsidRDefault="00506B11" w14:paraId="0E7AF4F0" w14:textId="14C1410A">
      <w:pPr>
        <w:spacing w:after="0" w:line="276" w:lineRule="auto"/>
        <w:ind w:left="2124" w:hanging="2124"/>
        <w:rPr>
          <w:b w:val="1"/>
          <w:bCs w:val="1"/>
        </w:rPr>
      </w:pPr>
      <w:r w:rsidRPr="73E900EA" w:rsidR="00506B11">
        <w:rPr>
          <w:rFonts w:ascii="Calibri" w:hAnsi="Calibri" w:cs="Calibri"/>
          <w:b w:val="1"/>
          <w:bCs w:val="1"/>
          <w:color w:val="C00000"/>
          <w:u w:val="single"/>
        </w:rPr>
        <w:t xml:space="preserve">Čtvrtek </w:t>
      </w:r>
      <w:r w:rsidRPr="73E900EA" w:rsidR="00506B11">
        <w:rPr>
          <w:rFonts w:ascii="Calibri" w:hAnsi="Calibri" w:cs="Calibri"/>
          <w:b w:val="1"/>
          <w:bCs w:val="1"/>
          <w:color w:val="C00000"/>
          <w:u w:val="single"/>
        </w:rPr>
        <w:t>1.6</w:t>
      </w:r>
      <w:r w:rsidRPr="73E900EA" w:rsidR="00506B11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73E900EA" w:rsidR="00506B11">
        <w:rPr>
          <w:rFonts w:ascii="Calibri" w:hAnsi="Calibri" w:cs="Calibri"/>
          <w:color w:val="C00000"/>
        </w:rPr>
        <w:t xml:space="preserve">                 </w:t>
      </w:r>
      <w:r w:rsidRPr="73E900EA" w:rsidR="00506B11">
        <w:rPr>
          <w:rFonts w:ascii="Calibri" w:hAnsi="Calibri" w:cs="Calibri"/>
          <w:color w:val="C00000"/>
        </w:rPr>
        <w:t xml:space="preserve">    </w:t>
      </w:r>
      <w:r w:rsidRPr="73E900EA" w:rsidR="6E6A9894">
        <w:rPr>
          <w:rFonts w:ascii="Calibri" w:hAnsi="Calibri" w:cs="Calibri"/>
          <w:color w:val="C00000"/>
        </w:rPr>
        <w:t xml:space="preserve"> </w:t>
      </w:r>
      <w:r w:rsidRPr="73E900EA" w:rsidR="6F158FC7">
        <w:rPr>
          <w:rFonts w:ascii="Arial Narrow" w:hAnsi="Arial Narrow" w:eastAsia="Arial Narrow" w:cs="Arial Narrow"/>
          <w:b w:val="1"/>
          <w:bCs w:val="1"/>
          <w:color w:val="auto"/>
        </w:rPr>
        <w:t>DĚTSKÝ DEN (zábavné hry v parku) /</w:t>
      </w:r>
      <w:r w:rsidRPr="73E900EA" w:rsidR="00506B11">
        <w:rPr>
          <w:rFonts w:cs="Calibri"/>
          <w:b w:val="1"/>
          <w:bCs w:val="1"/>
        </w:rPr>
        <w:t xml:space="preserve"> Dob</w:t>
      </w:r>
      <w:r w:rsidRPr="73E900EA" w:rsidR="00506B11">
        <w:rPr>
          <w:rFonts w:cs="Calibri"/>
          <w:b w:val="1"/>
          <w:bCs w:val="1"/>
        </w:rPr>
        <w:t xml:space="preserve">rý </w:t>
      </w:r>
      <w:r w:rsidRPr="73E900EA" w:rsidR="00506B11">
        <w:rPr>
          <w:rFonts w:cs="Calibri"/>
          <w:b w:val="1"/>
          <w:bCs w:val="1"/>
        </w:rPr>
        <w:t>hrnec-</w:t>
      </w:r>
      <w:r w:rsidRPr="73E900EA" w:rsidR="00506B11">
        <w:rPr>
          <w:rFonts w:cs="Calibri"/>
        </w:rPr>
        <w:t xml:space="preserve"> </w:t>
      </w:r>
      <w:r w:rsidRPr="73E900EA" w:rsidR="00C16253">
        <w:rPr>
          <w:rFonts w:cs="Calibri"/>
          <w:b w:val="1"/>
          <w:bCs w:val="1"/>
        </w:rPr>
        <w:t>Kysel</w:t>
      </w:r>
      <w:r w:rsidRPr="73E900EA" w:rsidR="00C16253">
        <w:rPr>
          <w:rFonts w:cs="Calibri"/>
          <w:b w:val="1"/>
          <w:bCs w:val="1"/>
        </w:rPr>
        <w:t>ice</w:t>
      </w:r>
    </w:p>
    <w:p w:rsidRPr="00942205" w:rsidR="00506B11" w:rsidP="00506B11" w:rsidRDefault="00506B11" w14:paraId="1E134214" w14:textId="68AC284A">
      <w:pPr>
        <w:rPr>
          <w:rFonts w:ascii="Times New Roman" w:hAnsi="Times New Roman"/>
          <w:color w:val="000000" w:themeColor="text1"/>
        </w:rPr>
      </w:pPr>
      <w:r w:rsidRPr="73E900EA" w:rsidR="00506B11">
        <w:rPr>
          <w:rFonts w:ascii="Calibri" w:hAnsi="Calibri" w:cs="Calibri"/>
          <w:color w:val="000000" w:themeColor="text1" w:themeTint="FF" w:themeShade="FF"/>
        </w:rPr>
        <w:t xml:space="preserve">9:00 – 12:00                     </w:t>
      </w:r>
      <w:r w:rsidRPr="73E900EA" w:rsidR="00C16253">
        <w:rPr>
          <w:rFonts w:ascii="Arial Narrow" w:hAnsi="Arial Narrow" w:eastAsia="Arial Narrow" w:cs="Arial Narrow"/>
          <w:color w:val="000000" w:themeColor="text1" w:themeTint="FF" w:themeShade="FF"/>
        </w:rPr>
        <w:t xml:space="preserve">Národní </w:t>
      </w:r>
      <w:r w:rsidRPr="73E900EA" w:rsidR="00C16253">
        <w:rPr>
          <w:rFonts w:ascii="Arial Narrow" w:hAnsi="Arial Narrow" w:eastAsia="Arial Narrow" w:cs="Arial Narrow"/>
          <w:color w:val="000000" w:themeColor="text1" w:themeTint="FF" w:themeShade="FF"/>
        </w:rPr>
        <w:t>den- řekněte</w:t>
      </w:r>
      <w:r w:rsidRPr="73E900EA" w:rsidR="00C16253">
        <w:rPr>
          <w:rFonts w:ascii="Arial Narrow" w:hAnsi="Arial Narrow" w:eastAsia="Arial Narrow" w:cs="Arial Narrow"/>
          <w:color w:val="000000" w:themeColor="text1" w:themeTint="FF" w:themeShade="FF"/>
        </w:rPr>
        <w:t xml:space="preserve"> dnes něco pěkného / Národní den chození naboso</w:t>
      </w:r>
      <w:r w:rsidRPr="73E900EA" w:rsidR="00506B1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</w:t>
      </w:r>
    </w:p>
    <w:p w:rsidR="00506B11" w:rsidP="00506B11" w:rsidRDefault="00506B11" w14:paraId="63DACE28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r w:rsidRPr="49BB7E58">
        <w:rPr>
          <w:rFonts w:eastAsia="Arial Narrow" w:cs="Arial Narrow"/>
        </w:rPr>
        <w:t xml:space="preserve">  </w:t>
      </w:r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p w:rsidR="00B3E5A0" w:rsidP="00BE1515" w:rsidRDefault="00B3E5A0" w14:paraId="5C243C2C" w14:textId="0FF1D3E2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</w:pPr>
    </w:p>
    <w:p w:rsidRPr="00DF62D2" w:rsidR="00B3E5A0" w:rsidP="00BE1515" w:rsidRDefault="00B3E5A0" w14:paraId="30000123" w14:textId="773F5D36">
      <w:pPr>
        <w:spacing w:after="0"/>
        <w:rPr>
          <w:b w:val="1"/>
          <w:bCs w:val="1"/>
        </w:rPr>
      </w:pP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6.6</w:t>
      </w: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>.</w:t>
      </w:r>
      <w:r>
        <w:tab/>
      </w:r>
      <w:r w:rsidR="00AE64CE">
        <w:rPr/>
        <w:t xml:space="preserve">            </w:t>
      </w:r>
      <w:r w:rsidR="00DF62D2">
        <w:rPr/>
        <w:t xml:space="preserve">  </w:t>
      </w:r>
      <w:r w:rsidRPr="73E900EA" w:rsidR="00C16253">
        <w:rPr>
          <w:b w:val="1"/>
          <w:bCs w:val="1"/>
        </w:rPr>
        <w:t>O nás s</w:t>
      </w:r>
      <w:r w:rsidRPr="73E900EA" w:rsidR="00237F4E">
        <w:rPr>
          <w:b w:val="1"/>
          <w:bCs w:val="1"/>
        </w:rPr>
        <w:t> </w:t>
      </w:r>
      <w:r w:rsidRPr="73E900EA" w:rsidR="00C16253">
        <w:rPr>
          <w:b w:val="1"/>
          <w:bCs w:val="1"/>
        </w:rPr>
        <w:t>námi</w:t>
      </w:r>
      <w:r w:rsidRPr="73E900EA" w:rsidR="00237F4E">
        <w:rPr>
          <w:b w:val="1"/>
          <w:bCs w:val="1"/>
        </w:rPr>
        <w:t xml:space="preserve"> / </w:t>
      </w:r>
      <w:r w:rsidRPr="73E900EA" w:rsidR="43F0F4E3">
        <w:rPr>
          <w:rFonts w:ascii="Arial Narrow" w:hAnsi="Arial Narrow" w:eastAsia="Arial Narrow" w:cs="Arial Narrow"/>
          <w:b w:val="1"/>
          <w:bCs w:val="1"/>
        </w:rPr>
        <w:t>Procházka</w:t>
      </w:r>
      <w:r w:rsidRPr="73E900EA" w:rsidR="43F0F4E3">
        <w:rPr>
          <w:b w:val="1"/>
          <w:bCs w:val="1"/>
        </w:rPr>
        <w:t xml:space="preserve"> na Ptačí hrádek</w:t>
      </w:r>
    </w:p>
    <w:p w:rsidRPr="009F5B2B" w:rsidR="00B3E5A0" w:rsidP="00BE1515" w:rsidRDefault="00B3E5A0" w14:paraId="04DCD066" w14:textId="7C178198">
      <w:pPr>
        <w:spacing w:after="0"/>
        <w:rPr>
          <w:sz w:val="20"/>
          <w:szCs w:val="20"/>
        </w:rPr>
      </w:pPr>
      <w:r w:rsidRPr="73E900EA" w:rsidR="00B3E5A0">
        <w:rPr>
          <w:rFonts w:ascii="Calibri" w:hAnsi="Calibri" w:cs="Calibri"/>
          <w:color w:val="000000" w:themeColor="text1" w:themeTint="FF" w:themeShade="FF"/>
        </w:rPr>
        <w:t>9:00 – 12:00</w:t>
      </w:r>
      <w:r w:rsidRPr="73E900EA" w:rsidR="00B3E5A0">
        <w:rPr>
          <w:rFonts w:ascii="Calibri" w:hAnsi="Calibri" w:cs="Calibri"/>
        </w:rPr>
        <w:t xml:space="preserve">              </w:t>
      </w:r>
      <w:r w:rsidRPr="73E900EA" w:rsidR="009F5B2B">
        <w:rPr>
          <w:rFonts w:ascii="Calibri" w:hAnsi="Calibri" w:cs="Calibri"/>
        </w:rPr>
        <w:t xml:space="preserve">       </w:t>
      </w:r>
      <w:r w:rsidRPr="73E900EA" w:rsidR="00C16253">
        <w:rPr>
          <w:rFonts w:ascii="Arial Narrow" w:hAnsi="Arial Narrow" w:eastAsia="Arial Narrow" w:cs="Arial Narrow"/>
        </w:rPr>
        <w:t>Národní den JOJO</w:t>
      </w:r>
    </w:p>
    <w:p w:rsidR="00B3E5A0" w:rsidP="73E900EA" w:rsidRDefault="00B3E5A0" w14:paraId="4A49A5A9" w14:textId="6C00BE40">
      <w:pPr>
        <w:spacing w:after="0"/>
        <w:rPr>
          <w:rFonts w:cs="Calibri"/>
          <w:b w:val="1"/>
          <w:bCs w:val="1"/>
        </w:rPr>
      </w:pP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>Středa</w:t>
      </w:r>
      <w:r w:rsidRPr="73E900EA" w:rsidR="008413AF">
        <w:rPr>
          <w:rFonts w:ascii="Calibri" w:hAnsi="Calibri" w:cs="Calibri"/>
          <w:b w:val="1"/>
          <w:bCs w:val="1"/>
          <w:color w:val="C00000"/>
          <w:u w:val="single"/>
        </w:rPr>
        <w:t xml:space="preserve"> 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7.6</w:t>
      </w: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>.</w:t>
      </w:r>
      <w:r>
        <w:tab/>
      </w:r>
      <w:r>
        <w:tab/>
      </w:r>
      <w:r w:rsidRPr="73E900EA" w:rsidR="6B52FF64">
        <w:rPr>
          <w:rFonts w:cs="Calibri"/>
          <w:b w:val="1"/>
          <w:bCs w:val="1"/>
        </w:rPr>
        <w:t xml:space="preserve">Povídání o zdravé výživě / Společenská hra </w:t>
      </w:r>
      <w:r w:rsidRPr="73E900EA" w:rsidR="6B52FF64">
        <w:rPr>
          <w:rFonts w:cs="Calibri"/>
          <w:b w:val="1"/>
          <w:bCs w:val="1"/>
        </w:rPr>
        <w:t>Dixit</w:t>
      </w:r>
    </w:p>
    <w:p w:rsidRPr="00AE64CE" w:rsidR="00B3E5A0" w:rsidP="73E900EA" w:rsidRDefault="00B3E5A0" w14:paraId="18784787" w14:textId="7928C9D5">
      <w:pPr>
        <w:spacing w:after="0"/>
        <w:ind w:left="2124" w:hanging="2124"/>
        <w:rPr>
          <w:rFonts w:ascii="Calibri" w:hAnsi="Calibri" w:cs="Calibri" w:asciiTheme="minorAscii" w:hAnsiTheme="minorAscii" w:cstheme="minorAscii"/>
        </w:rPr>
      </w:pPr>
      <w:r w:rsidRPr="73E900EA" w:rsidR="00B3E5A0">
        <w:rPr>
          <w:rFonts w:ascii="Calibri" w:hAnsi="Calibri" w:cs="Calibri"/>
          <w:color w:val="000000" w:themeColor="text1" w:themeTint="FF" w:themeShade="FF"/>
        </w:rPr>
        <w:t>9:00 – 12:00</w:t>
      </w:r>
      <w:r w:rsidR="00AE64CE">
        <w:rPr/>
        <w:t xml:space="preserve">                  </w:t>
      </w:r>
      <w:r w:rsidR="00AB10FD">
        <w:rPr/>
        <w:t xml:space="preserve">   </w:t>
      </w:r>
      <w:r w:rsidR="00C16253">
        <w:rPr/>
        <w:t>Národní den čokoládové zmrzliny / Národní den zavolej svému doktorovi</w:t>
      </w:r>
    </w:p>
    <w:p w:rsidRPr="00400436" w:rsidR="00B3E5A0" w:rsidP="73E900EA" w:rsidRDefault="00B3E5A0" w14:paraId="11135B99" w14:textId="5703784C">
      <w:pPr>
        <w:spacing w:after="0"/>
        <w:rPr>
          <w:rFonts w:ascii="Arial Narrow" w:hAnsi="Arial Narrow" w:eastAsia="Arial Narrow" w:cs="Arial Narrow"/>
          <w:b w:val="1"/>
          <w:bCs w:val="1"/>
        </w:rPr>
      </w:pPr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Čtvrtek </w:t>
      </w:r>
      <w:r w:rsidRPr="73E900EA" w:rsidR="00497E46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8.6</w:t>
      </w:r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.</w:t>
      </w:r>
      <w:r>
        <w:tab/>
      </w:r>
      <w:r w:rsidRPr="73E900EA" w:rsidR="00AE64CE">
        <w:rPr>
          <w:rFonts w:ascii="Calibri" w:hAnsi="Calibri" w:cs="Calibri" w:asciiTheme="minorAscii" w:hAnsiTheme="minorAscii" w:cstheme="minorAscii"/>
        </w:rPr>
        <w:t xml:space="preserve">            </w:t>
      </w:r>
      <w:r w:rsidRPr="73E900EA" w:rsidR="00400436">
        <w:rPr>
          <w:rFonts w:ascii="Calibri" w:hAnsi="Calibri" w:cs="Calibri" w:asciiTheme="minorAscii" w:hAnsiTheme="minorAscii" w:cstheme="minorAscii"/>
        </w:rPr>
        <w:t xml:space="preserve">   </w:t>
      </w:r>
      <w:r w:rsidRPr="73E900EA" w:rsidR="001D1210">
        <w:rPr>
          <w:rFonts w:ascii="Arial Narrow" w:hAnsi="Arial Narrow" w:eastAsia="Arial Narrow" w:cs="Arial Narrow"/>
          <w:b w:val="1"/>
          <w:bCs w:val="1"/>
        </w:rPr>
        <w:t xml:space="preserve">Ranní protažení / Dobrý </w:t>
      </w:r>
      <w:r w:rsidRPr="73E900EA" w:rsidR="001D1210">
        <w:rPr>
          <w:rFonts w:ascii="Arial Narrow" w:hAnsi="Arial Narrow" w:eastAsia="Arial Narrow" w:cs="Arial Narrow"/>
          <w:b w:val="1"/>
          <w:bCs w:val="1"/>
        </w:rPr>
        <w:t>hrnec-</w:t>
      </w:r>
      <w:r w:rsidRPr="73E900EA" w:rsidR="001D1210">
        <w:rPr>
          <w:rFonts w:ascii="Arial Narrow" w:hAnsi="Arial Narrow" w:eastAsia="Arial Narrow" w:cs="Arial Narrow"/>
        </w:rPr>
        <w:t xml:space="preserve"> </w:t>
      </w:r>
      <w:r w:rsidRPr="73E900EA" w:rsidR="00C16253">
        <w:rPr>
          <w:rFonts w:ascii="Arial Narrow" w:hAnsi="Arial Narrow" w:eastAsia="Arial Narrow" w:cs="Arial Narrow"/>
          <w:b w:val="1"/>
          <w:bCs w:val="1"/>
        </w:rPr>
        <w:t>Bramborové</w:t>
      </w:r>
      <w:r w:rsidRPr="73E900EA" w:rsidR="00C16253">
        <w:rPr>
          <w:rFonts w:ascii="Arial Narrow" w:hAnsi="Arial Narrow" w:eastAsia="Arial Narrow" w:cs="Arial Narrow"/>
          <w:b w:val="1"/>
          <w:bCs w:val="1"/>
        </w:rPr>
        <w:t xml:space="preserve"> knedlíky plněné</w:t>
      </w:r>
    </w:p>
    <w:p w:rsidR="00B3E5A0" w:rsidP="73E900EA" w:rsidRDefault="00B3E5A0" w14:paraId="69414FA9" w14:textId="2F4B55C9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Arial Narrow" w:hAnsi="Arial Narrow" w:eastAsia="Arial Narrow" w:cs="Arial Narrow"/>
          <w:color w:val="000000" w:themeColor="text1" w:themeTint="FF" w:themeShade="FF"/>
        </w:rPr>
      </w:pPr>
      <w:r w:rsidRPr="73E900EA" w:rsidR="00B3E5A0">
        <w:rPr>
          <w:rFonts w:ascii="Calibri" w:hAnsi="Calibri" w:cs="Calibri"/>
          <w:color w:val="000000" w:themeColor="text1" w:themeTint="FF" w:themeShade="FF"/>
        </w:rPr>
        <w:t xml:space="preserve">9:00 – 12:00                  </w:t>
      </w:r>
      <w:r w:rsidRPr="73E900EA" w:rsidR="00AB10FD">
        <w:rPr>
          <w:rFonts w:ascii="Calibri" w:hAnsi="Calibri" w:cs="Calibri"/>
          <w:color w:val="000000" w:themeColor="text1" w:themeTint="FF" w:themeShade="FF"/>
        </w:rPr>
        <w:t xml:space="preserve">   </w:t>
      </w:r>
      <w:r w:rsidRPr="73E900EA" w:rsidR="00C16253">
        <w:rPr>
          <w:rFonts w:ascii="Arial Narrow" w:hAnsi="Arial Narrow" w:eastAsia="Arial Narrow" w:cs="Arial Narrow"/>
          <w:color w:val="000000" w:themeColor="text1" w:themeTint="FF" w:themeShade="FF"/>
        </w:rPr>
        <w:t xml:space="preserve">Národní den nejlepších přátel / Národní den </w:t>
      </w:r>
      <w:r w:rsidRPr="73E900EA" w:rsidR="00C16253">
        <w:rPr>
          <w:rFonts w:ascii="Arial Narrow" w:hAnsi="Arial Narrow" w:eastAsia="Arial Narrow" w:cs="Arial Narrow"/>
          <w:color w:val="000000" w:themeColor="text1" w:themeTint="FF" w:themeShade="FF"/>
        </w:rPr>
        <w:t>Upsy</w:t>
      </w:r>
      <w:r w:rsidRPr="73E900EA" w:rsidR="00C16253">
        <w:rPr>
          <w:rFonts w:ascii="Arial Narrow" w:hAnsi="Arial Narrow" w:eastAsia="Arial Narrow" w:cs="Arial Narrow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>D</w:t>
      </w:r>
      <w:r w:rsidRPr="73E900EA" w:rsidR="00C16253">
        <w:rPr>
          <w:rFonts w:ascii="Arial Narrow" w:hAnsi="Arial Narrow" w:eastAsia="Arial Narrow" w:cs="Arial Narrow"/>
          <w:color w:val="000000" w:themeColor="text1" w:themeTint="FF" w:themeShade="FF"/>
        </w:rPr>
        <w:t>aisy</w:t>
      </w:r>
    </w:p>
    <w:p w:rsidR="00B3E5A0" w:rsidP="00BE1515" w:rsidRDefault="00B3E5A0" w14:paraId="71C546E7" w14:textId="51A97D76">
      <w:pPr>
        <w:spacing w:after="0"/>
        <w:jc w:val="center"/>
      </w:pPr>
      <w:r w:rsidRPr="49BB7E58">
        <w:rPr>
          <w:rFonts w:ascii="Calibri" w:hAnsi="Calibri" w:cs="Calibri"/>
          <w:b/>
          <w:bCs/>
        </w:rPr>
        <w:t>…</w:t>
      </w:r>
    </w:p>
    <w:p w:rsidR="00AE64CE" w:rsidP="00AE64CE" w:rsidRDefault="00AE64CE" w14:paraId="36483AD7" w14:textId="77777777">
      <w:pPr>
        <w:spacing w:after="0"/>
        <w:jc w:val="center"/>
      </w:pPr>
    </w:p>
    <w:p w:rsidR="00B3E5A0" w:rsidP="6F97C81C" w:rsidRDefault="00B3E5A0" w14:paraId="6C5BFAFA" w14:textId="1377B4CB">
      <w:pPr>
        <w:spacing w:after="0"/>
        <w:rPr>
          <w:b w:val="1"/>
          <w:bCs w:val="1"/>
        </w:rPr>
      </w:pP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13.6</w:t>
      </w:r>
      <w:r w:rsidRPr="73E900EA" w:rsidR="00B3E5A0">
        <w:rPr>
          <w:rFonts w:ascii="Calibri" w:hAnsi="Calibri" w:cs="Calibri"/>
          <w:b w:val="1"/>
          <w:bCs w:val="1"/>
          <w:color w:val="C00000"/>
        </w:rPr>
        <w:t xml:space="preserve">.                   </w:t>
      </w:r>
      <w:r w:rsidRPr="73E900EA" w:rsidR="00B3E5A0">
        <w:rPr>
          <w:rFonts w:ascii="Calibri" w:hAnsi="Calibri" w:cs="Calibri"/>
          <w:b w:val="1"/>
          <w:bCs w:val="1"/>
        </w:rPr>
        <w:t xml:space="preserve">  </w:t>
      </w:r>
      <w:r w:rsidRPr="73E900EA" w:rsidR="00400436">
        <w:rPr>
          <w:rFonts w:ascii="Calibri" w:hAnsi="Calibri" w:cs="Calibri"/>
          <w:b w:val="1"/>
          <w:bCs w:val="1"/>
        </w:rPr>
        <w:t xml:space="preserve"> </w:t>
      </w:r>
      <w:r w:rsidRPr="73E900EA" w:rsidR="0040043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73E900EA" w:rsidR="00BA145A">
        <w:rPr>
          <w:rFonts w:ascii="Arial Narrow" w:hAnsi="Arial Narrow" w:eastAsia="Arial Narrow" w:cs="Arial Narrow"/>
          <w:b w:val="1"/>
          <w:bCs w:val="1"/>
        </w:rPr>
        <w:t>Práce v kůlně a na podzimku</w:t>
      </w:r>
      <w:r w:rsidRPr="73E900EA" w:rsidR="008413AF">
        <w:rPr>
          <w:rFonts w:ascii="Arial Narrow" w:hAnsi="Arial Narrow" w:eastAsia="Arial Narrow" w:cs="Arial Narrow"/>
          <w:b w:val="1"/>
          <w:bCs w:val="1"/>
        </w:rPr>
        <w:t xml:space="preserve"> /</w:t>
      </w:r>
      <w:r w:rsidRPr="73E900EA" w:rsidR="00C16253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73E900EA" w:rsidR="00C16253">
        <w:rPr>
          <w:rFonts w:ascii="Arial Narrow" w:hAnsi="Arial Narrow" w:eastAsia="Arial Narrow" w:cs="Arial Narrow"/>
          <w:b w:val="1"/>
          <w:bCs w:val="1"/>
        </w:rPr>
        <w:t>Tematická skupina</w:t>
      </w:r>
      <w:r w:rsidRPr="73E900EA" w:rsidR="00237F4E">
        <w:rPr>
          <w:rFonts w:ascii="Arial Narrow" w:hAnsi="Arial Narrow" w:eastAsia="Arial Narrow" w:cs="Arial Narrow"/>
          <w:b w:val="1"/>
          <w:bCs w:val="1"/>
        </w:rPr>
        <w:t xml:space="preserve"> / </w:t>
      </w:r>
      <w:r w:rsidRPr="73E900EA" w:rsidR="00237F4E">
        <w:rPr>
          <w:rFonts w:ascii="Arial Narrow" w:hAnsi="Arial Narrow" w:eastAsia="Arial Narrow" w:cs="Arial Narrow"/>
          <w:b w:val="1"/>
          <w:bCs w:val="1"/>
        </w:rPr>
        <w:t>Zašívárna</w:t>
      </w:r>
    </w:p>
    <w:p w:rsidRPr="00AE64CE" w:rsidR="00B3E5A0" w:rsidP="6F97C81C" w:rsidRDefault="00B3E5A0" w14:paraId="3FA3E718" w14:textId="6D173938">
      <w:pPr>
        <w:spacing w:after="0"/>
        <w:rPr>
          <w:rFonts w:ascii="Calibri" w:hAnsi="Calibri" w:cs="Calibri" w:asciiTheme="minorAscii" w:hAnsiTheme="minorAscii" w:cstheme="minorAscii"/>
        </w:rPr>
      </w:pPr>
      <w:r w:rsidRPr="73E900EA" w:rsidR="00B3E5A0">
        <w:rPr>
          <w:rFonts w:ascii="Calibri" w:hAnsi="Calibri" w:cs="Calibri"/>
          <w:color w:val="000000" w:themeColor="text1" w:themeTint="FF" w:themeShade="FF"/>
        </w:rPr>
        <w:t>9:00 – 12:00</w:t>
      </w:r>
      <w:r>
        <w:tab/>
      </w:r>
      <w:r w:rsidR="00AE64CE">
        <w:rPr/>
        <w:t xml:space="preserve">             </w:t>
      </w:r>
      <w:r w:rsidR="00AB10FD">
        <w:rPr/>
        <w:t xml:space="preserve">  </w:t>
      </w:r>
      <w:r w:rsidR="00237F4E">
        <w:rPr/>
        <w:t>Národní den šicích strojů / Mezinárodní den házení sekyrkou</w:t>
      </w:r>
    </w:p>
    <w:p w:rsidR="65F16691" w:rsidP="6F97C81C" w:rsidRDefault="65F16691" w14:paraId="7EE7F51A" w14:textId="6672DAEA">
      <w:pPr>
        <w:pStyle w:val="Normln"/>
        <w:spacing w:after="0"/>
      </w:pPr>
      <w:r w:rsidRPr="73E900EA" w:rsidR="65F16691">
        <w:rPr>
          <w:rFonts w:ascii="Calibri" w:hAnsi="Calibri" w:eastAsia="Calibri" w:cs="Calibri" w:asciiTheme="minorAscii" w:hAnsiTheme="minorAscii" w:eastAsiaTheme="minorAscii" w:cstheme="minorAscii"/>
        </w:rPr>
        <w:t>15:00 – 16:00</w:t>
      </w:r>
      <w:r>
        <w:tab/>
      </w:r>
      <w:r>
        <w:tab/>
      </w:r>
      <w:r w:rsidRPr="73E900EA" w:rsidR="7E66838D">
        <w:rPr>
          <w:b w:val="1"/>
          <w:bCs w:val="1"/>
        </w:rPr>
        <w:t xml:space="preserve"> </w:t>
      </w:r>
      <w:r w:rsidRPr="73E900EA" w:rsidR="65F16691">
        <w:rPr>
          <w:b w:val="1"/>
          <w:bCs w:val="1"/>
        </w:rPr>
        <w:t>Tematická skupin</w:t>
      </w:r>
      <w:r w:rsidRPr="73E900EA" w:rsidR="65F16691">
        <w:rPr>
          <w:b w:val="1"/>
          <w:bCs w:val="1"/>
        </w:rPr>
        <w:t>a</w:t>
      </w:r>
      <w:r w:rsidR="65F16691">
        <w:rPr/>
        <w:t xml:space="preserve"> “Jak si nastavit osobní hranice.”</w:t>
      </w:r>
    </w:p>
    <w:p w:rsidRPr="00AE64CE" w:rsidR="00B3E5A0" w:rsidP="73E900EA" w:rsidRDefault="00B3E5A0" w14:paraId="294928C7" w14:textId="018F60A6">
      <w:pPr>
        <w:spacing w:after="0"/>
        <w:ind w:left="2124" w:hanging="2124"/>
        <w:rPr>
          <w:rFonts w:ascii="Calibri" w:hAnsi="Calibri" w:cs="Calibri" w:asciiTheme="minorAscii" w:hAnsiTheme="minorAscii" w:cstheme="minorAscii"/>
          <w:b w:val="1"/>
          <w:bCs w:val="1"/>
        </w:rPr>
      </w:pPr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Středa </w:t>
      </w:r>
      <w:r w:rsidRPr="73E900EA" w:rsidR="00266E34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1</w:t>
      </w:r>
      <w:r w:rsidRPr="73E900EA" w:rsidR="00497E46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4.6</w:t>
      </w:r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.</w:t>
      </w:r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</w:rPr>
        <w:t xml:space="preserve">                    </w:t>
      </w:r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73E900EA" w:rsidR="5C314FF7">
        <w:rPr>
          <w:rFonts w:ascii="Arial Narrow" w:hAnsi="Arial Narrow" w:eastAsia="Arial Narrow" w:cs="Arial Narrow"/>
          <w:b w:val="1"/>
          <w:bCs w:val="1"/>
        </w:rPr>
        <w:t xml:space="preserve">ECO </w:t>
      </w:r>
      <w:r w:rsidRPr="73E900EA" w:rsidR="5C314FF7">
        <w:rPr>
          <w:rFonts w:ascii="Arial Narrow" w:hAnsi="Arial Narrow" w:eastAsia="Arial Narrow" w:cs="Arial Narrow"/>
          <w:b w:val="1"/>
          <w:bCs w:val="1"/>
        </w:rPr>
        <w:t>skupina- dekorace</w:t>
      </w:r>
      <w:r w:rsidRPr="73E900EA" w:rsidR="5C314FF7">
        <w:rPr>
          <w:rFonts w:ascii="Arial Narrow" w:hAnsi="Arial Narrow" w:eastAsia="Arial Narrow" w:cs="Arial Narrow"/>
          <w:b w:val="1"/>
          <w:bCs w:val="1"/>
        </w:rPr>
        <w:t xml:space="preserve"> ze sušených květů (stínítko nebo lampička</w:t>
      </w:r>
      <w:r w:rsidRPr="73E900EA" w:rsidR="52A5BB4C">
        <w:rPr>
          <w:rFonts w:ascii="Arial Narrow" w:hAnsi="Arial Narrow" w:eastAsia="Arial Narrow" w:cs="Arial Narrow"/>
          <w:b w:val="1"/>
          <w:bCs w:val="1"/>
        </w:rPr>
        <w:t>)</w:t>
      </w:r>
    </w:p>
    <w:p w:rsidRPr="00AE64CE" w:rsidR="00B3E5A0" w:rsidP="73E900EA" w:rsidRDefault="00B3E5A0" w14:paraId="101EED67" w14:textId="19719859">
      <w:pPr>
        <w:spacing w:after="0"/>
        <w:ind w:left="2124" w:hanging="2124"/>
        <w:rPr>
          <w:rFonts w:ascii="Calibri" w:hAnsi="Calibri" w:cs="Calibri" w:asciiTheme="minorAscii" w:hAnsiTheme="minorAscii" w:cstheme="minorAscii"/>
        </w:rPr>
      </w:pPr>
      <w:r w:rsidRPr="73E900EA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9:00 – 12:00</w:t>
      </w:r>
      <w:r w:rsidRPr="73E900EA" w:rsidR="00B3E5A0">
        <w:rPr>
          <w:rFonts w:ascii="Calibri" w:hAnsi="Calibri" w:cs="Calibri" w:asciiTheme="minorAscii" w:hAnsiTheme="minorAscii" w:cstheme="minorAscii"/>
        </w:rPr>
        <w:t xml:space="preserve">                </w:t>
      </w:r>
      <w:r w:rsidRPr="73E900EA" w:rsidR="00AE64CE">
        <w:rPr>
          <w:rFonts w:ascii="Calibri" w:hAnsi="Calibri" w:cs="Calibri" w:asciiTheme="minorAscii" w:hAnsiTheme="minorAscii" w:cstheme="minorAscii"/>
        </w:rPr>
        <w:t xml:space="preserve">   </w:t>
      </w:r>
      <w:r w:rsidRPr="73E900EA" w:rsidR="00AB10FD">
        <w:rPr>
          <w:rFonts w:ascii="Calibri" w:hAnsi="Calibri" w:cs="Calibri" w:asciiTheme="minorAscii" w:hAnsiTheme="minorAscii" w:cstheme="minorAscii"/>
        </w:rPr>
        <w:t xml:space="preserve">  </w:t>
      </w:r>
      <w:r w:rsidRPr="73E900EA" w:rsidR="00237F4E">
        <w:rPr>
          <w:rFonts w:ascii="Arial Narrow" w:hAnsi="Arial Narrow" w:eastAsia="Arial Narrow" w:cs="Arial Narrow"/>
        </w:rPr>
        <w:t>Mezinárodní den koupelí</w:t>
      </w:r>
    </w:p>
    <w:p w:rsidRPr="00400436" w:rsidR="00B3E5A0" w:rsidP="73E900EA" w:rsidRDefault="00B3E5A0" w14:paraId="7E9E7521" w14:textId="6B271B87">
      <w:pPr>
        <w:spacing w:after="0"/>
        <w:ind w:left="2124" w:hanging="2124"/>
        <w:rPr>
          <w:rFonts w:ascii="Arial Narrow" w:hAnsi="Arial Narrow" w:eastAsia="Arial Narrow" w:cs="Arial Narrow"/>
          <w:b w:val="1"/>
          <w:bCs w:val="1"/>
        </w:rPr>
      </w:pPr>
      <w:bookmarkStart w:name="_Hlk121235114" w:id="1"/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Čtvrtek </w:t>
      </w:r>
      <w:r w:rsidRPr="73E900EA" w:rsidR="00BE1515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1</w:t>
      </w:r>
      <w:r w:rsidRPr="73E900EA" w:rsidR="00497E46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5.6</w:t>
      </w:r>
      <w:r w:rsidRPr="73E900EA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.</w:t>
      </w:r>
      <w:r w:rsidRPr="73E900EA" w:rsidR="00B3E5A0">
        <w:rPr>
          <w:rFonts w:ascii="Calibri" w:hAnsi="Calibri" w:cs="Calibri" w:asciiTheme="minorAscii" w:hAnsiTheme="minorAscii" w:cstheme="minorAscii"/>
          <w:color w:val="C00000"/>
        </w:rPr>
        <w:t xml:space="preserve">                  </w:t>
      </w:r>
      <w:r w:rsidRPr="73E900EA" w:rsidR="00400436">
        <w:rPr>
          <w:rFonts w:ascii="Calibri" w:hAnsi="Calibri" w:cs="Calibri" w:asciiTheme="minorAscii" w:hAnsiTheme="minorAscii" w:cstheme="minorAscii"/>
          <w:color w:val="C00000"/>
        </w:rPr>
        <w:t xml:space="preserve">  </w:t>
      </w:r>
      <w:r w:rsidRPr="73E900EA" w:rsidR="00400436">
        <w:rPr>
          <w:rFonts w:ascii="Arial Narrow" w:hAnsi="Arial Narrow" w:eastAsia="Arial Narrow" w:cs="Arial Narrow"/>
          <w:b w:val="1"/>
          <w:bCs w:val="1"/>
        </w:rPr>
        <w:t xml:space="preserve">Jóga pro zdravá záda / Dobrý </w:t>
      </w:r>
      <w:r w:rsidRPr="73E900EA" w:rsidR="00400436">
        <w:rPr>
          <w:rFonts w:ascii="Arial Narrow" w:hAnsi="Arial Narrow" w:eastAsia="Arial Narrow" w:cs="Arial Narrow"/>
          <w:b w:val="1"/>
          <w:bCs w:val="1"/>
        </w:rPr>
        <w:t>hrnec-</w:t>
      </w:r>
      <w:r w:rsidRPr="73E900EA" w:rsidR="00400436">
        <w:rPr>
          <w:rFonts w:ascii="Arial Narrow" w:hAnsi="Arial Narrow" w:eastAsia="Arial Narrow" w:cs="Arial Narrow"/>
        </w:rPr>
        <w:t xml:space="preserve"> </w:t>
      </w:r>
      <w:r w:rsidRPr="73E900EA" w:rsidR="45BA957F">
        <w:rPr>
          <w:rFonts w:ascii="Arial Narrow" w:hAnsi="Arial Narrow" w:eastAsia="Arial Narrow" w:cs="Arial Narrow"/>
          <w:b w:val="1"/>
          <w:bCs w:val="1"/>
        </w:rPr>
        <w:t>Bulgur</w:t>
      </w:r>
      <w:r w:rsidRPr="73E900EA" w:rsidR="45BA957F">
        <w:rPr>
          <w:rFonts w:ascii="Arial Narrow" w:hAnsi="Arial Narrow" w:eastAsia="Arial Narrow" w:cs="Arial Narrow"/>
          <w:b w:val="1"/>
          <w:bCs w:val="1"/>
        </w:rPr>
        <w:t xml:space="preserve"> se zeleninou</w:t>
      </w:r>
    </w:p>
    <w:p w:rsidRPr="00AE64CE" w:rsidR="00B3E5A0" w:rsidP="73E900EA" w:rsidRDefault="00B3E5A0" w14:paraId="70BFE4E7" w14:textId="4D02EE4E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Arial Narrow" w:hAnsi="Arial Narrow" w:eastAsia="Arial Narrow" w:cs="Arial Narrow"/>
        </w:rPr>
      </w:pPr>
      <w:r w:rsidRPr="73E900EA" w:rsidR="00B3E5A0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9:00 – 12:00                    </w:t>
      </w:r>
      <w:r w:rsidRPr="73E900EA" w:rsidR="00AB10FD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>Národní den síly úsměvu / Světový den větru / Národní den bez masa</w:t>
      </w:r>
    </w:p>
    <w:p w:rsidR="00B3E5A0" w:rsidP="49BB7E58" w:rsidRDefault="00B3E5A0" w14:paraId="3995EB57" w14:textId="5FD8B06E">
      <w:r w:rsidRPr="49BB7E58"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                                          </w:t>
      </w:r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bookmarkEnd w:id="1"/>
    <w:p w:rsidR="00BE1515" w:rsidP="00BE1515" w:rsidRDefault="00B3E5A0" w14:paraId="566168B9" w14:textId="3B426178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20.6</w:t>
      </w:r>
      <w:r w:rsidRPr="73E900EA" w:rsidR="00B3E5A0">
        <w:rPr>
          <w:rFonts w:ascii="Calibri" w:hAnsi="Calibri" w:cs="Calibri"/>
          <w:b w:val="1"/>
          <w:bCs w:val="1"/>
          <w:color w:val="C00000"/>
        </w:rPr>
        <w:t xml:space="preserve">.                   </w:t>
      </w:r>
      <w:r w:rsidRPr="73E900EA" w:rsidR="00B3E5A0">
        <w:rPr>
          <w:rFonts w:ascii="Calibri" w:hAnsi="Calibri" w:cs="Calibri"/>
          <w:b w:val="1"/>
          <w:bCs w:val="1"/>
        </w:rPr>
        <w:t xml:space="preserve">  </w:t>
      </w:r>
      <w:r w:rsidRPr="73E900EA" w:rsidR="00B3E5A0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73E900EA" w:rsidR="00BA145A">
        <w:rPr>
          <w:rFonts w:ascii="Arial Narrow" w:hAnsi="Arial Narrow" w:eastAsia="Arial Narrow" w:cs="Arial Narrow"/>
          <w:b w:val="1"/>
          <w:bCs w:val="1"/>
        </w:rPr>
        <w:t>Práce v kůlně a na podzimku</w:t>
      </w:r>
      <w:r w:rsidRPr="73E900EA" w:rsidR="008413AF">
        <w:rPr>
          <w:rFonts w:ascii="Arial Narrow" w:hAnsi="Arial Narrow" w:eastAsia="Arial Narrow" w:cs="Arial Narrow"/>
          <w:b w:val="1"/>
          <w:bCs w:val="1"/>
        </w:rPr>
        <w:t xml:space="preserve"> / </w:t>
      </w:r>
      <w:r w:rsidRPr="73E900EA" w:rsidR="00237F4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Pečeme </w:t>
      </w:r>
      <w:r w:rsidRPr="73E900EA" w:rsidR="00237F4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Kouign</w:t>
      </w:r>
      <w:r w:rsidRPr="73E900EA" w:rsidR="00237F4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amann</w:t>
      </w:r>
    </w:p>
    <w:p w:rsidR="00B3E5A0" w:rsidP="00BE1515" w:rsidRDefault="00B3E5A0" w14:paraId="2F24CF47" w14:textId="3948E1BC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73E900EA" w:rsidR="00B3E5A0">
        <w:rPr>
          <w:rFonts w:ascii="Calibri" w:hAnsi="Calibri" w:cs="Calibri"/>
          <w:color w:val="000000" w:themeColor="text1" w:themeTint="FF" w:themeShade="FF"/>
        </w:rPr>
        <w:t>9:00 – 12:00</w:t>
      </w:r>
      <w:r>
        <w:tab/>
      </w:r>
      <w:r w:rsidR="00AE64CE">
        <w:rPr/>
        <w:t xml:space="preserve">             </w:t>
      </w:r>
      <w:r w:rsidRPr="73E900EA" w:rsidR="00B3E5A0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00AB10FD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 xml:space="preserve">Národní den zmrzliny a mléčného koktejlu / </w:t>
      </w:r>
      <w:bookmarkStart w:name="_Hlk133565617" w:id="2"/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 xml:space="preserve">Národní den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>Kouign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>amann</w:t>
      </w:r>
      <w:bookmarkEnd w:id="2"/>
    </w:p>
    <w:p w:rsidR="04475AA8" w:rsidP="73E900EA" w:rsidRDefault="04475AA8" w14:paraId="64767CD0" w14:textId="2E0B6189">
      <w:pPr>
        <w:pStyle w:val="Normln"/>
        <w:spacing w:after="0"/>
        <w:rPr>
          <w:rFonts w:ascii="Calibri" w:hAnsi="Calibri" w:cs="Calibri"/>
          <w:sz w:val="20"/>
          <w:szCs w:val="20"/>
        </w:rPr>
      </w:pPr>
      <w:r w:rsidRPr="73E900EA" w:rsidR="04475AA8">
        <w:rPr>
          <w:rFonts w:ascii="Calibri" w:hAnsi="Calibri" w:cs="Calibri"/>
        </w:rPr>
        <w:t>14:00 – 15:00</w:t>
      </w:r>
      <w:r>
        <w:tab/>
      </w:r>
      <w:r>
        <w:tab/>
      </w:r>
      <w:r w:rsidRPr="73E900EA" w:rsidR="47DDE704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73E900EA" w:rsidR="04475AA8">
        <w:rPr>
          <w:rFonts w:ascii="Arial Narrow" w:hAnsi="Arial Narrow" w:eastAsia="Arial Narrow" w:cs="Arial Narrow"/>
          <w:b w:val="1"/>
          <w:bCs w:val="1"/>
        </w:rPr>
        <w:t>Sámsebou</w:t>
      </w:r>
      <w:r w:rsidRPr="73E900EA" w:rsidR="04475AA8">
        <w:rPr>
          <w:rFonts w:ascii="Arial Narrow" w:hAnsi="Arial Narrow" w:eastAsia="Arial Narrow" w:cs="Arial Narrow"/>
          <w:b w:val="1"/>
          <w:bCs w:val="1"/>
        </w:rPr>
        <w:t xml:space="preserve"> -</w:t>
      </w:r>
      <w:r w:rsidRPr="73E900EA" w:rsidR="04475AA8">
        <w:rPr>
          <w:rFonts w:ascii="Arial Narrow" w:hAnsi="Arial Narrow" w:eastAsia="Arial Narrow" w:cs="Arial Narrow"/>
        </w:rPr>
        <w:t xml:space="preserve"> </w:t>
      </w:r>
      <w:r w:rsidRPr="73E900EA" w:rsidR="04475AA8">
        <w:rPr>
          <w:rFonts w:ascii="Arial Narrow" w:hAnsi="Arial Narrow" w:eastAsia="Arial Narrow" w:cs="Arial Narrow"/>
          <w:sz w:val="20"/>
          <w:szCs w:val="20"/>
        </w:rPr>
        <w:t>otevřená skupina pro každého, kdo chce lépe porozumět svým</w:t>
      </w:r>
      <w:r w:rsidRPr="73E900EA" w:rsidR="04475AA8">
        <w:rPr>
          <w:rFonts w:ascii="Arial Narrow" w:hAnsi="Arial Narrow" w:eastAsia="Arial Narrow" w:cs="Arial Narrow"/>
          <w:sz w:val="20"/>
          <w:szCs w:val="20"/>
        </w:rPr>
        <w:t xml:space="preserve"> pocitům</w:t>
      </w:r>
    </w:p>
    <w:p w:rsidR="7F1A39C6" w:rsidP="73E900EA" w:rsidRDefault="7F1A39C6" w14:paraId="21B343EF" w14:textId="5C258BFD">
      <w:pPr>
        <w:pStyle w:val="Normln"/>
        <w:spacing w:after="0"/>
        <w:rPr>
          <w:rFonts w:ascii="Calibri" w:hAnsi="Calibri" w:cs="Calibri"/>
          <w:b w:val="1"/>
          <w:bCs w:val="1"/>
        </w:rPr>
      </w:pPr>
      <w:r w:rsidRPr="73E900EA" w:rsidR="7F1A39C6">
        <w:rPr>
          <w:rFonts w:ascii="Calibri" w:hAnsi="Calibri" w:cs="Calibri"/>
        </w:rPr>
        <w:t>15:00 – 16:00</w:t>
      </w:r>
      <w:r>
        <w:tab/>
      </w:r>
      <w:r>
        <w:tab/>
      </w:r>
      <w:r w:rsidRPr="73E900EA" w:rsidR="378B5160">
        <w:rPr>
          <w:rFonts w:ascii="Arial Narrow" w:hAnsi="Arial Narrow" w:eastAsia="Arial Narrow" w:cs="Arial Narrow"/>
        </w:rPr>
        <w:t xml:space="preserve"> </w:t>
      </w:r>
      <w:r w:rsidRPr="73E900EA" w:rsidR="7F1A39C6">
        <w:rPr>
          <w:rFonts w:ascii="Arial Narrow" w:hAnsi="Arial Narrow" w:eastAsia="Arial Narrow" w:cs="Arial Narrow"/>
          <w:b w:val="1"/>
          <w:bCs w:val="1"/>
        </w:rPr>
        <w:t>Skupina pro mladistvé</w:t>
      </w:r>
    </w:p>
    <w:p w:rsidRPr="00BA145A" w:rsidR="00B3E5A0" w:rsidP="00BE1515" w:rsidRDefault="00B3E5A0" w14:paraId="30C01422" w14:textId="438664C5">
      <w:pPr>
        <w:spacing w:after="0" w:line="276" w:lineRule="auto"/>
        <w:ind w:left="2124" w:hanging="2124"/>
      </w:pPr>
      <w:bookmarkStart w:name="_Hlk126420836" w:id="3"/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Středa 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21.6</w:t>
      </w:r>
      <w:r w:rsidRPr="73E900EA" w:rsidR="00B3E5A0">
        <w:rPr>
          <w:rFonts w:ascii="Times New Roman" w:hAnsi="Times New Roman"/>
          <w:b w:val="1"/>
          <w:bCs w:val="1"/>
          <w:color w:val="C00000"/>
          <w:u w:val="single"/>
        </w:rPr>
        <w:t>.</w:t>
      </w:r>
      <w:r w:rsidRPr="73E900EA" w:rsidR="00B3E5A0">
        <w:rPr>
          <w:rFonts w:ascii="Times New Roman" w:hAnsi="Times New Roman"/>
          <w:b w:val="1"/>
          <w:bCs w:val="1"/>
          <w:color w:val="C00000"/>
        </w:rPr>
        <w:t xml:space="preserve">                   </w:t>
      </w:r>
      <w:r w:rsidRPr="73E900EA" w:rsidR="0D9A3FB7">
        <w:rPr>
          <w:rFonts w:ascii="Arial Narrow" w:hAnsi="Arial Narrow" w:eastAsia="Arial Narrow" w:cs="Arial Narrow"/>
          <w:b w:val="1"/>
          <w:bCs w:val="1"/>
          <w:color w:val="auto"/>
        </w:rPr>
        <w:t xml:space="preserve">ECO </w:t>
      </w:r>
      <w:r w:rsidRPr="73E900EA" w:rsidR="0D9A3FB7">
        <w:rPr>
          <w:rFonts w:ascii="Arial Narrow" w:hAnsi="Arial Narrow" w:eastAsia="Arial Narrow" w:cs="Arial Narrow"/>
          <w:b w:val="1"/>
          <w:bCs w:val="1"/>
          <w:color w:val="auto"/>
        </w:rPr>
        <w:t>skupina- výroba</w:t>
      </w:r>
      <w:r w:rsidRPr="73E900EA" w:rsidR="0D9A3FB7">
        <w:rPr>
          <w:rFonts w:ascii="Arial Narrow" w:hAnsi="Arial Narrow" w:eastAsia="Arial Narrow" w:cs="Arial Narrow"/>
          <w:b w:val="1"/>
          <w:bCs w:val="1"/>
          <w:color w:val="auto"/>
        </w:rPr>
        <w:t xml:space="preserve"> bezového sirupu</w:t>
      </w:r>
    </w:p>
    <w:p w:rsidR="00B3E5A0" w:rsidP="00BE1515" w:rsidRDefault="00B3E5A0" w14:paraId="64EE31EB" w14:textId="37428DA4">
      <w:pPr>
        <w:spacing w:after="0" w:line="276" w:lineRule="auto"/>
        <w:ind w:left="2124" w:hanging="2124"/>
      </w:pPr>
      <w:r w:rsidRPr="73E900EA" w:rsidR="00B3E5A0">
        <w:rPr>
          <w:rFonts w:ascii="Calibri" w:hAnsi="Calibri" w:cs="Calibri"/>
          <w:color w:val="000000" w:themeColor="text1" w:themeTint="FF" w:themeShade="FF"/>
        </w:rPr>
        <w:t xml:space="preserve">9:00 – 12:00                    </w:t>
      </w:r>
      <w:r w:rsidRPr="73E900EA" w:rsidR="00AE64CE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Mezinárodní den jógy / Světový den žiraf, broskví a smetany / Den ocenění světla</w:t>
      </w:r>
    </w:p>
    <w:p w:rsidRPr="00400436" w:rsidR="00B3E5A0" w:rsidP="73E900EA" w:rsidRDefault="00B3E5A0" w14:paraId="05240740" w14:textId="3E603E2C">
      <w:pPr>
        <w:spacing w:after="0" w:line="276" w:lineRule="auto"/>
        <w:ind w:left="2124" w:hanging="2124"/>
        <w:rPr>
          <w:rFonts w:ascii="Arial Narrow" w:hAnsi="Arial Narrow" w:eastAsia="Arial Narrow" w:cs="Arial Narrow"/>
          <w:b w:val="1"/>
          <w:bCs w:val="1"/>
        </w:rPr>
      </w:pP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Čtvrtek 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22.6</w:t>
      </w:r>
      <w:r w:rsidRPr="73E900EA" w:rsidR="00B3E5A0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73E900EA" w:rsidR="00B3E5A0">
        <w:rPr>
          <w:rFonts w:ascii="Calibri" w:hAnsi="Calibri" w:cs="Calibri"/>
          <w:color w:val="C00000"/>
        </w:rPr>
        <w:t xml:space="preserve">                 </w:t>
      </w:r>
      <w:r w:rsidRPr="73E900EA" w:rsidR="00AE64CE">
        <w:rPr>
          <w:rFonts w:ascii="Calibri" w:hAnsi="Calibri" w:cs="Calibri"/>
          <w:color w:val="C00000"/>
        </w:rPr>
        <w:t xml:space="preserve">   </w:t>
      </w:r>
      <w:r w:rsidRPr="73E900EA" w:rsidR="00400436">
        <w:rPr>
          <w:rFonts w:ascii="Arial Narrow" w:hAnsi="Arial Narrow" w:eastAsia="Arial Narrow" w:cs="Arial Narrow"/>
          <w:b w:val="1"/>
          <w:bCs w:val="1"/>
        </w:rPr>
        <w:t xml:space="preserve">Nácvik správného dýchání / Dobrý </w:t>
      </w:r>
      <w:r w:rsidRPr="73E900EA" w:rsidR="00400436">
        <w:rPr>
          <w:rFonts w:ascii="Arial Narrow" w:hAnsi="Arial Narrow" w:eastAsia="Arial Narrow" w:cs="Arial Narrow"/>
          <w:b w:val="1"/>
          <w:bCs w:val="1"/>
        </w:rPr>
        <w:t xml:space="preserve">hrnec- </w:t>
      </w:r>
      <w:r w:rsidRPr="73E900EA" w:rsidR="045F7AB1">
        <w:rPr>
          <w:rFonts w:ascii="Arial Narrow" w:hAnsi="Arial Narrow" w:eastAsia="Arial Narrow" w:cs="Arial Narrow"/>
          <w:b w:val="1"/>
          <w:bCs w:val="1"/>
        </w:rPr>
        <w:t>Bramborový</w:t>
      </w:r>
      <w:r w:rsidRPr="73E900EA" w:rsidR="045F7AB1">
        <w:rPr>
          <w:rFonts w:ascii="Arial Narrow" w:hAnsi="Arial Narrow" w:eastAsia="Arial Narrow" w:cs="Arial Narrow"/>
          <w:b w:val="1"/>
          <w:bCs w:val="1"/>
        </w:rPr>
        <w:t xml:space="preserve"> guláš</w:t>
      </w:r>
    </w:p>
    <w:p w:rsidR="00B3E5A0" w:rsidP="00BE1515" w:rsidRDefault="00B3E5A0" w14:paraId="261F661C" w14:textId="1F541B1C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rPr>
          <w:rFonts w:ascii="Calibri" w:hAnsi="Calibri" w:cs="Calibri"/>
        </w:rPr>
      </w:pPr>
      <w:r w:rsidRPr="4CD2D68B">
        <w:rPr>
          <w:rFonts w:ascii="Calibri" w:hAnsi="Calibri" w:cs="Calibri"/>
          <w:color w:val="000000" w:themeColor="text1"/>
        </w:rPr>
        <w:t xml:space="preserve">9:00 – 12:00                    </w:t>
      </w:r>
      <w:r w:rsidRPr="005C1D17">
        <w:rPr>
          <w:rFonts w:cs="Calibri"/>
          <w:color w:val="000000" w:themeColor="text1"/>
        </w:rPr>
        <w:t xml:space="preserve"> </w:t>
      </w:r>
      <w:bookmarkEnd w:id="3"/>
      <w:r w:rsidR="00237F4E">
        <w:rPr>
          <w:rFonts w:cs="Calibri"/>
          <w:color w:val="000000" w:themeColor="text1"/>
        </w:rPr>
        <w:t>Národní den čokolády a cibulových kroužků</w:t>
      </w:r>
    </w:p>
    <w:p w:rsidR="00BE1515" w:rsidP="00BE1515" w:rsidRDefault="00BE1515" w14:paraId="0F12D0E4" w14:textId="73CF471B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bookmarkStart w:name="_Hlk128384967" w:id="4"/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bookmarkEnd w:id="4"/>
    <w:p w:rsidRPr="00CA202D" w:rsidR="00AE64CE" w:rsidP="00AE64CE" w:rsidRDefault="00AE64CE" w14:paraId="6ECD0CCB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ascii="Calibri" w:hAnsi="Calibri" w:cs="Calibri"/>
        </w:rPr>
      </w:pPr>
    </w:p>
    <w:p w:rsidRPr="000A535C" w:rsidR="00BE1515" w:rsidP="73E900EA" w:rsidRDefault="00266E34" w14:paraId="7297BA45" w14:textId="71762D11">
      <w:pPr>
        <w:spacing w:after="0"/>
        <w:ind w:left="2124" w:hanging="2124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</w:pPr>
      <w:r w:rsidRPr="73E900EA" w:rsidR="00266E34">
        <w:rPr>
          <w:rFonts w:ascii="Calibri" w:hAnsi="Calibri" w:cs="Calibri"/>
          <w:b w:val="1"/>
          <w:bCs w:val="1"/>
          <w:color w:val="C00000"/>
          <w:u w:val="single"/>
        </w:rPr>
        <w:t>Úterý 2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7.6</w:t>
      </w:r>
      <w:r w:rsidRPr="73E900EA" w:rsidR="00BE1515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73E900EA" w:rsidR="00BE1515">
        <w:rPr>
          <w:rFonts w:ascii="Calibri" w:hAnsi="Calibri" w:cs="Calibri"/>
          <w:color w:val="C00000"/>
        </w:rPr>
        <w:t xml:space="preserve">                    </w:t>
      </w:r>
      <w:r w:rsidRPr="73E900EA" w:rsidR="000A535C">
        <w:rPr>
          <w:rFonts w:ascii="Calibri" w:hAnsi="Calibri" w:cs="Calibri"/>
          <w:color w:val="C00000"/>
        </w:rPr>
        <w:t xml:space="preserve">  </w:t>
      </w:r>
      <w:r w:rsidRPr="73E900EA" w:rsidR="00AE64CE">
        <w:rPr>
          <w:rFonts w:ascii="Calibri" w:hAnsi="Calibri" w:cs="Calibri"/>
          <w:color w:val="C00000"/>
        </w:rPr>
        <w:t xml:space="preserve">  </w:t>
      </w:r>
      <w:r w:rsidRPr="73E900EA" w:rsidR="00CA7A5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Výlet</w:t>
      </w:r>
      <w:r w:rsidRPr="73E900EA" w:rsidR="00C1625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- Třeboň</w:t>
      </w:r>
    </w:p>
    <w:p w:rsidR="00BE1515" w:rsidP="00BE1515" w:rsidRDefault="00BE1515" w14:paraId="41D1D4BD" w14:textId="76175A33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</w:rPr>
      </w:pPr>
      <w:r w:rsidRPr="73E900EA" w:rsidR="00BE1515">
        <w:rPr>
          <w:rFonts w:ascii="Calibri" w:hAnsi="Calibri" w:cs="Calibri"/>
          <w:color w:val="000000" w:themeColor="text1" w:themeTint="FF" w:themeShade="FF"/>
        </w:rPr>
        <w:t xml:space="preserve">9:00 – 12:00                   </w:t>
      </w:r>
      <w:r w:rsidRPr="73E900EA" w:rsidR="00B3307A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00BE1515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5E06F9D8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  <w:sz w:val="20"/>
          <w:szCs w:val="20"/>
        </w:rPr>
        <w:t>Národní den pomerančového květu a ananasu /Národní den slunečních brýlí</w:t>
      </w:r>
    </w:p>
    <w:p w:rsidRPr="00BA145A" w:rsidR="007844CE" w:rsidP="73E900EA" w:rsidRDefault="007844CE" w14:paraId="2D7D474F" w14:textId="443E914D">
      <w:pPr>
        <w:pStyle w:val="Normln"/>
        <w:spacing w:after="0" w:line="276" w:lineRule="auto"/>
        <w:ind w:left="2124" w:hanging="2124"/>
        <w:rPr>
          <w:rFonts w:ascii="Arial Narrow" w:hAnsi="Arial Narrow" w:eastAsia="Arial Narrow" w:cs="Arial Narrow"/>
          <w:b w:val="1"/>
          <w:bCs w:val="1"/>
          <w:color w:val="auto"/>
        </w:rPr>
      </w:pPr>
      <w:r w:rsidRPr="73E900EA" w:rsidR="007844CE">
        <w:rPr>
          <w:rFonts w:ascii="Calibri" w:hAnsi="Calibri" w:cs="Calibri"/>
          <w:b w:val="1"/>
          <w:bCs w:val="1"/>
          <w:color w:val="C00000"/>
          <w:u w:val="single"/>
        </w:rPr>
        <w:t>Středa 2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8.6</w:t>
      </w:r>
      <w:r w:rsidRPr="73E900EA" w:rsidR="007844CE">
        <w:rPr>
          <w:rFonts w:ascii="Times New Roman" w:hAnsi="Times New Roman"/>
          <w:b w:val="1"/>
          <w:bCs w:val="1"/>
          <w:color w:val="C00000"/>
          <w:u w:val="single"/>
        </w:rPr>
        <w:t>.</w:t>
      </w:r>
      <w:r w:rsidRPr="73E900EA" w:rsidR="007844CE">
        <w:rPr>
          <w:rFonts w:ascii="Times New Roman" w:hAnsi="Times New Roman"/>
          <w:b w:val="1"/>
          <w:bCs w:val="1"/>
          <w:color w:val="C00000"/>
        </w:rPr>
        <w:t xml:space="preserve">                   </w:t>
      </w:r>
      <w:r w:rsidRPr="73E900EA" w:rsidR="007E5B69">
        <w:rPr>
          <w:rFonts w:ascii="Times New Roman" w:hAnsi="Times New Roman"/>
          <w:b w:val="1"/>
          <w:bCs w:val="1"/>
          <w:color w:val="C00000"/>
        </w:rPr>
        <w:t xml:space="preserve"> </w:t>
      </w:r>
      <w:r w:rsidRPr="73E900EA" w:rsidR="045E96E8">
        <w:rPr>
          <w:rFonts w:ascii="Arial Narrow" w:hAnsi="Arial Narrow" w:eastAsia="Arial Narrow" w:cs="Arial Narrow"/>
          <w:b w:val="1"/>
          <w:bCs w:val="1"/>
          <w:color w:val="auto"/>
        </w:rPr>
        <w:t xml:space="preserve">ECO </w:t>
      </w:r>
      <w:r w:rsidRPr="73E900EA" w:rsidR="045E96E8">
        <w:rPr>
          <w:rFonts w:ascii="Arial Narrow" w:hAnsi="Arial Narrow" w:eastAsia="Arial Narrow" w:cs="Arial Narrow"/>
          <w:b w:val="1"/>
          <w:bCs w:val="1"/>
          <w:color w:val="auto"/>
        </w:rPr>
        <w:t xml:space="preserve">skupina- </w:t>
      </w:r>
      <w:r w:rsidRPr="73E900EA" w:rsidR="4F6B538D">
        <w:rPr>
          <w:rFonts w:ascii="Arial Narrow" w:hAnsi="Arial Narrow" w:eastAsia="Arial Narrow" w:cs="Arial Narrow"/>
          <w:b w:val="1"/>
          <w:bCs w:val="1"/>
          <w:color w:val="auto"/>
        </w:rPr>
        <w:t>výroba</w:t>
      </w:r>
      <w:r w:rsidRPr="73E900EA" w:rsidR="4F6B538D">
        <w:rPr>
          <w:rFonts w:ascii="Arial Narrow" w:hAnsi="Arial Narrow" w:eastAsia="Arial Narrow" w:cs="Arial Narrow"/>
          <w:b w:val="1"/>
          <w:bCs w:val="1"/>
          <w:color w:val="auto"/>
        </w:rPr>
        <w:t xml:space="preserve"> kvašené zeleniny</w:t>
      </w:r>
    </w:p>
    <w:p w:rsidR="007844CE" w:rsidP="73E900EA" w:rsidRDefault="007844CE" w14:paraId="3A256091" w14:textId="01122E48">
      <w:pPr>
        <w:spacing w:after="0" w:line="276" w:lineRule="auto"/>
        <w:ind w:left="2124" w:hanging="2124"/>
        <w:rPr>
          <w:rFonts w:ascii="Arial Narrow" w:hAnsi="Arial Narrow" w:eastAsia="Arial Narrow" w:cs="Arial Narrow"/>
          <w:color w:val="000000" w:themeColor="text1" w:themeTint="FF" w:themeShade="FF"/>
        </w:rPr>
      </w:pPr>
      <w:r w:rsidRPr="73E900EA" w:rsidR="007844CE">
        <w:rPr>
          <w:rFonts w:ascii="Calibri" w:hAnsi="Calibri" w:cs="Calibri"/>
          <w:color w:val="000000" w:themeColor="text1" w:themeTint="FF" w:themeShade="FF"/>
        </w:rPr>
        <w:t xml:space="preserve">9:00 – 12:00                    </w:t>
      </w:r>
      <w:r w:rsidRPr="73E900EA" w:rsidR="007844CE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00400436">
        <w:rPr>
          <w:rFonts w:ascii="Calibri" w:hAnsi="Calibri" w:cs="Calibri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 xml:space="preserve">Národní den dřevorubce Paula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>Bunyana</w:t>
      </w:r>
    </w:p>
    <w:p w:rsidRPr="00BA145A" w:rsidR="007844CE" w:rsidP="73E900EA" w:rsidRDefault="007844CE" w14:paraId="46F65D5D" w14:textId="0343D5C5">
      <w:pPr>
        <w:spacing w:after="0" w:line="276" w:lineRule="auto"/>
        <w:ind w:left="2124" w:hanging="2124"/>
        <w:rPr>
          <w:rFonts w:ascii="Arial Narrow" w:hAnsi="Arial Narrow" w:eastAsia="Arial Narrow" w:cs="Arial Narrow"/>
          <w:b w:val="1"/>
          <w:bCs w:val="1"/>
        </w:rPr>
      </w:pPr>
      <w:bookmarkStart w:name="_Hlk133226352" w:id="5"/>
      <w:r w:rsidRPr="73E900EA" w:rsidR="007844CE">
        <w:rPr>
          <w:rFonts w:ascii="Calibri" w:hAnsi="Calibri" w:cs="Calibri"/>
          <w:b w:val="1"/>
          <w:bCs w:val="1"/>
          <w:color w:val="C00000"/>
          <w:u w:val="single"/>
        </w:rPr>
        <w:t xml:space="preserve">Čtvrtek </w:t>
      </w:r>
      <w:r w:rsidRPr="73E900EA" w:rsidR="001D1210">
        <w:rPr>
          <w:rFonts w:ascii="Calibri" w:hAnsi="Calibri" w:cs="Calibri"/>
          <w:b w:val="1"/>
          <w:bCs w:val="1"/>
          <w:color w:val="C00000"/>
          <w:u w:val="single"/>
        </w:rPr>
        <w:t>2</w:t>
      </w:r>
      <w:r w:rsidRPr="73E900EA" w:rsidR="00497E46">
        <w:rPr>
          <w:rFonts w:ascii="Calibri" w:hAnsi="Calibri" w:cs="Calibri"/>
          <w:b w:val="1"/>
          <w:bCs w:val="1"/>
          <w:color w:val="C00000"/>
          <w:u w:val="single"/>
        </w:rPr>
        <w:t>9.6</w:t>
      </w:r>
      <w:r w:rsidRPr="73E900EA" w:rsidR="007844CE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73E900EA" w:rsidR="007844CE">
        <w:rPr>
          <w:rFonts w:ascii="Calibri" w:hAnsi="Calibri" w:cs="Calibri"/>
          <w:color w:val="C00000"/>
        </w:rPr>
        <w:t xml:space="preserve">                 </w:t>
      </w:r>
      <w:r w:rsidRPr="73E900EA" w:rsidR="007844CE">
        <w:rPr>
          <w:rFonts w:ascii="Calibri" w:hAnsi="Calibri" w:cs="Calibri"/>
          <w:color w:val="C00000"/>
        </w:rPr>
        <w:t xml:space="preserve">   </w:t>
      </w:r>
      <w:r w:rsidRPr="73E900EA" w:rsidR="007E5B69">
        <w:rPr>
          <w:rFonts w:ascii="Calibri" w:hAnsi="Calibri" w:cs="Calibri"/>
          <w:color w:val="C00000"/>
        </w:rPr>
        <w:t xml:space="preserve"> </w:t>
      </w:r>
      <w:r w:rsidRPr="73E900EA" w:rsidR="00400436">
        <w:rPr>
          <w:rFonts w:ascii="Arial Narrow" w:hAnsi="Arial Narrow" w:eastAsia="Arial Narrow" w:cs="Arial Narrow"/>
          <w:b w:val="1"/>
          <w:bCs w:val="1"/>
        </w:rPr>
        <w:t xml:space="preserve">Bioenergetické cvičení / Dobrý </w:t>
      </w:r>
      <w:r w:rsidRPr="73E900EA" w:rsidR="00400436">
        <w:rPr>
          <w:rFonts w:ascii="Arial Narrow" w:hAnsi="Arial Narrow" w:eastAsia="Arial Narrow" w:cs="Arial Narrow"/>
          <w:b w:val="1"/>
          <w:bCs w:val="1"/>
        </w:rPr>
        <w:t>hrnec-</w:t>
      </w:r>
      <w:r w:rsidRPr="73E900EA" w:rsidR="00400436">
        <w:rPr>
          <w:rFonts w:ascii="Arial Narrow" w:hAnsi="Arial Narrow" w:eastAsia="Arial Narrow" w:cs="Arial Narrow"/>
        </w:rPr>
        <w:t xml:space="preserve"> </w:t>
      </w:r>
      <w:r w:rsidRPr="73E900EA" w:rsidR="71AFE9A6">
        <w:rPr>
          <w:rFonts w:ascii="Arial Narrow" w:hAnsi="Arial Narrow" w:eastAsia="Arial Narrow" w:cs="Arial Narrow"/>
          <w:b w:val="1"/>
          <w:bCs w:val="1"/>
          <w:sz w:val="20"/>
          <w:szCs w:val="20"/>
        </w:rPr>
        <w:t>Zapečené</w:t>
      </w:r>
      <w:r w:rsidRPr="73E900EA" w:rsidR="71AFE9A6">
        <w:rPr>
          <w:rFonts w:ascii="Arial Narrow" w:hAnsi="Arial Narrow" w:eastAsia="Arial Narrow" w:cs="Arial Narrow"/>
          <w:b w:val="1"/>
          <w:bCs w:val="1"/>
          <w:sz w:val="20"/>
          <w:szCs w:val="20"/>
        </w:rPr>
        <w:t xml:space="preserve"> maso na česneku s bramborem</w:t>
      </w:r>
    </w:p>
    <w:bookmarkEnd w:id="5"/>
    <w:p w:rsidR="008413AF" w:rsidP="73E900EA" w:rsidRDefault="008413AF" w14:paraId="0920355F" w14:textId="4148ADDD">
      <w:pPr>
        <w:spacing w:after="0"/>
        <w:ind/>
        <w:rPr>
          <w:rFonts w:ascii="Calibri" w:hAnsi="Calibri" w:cs="Calibri"/>
          <w:color w:val="000000" w:themeColor="text1"/>
        </w:rPr>
      </w:pPr>
      <w:r w:rsidRPr="73E900EA" w:rsidR="007844CE">
        <w:rPr>
          <w:rFonts w:ascii="Calibri" w:hAnsi="Calibri" w:cs="Calibri"/>
          <w:color w:val="000000" w:themeColor="text1" w:themeTint="FF" w:themeShade="FF"/>
        </w:rPr>
        <w:t xml:space="preserve">9:00 – 12:00                     </w:t>
      </w:r>
      <w:r w:rsidRPr="73E900EA" w:rsidR="00B3E5A0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</w:t>
      </w:r>
      <w:r w:rsidRPr="73E900EA" w:rsidR="00237F4E">
        <w:rPr>
          <w:rFonts w:ascii="Arial Narrow" w:hAnsi="Arial Narrow" w:eastAsia="Arial Narrow" w:cs="Arial Narrow"/>
          <w:color w:val="000000" w:themeColor="text1" w:themeTint="FF" w:themeShade="FF"/>
        </w:rPr>
        <w:t>Národní den bahna / Národní den mandlového másla/ Národní den vafl</w:t>
      </w:r>
      <w:r w:rsidRPr="73E900EA" w:rsidR="4B2D7E94">
        <w:rPr>
          <w:rFonts w:ascii="Arial Narrow" w:hAnsi="Arial Narrow" w:eastAsia="Arial Narrow" w:cs="Arial Narrow"/>
          <w:color w:val="000000" w:themeColor="text1" w:themeTint="FF" w:themeShade="FF"/>
        </w:rPr>
        <w:t>í</w:t>
      </w:r>
      <w:r w:rsidRPr="73E900EA" w:rsidR="008413AF">
        <w:rPr>
          <w:rFonts w:ascii="Calibri" w:hAnsi="Calibri" w:cs="Calibri"/>
          <w:color w:val="000000" w:themeColor="text1" w:themeTint="FF" w:themeShade="FF"/>
        </w:rPr>
        <w:t xml:space="preserve">                </w:t>
      </w:r>
    </w:p>
    <w:p w:rsidR="00497E46" w:rsidP="00497E46" w:rsidRDefault="00497E46" w14:paraId="3148A800" w14:textId="431C2E1E">
      <w:pPr>
        <w:spacing w:after="0" w:line="276" w:lineRule="auto"/>
      </w:pPr>
    </w:p>
    <w:p w:rsidR="00B3E5A0" w:rsidP="49BB7E58" w:rsidRDefault="00B3E5A0" w14:paraId="1387DCAC" w14:textId="70FBE5CF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000000" w:themeColor="text1"/>
        </w:rPr>
        <w:t>ZMĚNA PROGRAMU VYHRAZENA</w:t>
      </w:r>
    </w:p>
    <w:p w:rsidR="49BB7E58" w:rsidP="49BB7E58" w:rsidRDefault="49BB7E58" w14:paraId="0AEBD4E9" w14:textId="63AFC570">
      <w:pPr>
        <w:rPr>
          <w:rFonts w:eastAsia="Arial Narrow" w:cs="Arial Narrow"/>
          <w:b/>
          <w:bCs/>
          <w:color w:val="000000" w:themeColor="text1"/>
        </w:rPr>
      </w:pPr>
    </w:p>
    <w:p w:rsidR="49BB7E58" w:rsidP="49BB7E58" w:rsidRDefault="49BB7E58" w14:paraId="69A44F56" w14:textId="6F184BCF"/>
    <w:sectPr w:rsidR="49BB7E58" w:rsidSect="00B03EE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0661" w:rsidP="005E3264" w:rsidRDefault="00030661" w14:paraId="7DB18F6C" w14:textId="77777777">
      <w:pPr>
        <w:spacing w:after="0"/>
      </w:pPr>
      <w:r>
        <w:separator/>
      </w:r>
    </w:p>
  </w:endnote>
  <w:endnote w:type="continuationSeparator" w:id="0">
    <w:p w:rsidR="00030661" w:rsidP="005E3264" w:rsidRDefault="00030661" w14:paraId="3E2A3CF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EE8" w:rsidP="00B03EE8" w:rsidRDefault="00E91BBB" w14:paraId="047A3ACE" w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03EE8" w:rsidR="00E84B71" w:rsidP="00B03EE8" w:rsidRDefault="00E84B71" w14:paraId="0D0F0AD5" w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Pr="00B03EE8" w:rsidR="00E84B71" w:rsidP="00E84B71" w:rsidRDefault="00E84B71" w14:paraId="02A52505" w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Pr="00B03EE8" w:rsidR="00E84B71" w:rsidP="00E84B71" w:rsidRDefault="00E84B71" w14:paraId="60FB9619" w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P="00C95262" w:rsidRDefault="00E84B71" w14:paraId="60061E4C" w14:textId="77777777">
    <w:pPr>
      <w:pStyle w:val="Zpat"/>
      <w:jc w:val="center"/>
      <w:rPr>
        <w:rFonts w:ascii="Roboto Cn" w:hAnsi="Roboto Cn"/>
      </w:rPr>
    </w:pPr>
  </w:p>
  <w:p w:rsidR="00E84B71" w:rsidP="00C95262" w:rsidRDefault="00E84B71" w14:paraId="44EAFD9C" w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0661" w:rsidP="005E3264" w:rsidRDefault="00030661" w14:paraId="7917785E" w14:textId="77777777">
      <w:pPr>
        <w:spacing w:after="0"/>
      </w:pPr>
      <w:r>
        <w:separator/>
      </w:r>
    </w:p>
  </w:footnote>
  <w:footnote w:type="continuationSeparator" w:id="0">
    <w:p w:rsidR="00030661" w:rsidP="005E3264" w:rsidRDefault="00030661" w14:paraId="65B0E1A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131B7" w:rsidP="00913A22" w:rsidRDefault="00F9550D" w14:paraId="4B94D5A5" w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 w14:paraId="3DEEC66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C364C4D"/>
    <w:multiLevelType w:val="hybridMultilevel"/>
    <w:tmpl w:val="F678E396"/>
    <w:lvl w:ilvl="0" w:tplc="5B8C98FE">
      <w:numFmt w:val="bullet"/>
      <w:lvlText w:val="-"/>
      <w:lvlJc w:val="left"/>
      <w:pPr>
        <w:ind w:left="4092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48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5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2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9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6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4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91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852" w:hanging="360"/>
      </w:pPr>
      <w:rPr>
        <w:rFonts w:hint="default" w:ascii="Wingdings" w:hAnsi="Wingdings"/>
      </w:rPr>
    </w:lvl>
  </w:abstractNum>
  <w:abstractNum w:abstractNumId="3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917C37"/>
    <w:multiLevelType w:val="hybridMultilevel"/>
    <w:tmpl w:val="08587830"/>
    <w:lvl w:ilvl="0" w:tplc="CA78EF5A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6649436">
    <w:abstractNumId w:val="1"/>
  </w:num>
  <w:num w:numId="2" w16cid:durableId="2133163257">
    <w:abstractNumId w:val="0"/>
  </w:num>
  <w:num w:numId="3" w16cid:durableId="1520125979">
    <w:abstractNumId w:val="3"/>
  </w:num>
  <w:num w:numId="4" w16cid:durableId="1336301317">
    <w:abstractNumId w:val="4"/>
  </w:num>
  <w:num w:numId="5" w16cid:durableId="1739938462">
    <w:abstractNumId w:val="5"/>
  </w:num>
  <w:num w:numId="6" w16cid:durableId="148735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14006"/>
    <w:rsid w:val="0001563B"/>
    <w:rsid w:val="000160F7"/>
    <w:rsid w:val="00016698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0661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535C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0AA4"/>
    <w:rsid w:val="001853DD"/>
    <w:rsid w:val="001925B9"/>
    <w:rsid w:val="00192D9E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210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37F4E"/>
    <w:rsid w:val="0024590A"/>
    <w:rsid w:val="00247FB5"/>
    <w:rsid w:val="00255A62"/>
    <w:rsid w:val="00257BB1"/>
    <w:rsid w:val="00261DE8"/>
    <w:rsid w:val="00262135"/>
    <w:rsid w:val="00266E34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36978"/>
    <w:rsid w:val="00341705"/>
    <w:rsid w:val="00346761"/>
    <w:rsid w:val="0034708F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95F7E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0436"/>
    <w:rsid w:val="0040116B"/>
    <w:rsid w:val="00401C96"/>
    <w:rsid w:val="004020CE"/>
    <w:rsid w:val="0040476D"/>
    <w:rsid w:val="0040643A"/>
    <w:rsid w:val="004132C4"/>
    <w:rsid w:val="0041556E"/>
    <w:rsid w:val="00416F7F"/>
    <w:rsid w:val="00417B0D"/>
    <w:rsid w:val="004211CB"/>
    <w:rsid w:val="004225D8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498A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97E46"/>
    <w:rsid w:val="004A1D8B"/>
    <w:rsid w:val="004A7CC4"/>
    <w:rsid w:val="004B5D2B"/>
    <w:rsid w:val="004C2FDD"/>
    <w:rsid w:val="004C43B7"/>
    <w:rsid w:val="004C54B8"/>
    <w:rsid w:val="004C7534"/>
    <w:rsid w:val="004D1B52"/>
    <w:rsid w:val="004D360E"/>
    <w:rsid w:val="004D399C"/>
    <w:rsid w:val="004D5C6E"/>
    <w:rsid w:val="004D738D"/>
    <w:rsid w:val="004D75E7"/>
    <w:rsid w:val="004D776E"/>
    <w:rsid w:val="004E1CFE"/>
    <w:rsid w:val="004E45AF"/>
    <w:rsid w:val="004E51C9"/>
    <w:rsid w:val="004E5F4D"/>
    <w:rsid w:val="004F1A71"/>
    <w:rsid w:val="004F6121"/>
    <w:rsid w:val="00506B1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096E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1D17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1EB53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2A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5D70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2AD8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21E9"/>
    <w:rsid w:val="0078408D"/>
    <w:rsid w:val="007844CE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289C"/>
    <w:rsid w:val="007D5AD9"/>
    <w:rsid w:val="007D5D0C"/>
    <w:rsid w:val="007E5B6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141F3"/>
    <w:rsid w:val="008202EF"/>
    <w:rsid w:val="00820838"/>
    <w:rsid w:val="008278ED"/>
    <w:rsid w:val="00832CDF"/>
    <w:rsid w:val="008342C9"/>
    <w:rsid w:val="00834891"/>
    <w:rsid w:val="00834CF0"/>
    <w:rsid w:val="00835CBF"/>
    <w:rsid w:val="0083696D"/>
    <w:rsid w:val="00840D2C"/>
    <w:rsid w:val="008413AF"/>
    <w:rsid w:val="008413BF"/>
    <w:rsid w:val="00844B10"/>
    <w:rsid w:val="008575CE"/>
    <w:rsid w:val="008650EC"/>
    <w:rsid w:val="00865F9F"/>
    <w:rsid w:val="00867504"/>
    <w:rsid w:val="0086C110"/>
    <w:rsid w:val="00871CD7"/>
    <w:rsid w:val="00871E24"/>
    <w:rsid w:val="00872C91"/>
    <w:rsid w:val="008746B3"/>
    <w:rsid w:val="0087641B"/>
    <w:rsid w:val="00881849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D6A80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242DF"/>
    <w:rsid w:val="009310E5"/>
    <w:rsid w:val="00931309"/>
    <w:rsid w:val="00931829"/>
    <w:rsid w:val="00931C36"/>
    <w:rsid w:val="00932EA6"/>
    <w:rsid w:val="00933C55"/>
    <w:rsid w:val="00933CEE"/>
    <w:rsid w:val="00933D41"/>
    <w:rsid w:val="00933D69"/>
    <w:rsid w:val="0093466A"/>
    <w:rsid w:val="00934E8C"/>
    <w:rsid w:val="0094214C"/>
    <w:rsid w:val="00942205"/>
    <w:rsid w:val="00957646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76F8A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09FD"/>
    <w:rsid w:val="009E7935"/>
    <w:rsid w:val="009F1974"/>
    <w:rsid w:val="009F2D38"/>
    <w:rsid w:val="009F5290"/>
    <w:rsid w:val="009F5B2B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33D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0FD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E64CE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307A"/>
    <w:rsid w:val="00B3519D"/>
    <w:rsid w:val="00B3585A"/>
    <w:rsid w:val="00B35D4B"/>
    <w:rsid w:val="00B37635"/>
    <w:rsid w:val="00B3E5A0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4EC2"/>
    <w:rsid w:val="00B75D38"/>
    <w:rsid w:val="00B83444"/>
    <w:rsid w:val="00B84088"/>
    <w:rsid w:val="00B8793E"/>
    <w:rsid w:val="00B87A99"/>
    <w:rsid w:val="00B926F2"/>
    <w:rsid w:val="00B958BC"/>
    <w:rsid w:val="00B96934"/>
    <w:rsid w:val="00B96A11"/>
    <w:rsid w:val="00BA145A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515"/>
    <w:rsid w:val="00BE1869"/>
    <w:rsid w:val="00BE2F75"/>
    <w:rsid w:val="00C0125C"/>
    <w:rsid w:val="00C050DE"/>
    <w:rsid w:val="00C05D9E"/>
    <w:rsid w:val="00C064BF"/>
    <w:rsid w:val="00C100AB"/>
    <w:rsid w:val="00C115FB"/>
    <w:rsid w:val="00C131B7"/>
    <w:rsid w:val="00C14841"/>
    <w:rsid w:val="00C148EE"/>
    <w:rsid w:val="00C16253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5888"/>
    <w:rsid w:val="00C8683E"/>
    <w:rsid w:val="00C86E30"/>
    <w:rsid w:val="00C91239"/>
    <w:rsid w:val="00C91F10"/>
    <w:rsid w:val="00C9252F"/>
    <w:rsid w:val="00C946D3"/>
    <w:rsid w:val="00C95262"/>
    <w:rsid w:val="00CA043E"/>
    <w:rsid w:val="00CA097B"/>
    <w:rsid w:val="00CA202D"/>
    <w:rsid w:val="00CA494F"/>
    <w:rsid w:val="00CA6394"/>
    <w:rsid w:val="00CA679F"/>
    <w:rsid w:val="00CA68A8"/>
    <w:rsid w:val="00CA7A52"/>
    <w:rsid w:val="00CB2731"/>
    <w:rsid w:val="00CB3EA5"/>
    <w:rsid w:val="00CB5ACD"/>
    <w:rsid w:val="00CC65DC"/>
    <w:rsid w:val="00CD0766"/>
    <w:rsid w:val="00CD5DC6"/>
    <w:rsid w:val="00CE2022"/>
    <w:rsid w:val="00CE3F28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171B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4C40"/>
    <w:rsid w:val="00DD6671"/>
    <w:rsid w:val="00DE0E0A"/>
    <w:rsid w:val="00DE1CD8"/>
    <w:rsid w:val="00DE1F32"/>
    <w:rsid w:val="00DE1F70"/>
    <w:rsid w:val="00DE2F02"/>
    <w:rsid w:val="00DE60EE"/>
    <w:rsid w:val="00DF2118"/>
    <w:rsid w:val="00DF41D4"/>
    <w:rsid w:val="00DF57F0"/>
    <w:rsid w:val="00DF62D2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4C34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6F95"/>
    <w:rsid w:val="00E8777A"/>
    <w:rsid w:val="00E90151"/>
    <w:rsid w:val="00E9101B"/>
    <w:rsid w:val="00E91BBB"/>
    <w:rsid w:val="00E921EE"/>
    <w:rsid w:val="00E9240D"/>
    <w:rsid w:val="00E925F2"/>
    <w:rsid w:val="00E937AB"/>
    <w:rsid w:val="00E9423F"/>
    <w:rsid w:val="00EA5FA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428B"/>
    <w:rsid w:val="00EE55FC"/>
    <w:rsid w:val="00EF128F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0EB2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9B0"/>
    <w:rsid w:val="00FD1AF1"/>
    <w:rsid w:val="00FD1BE5"/>
    <w:rsid w:val="00FD31CE"/>
    <w:rsid w:val="00FD35F3"/>
    <w:rsid w:val="00FD3C84"/>
    <w:rsid w:val="00FD3F98"/>
    <w:rsid w:val="00FD4286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01C8212D"/>
    <w:rsid w:val="02C33FAA"/>
    <w:rsid w:val="04475AA8"/>
    <w:rsid w:val="044CAEA3"/>
    <w:rsid w:val="045E96E8"/>
    <w:rsid w:val="045F7AB1"/>
    <w:rsid w:val="06890125"/>
    <w:rsid w:val="0695D2AD"/>
    <w:rsid w:val="06B8047A"/>
    <w:rsid w:val="073EB2FD"/>
    <w:rsid w:val="097D7160"/>
    <w:rsid w:val="0AD21FC3"/>
    <w:rsid w:val="0CE181AF"/>
    <w:rsid w:val="0D9A3FB7"/>
    <w:rsid w:val="102175B3"/>
    <w:rsid w:val="12ED066D"/>
    <w:rsid w:val="13591675"/>
    <w:rsid w:val="160AFBF8"/>
    <w:rsid w:val="1709BA92"/>
    <w:rsid w:val="1B5D64F4"/>
    <w:rsid w:val="1BFB9954"/>
    <w:rsid w:val="1D77D6E1"/>
    <w:rsid w:val="1F1410F5"/>
    <w:rsid w:val="2083C9BD"/>
    <w:rsid w:val="20B6E22E"/>
    <w:rsid w:val="21DDFD96"/>
    <w:rsid w:val="2569C069"/>
    <w:rsid w:val="258E5E5D"/>
    <w:rsid w:val="278E8D21"/>
    <w:rsid w:val="28E5292A"/>
    <w:rsid w:val="292A5D82"/>
    <w:rsid w:val="2A1DAA03"/>
    <w:rsid w:val="2ABEA012"/>
    <w:rsid w:val="2AC62DE3"/>
    <w:rsid w:val="2C914F10"/>
    <w:rsid w:val="3060CB20"/>
    <w:rsid w:val="3378A3B6"/>
    <w:rsid w:val="34D7D6C5"/>
    <w:rsid w:val="36D80663"/>
    <w:rsid w:val="378B5160"/>
    <w:rsid w:val="3DEEAE0D"/>
    <w:rsid w:val="3FAA98CC"/>
    <w:rsid w:val="3FE809D9"/>
    <w:rsid w:val="416AB1DD"/>
    <w:rsid w:val="41791156"/>
    <w:rsid w:val="41A3754C"/>
    <w:rsid w:val="4306823E"/>
    <w:rsid w:val="43406C5C"/>
    <w:rsid w:val="43F0F4E3"/>
    <w:rsid w:val="440D8AC1"/>
    <w:rsid w:val="45BA957F"/>
    <w:rsid w:val="4600B1F3"/>
    <w:rsid w:val="47DDE704"/>
    <w:rsid w:val="4836E3BD"/>
    <w:rsid w:val="49630961"/>
    <w:rsid w:val="4975C3C2"/>
    <w:rsid w:val="49BB7E58"/>
    <w:rsid w:val="4B2D7E94"/>
    <w:rsid w:val="4C273374"/>
    <w:rsid w:val="4CD2D68B"/>
    <w:rsid w:val="4D5CC469"/>
    <w:rsid w:val="4E0BC3D8"/>
    <w:rsid w:val="4E83A1FE"/>
    <w:rsid w:val="4F6B538D"/>
    <w:rsid w:val="52A5BB4C"/>
    <w:rsid w:val="537BA11D"/>
    <w:rsid w:val="5588B992"/>
    <w:rsid w:val="563E4696"/>
    <w:rsid w:val="59071F5B"/>
    <w:rsid w:val="598C9B89"/>
    <w:rsid w:val="5B2FA573"/>
    <w:rsid w:val="5C314FF7"/>
    <w:rsid w:val="5E06F9D8"/>
    <w:rsid w:val="601AA8BC"/>
    <w:rsid w:val="60D5C3A6"/>
    <w:rsid w:val="628417AF"/>
    <w:rsid w:val="628A9DA0"/>
    <w:rsid w:val="65F16691"/>
    <w:rsid w:val="666822E6"/>
    <w:rsid w:val="668A14E9"/>
    <w:rsid w:val="68A3647E"/>
    <w:rsid w:val="69855B6E"/>
    <w:rsid w:val="6A3F34DF"/>
    <w:rsid w:val="6B52FF64"/>
    <w:rsid w:val="6B87DFD6"/>
    <w:rsid w:val="6BF1607E"/>
    <w:rsid w:val="6CB69941"/>
    <w:rsid w:val="6E1341C3"/>
    <w:rsid w:val="6E6A9894"/>
    <w:rsid w:val="6F158FC7"/>
    <w:rsid w:val="6F91EEB3"/>
    <w:rsid w:val="6F97C81C"/>
    <w:rsid w:val="70B16028"/>
    <w:rsid w:val="71AFE9A6"/>
    <w:rsid w:val="734B2141"/>
    <w:rsid w:val="73E900EA"/>
    <w:rsid w:val="76F90726"/>
    <w:rsid w:val="7894D787"/>
    <w:rsid w:val="7897D64F"/>
    <w:rsid w:val="7B4E0BEC"/>
    <w:rsid w:val="7E66838D"/>
    <w:rsid w:val="7EA3A246"/>
    <w:rsid w:val="7F1A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6162"/>
  <w15:docId w15:val="{EF4FD845-EE0B-4058-AD7F-9772E3C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B5AFB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OKUS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4C4E-D907-4E6B-9B38-E3D83BE9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3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822B2B-5E69-4E8F-A4A8-200242DB12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Krumlov.dotx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 Kolarová</dc:creator>
  <lastModifiedBy>Soňa  Kolarová</lastModifiedBy>
  <revision>24</revision>
  <lastPrinted>2021-02-23T07:09:00.0000000Z</lastPrinted>
  <dcterms:created xsi:type="dcterms:W3CDTF">2023-01-20T11:01:00.0000000Z</dcterms:created>
  <dcterms:modified xsi:type="dcterms:W3CDTF">2023-05-26T06:40:55.3601424Z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