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E5A0" w:rsidP="49BB7E58" w:rsidRDefault="00B3E5A0" w14:paraId="4E8DEFE9" w14:textId="1E364F1A">
      <w:pPr>
        <w:spacing w:line="276" w:lineRule="auto"/>
        <w:jc w:val="center"/>
      </w:pPr>
      <w:r w:rsidRPr="49BB7E58">
        <w:rPr>
          <w:rFonts w:ascii="Calibri" w:hAnsi="Calibri" w:cs="Calibri"/>
          <w:b/>
          <w:bCs/>
          <w:color w:val="C00000"/>
          <w:sz w:val="24"/>
          <w:szCs w:val="24"/>
        </w:rPr>
        <w:t>PROGRAM DENNÍCH AKTIVIT</w:t>
      </w:r>
      <w:r w:rsidR="00BE1515">
        <w:rPr>
          <w:rFonts w:ascii="Calibri" w:hAnsi="Calibri" w:cs="Calibri"/>
          <w:b/>
          <w:bCs/>
          <w:color w:val="C00000"/>
          <w:sz w:val="24"/>
          <w:szCs w:val="24"/>
        </w:rPr>
        <w:t xml:space="preserve"> ČESKÝ KRUMLOV</w:t>
      </w:r>
    </w:p>
    <w:p w:rsidR="00B3E5A0" w:rsidP="00BE1515" w:rsidRDefault="00B3E5A0" w14:paraId="36715F6E" w14:textId="081065A5">
      <w:pPr>
        <w:spacing w:line="276" w:lineRule="auto"/>
        <w:jc w:val="center"/>
      </w:pPr>
      <w:r w:rsidRPr="49BB7E58">
        <w:rPr>
          <w:rFonts w:ascii="Calibri" w:hAnsi="Calibri" w:cs="Calibri"/>
          <w:b/>
          <w:bCs/>
          <w:color w:val="C00000"/>
          <w:sz w:val="24"/>
          <w:szCs w:val="24"/>
        </w:rPr>
        <w:t xml:space="preserve">- </w:t>
      </w:r>
      <w:r w:rsidR="00102E0F">
        <w:rPr>
          <w:rFonts w:ascii="Calibri" w:hAnsi="Calibri" w:cs="Calibri"/>
          <w:b/>
          <w:bCs/>
          <w:color w:val="C00000"/>
          <w:sz w:val="24"/>
          <w:szCs w:val="24"/>
        </w:rPr>
        <w:t>SRPEN</w:t>
      </w:r>
      <w:r w:rsidR="00BE1515">
        <w:rPr>
          <w:rFonts w:ascii="Calibri" w:hAnsi="Calibri" w:cs="Calibri"/>
          <w:b/>
          <w:bCs/>
          <w:color w:val="C00000"/>
          <w:sz w:val="24"/>
          <w:szCs w:val="24"/>
        </w:rPr>
        <w:t xml:space="preserve"> 2023</w:t>
      </w:r>
      <w:r w:rsidRPr="49BB7E58">
        <w:rPr>
          <w:rFonts w:ascii="Calibri" w:hAnsi="Calibri" w:cs="Calibri"/>
          <w:b/>
          <w:bCs/>
          <w:color w:val="C00000"/>
          <w:sz w:val="24"/>
          <w:szCs w:val="24"/>
        </w:rPr>
        <w:t>-</w:t>
      </w:r>
    </w:p>
    <w:p w:rsidR="00506B11" w:rsidP="00506B11" w:rsidRDefault="00506B11" w14:paraId="7452FE62" w14:textId="77777777">
      <w:pPr>
        <w:spacing w:after="0" w:line="276" w:lineRule="auto"/>
        <w:ind w:left="2124" w:hanging="2124"/>
        <w:rPr>
          <w:rFonts w:ascii="Calibri" w:hAnsi="Calibri" w:cs="Calibri"/>
          <w:b/>
          <w:bCs/>
          <w:color w:val="C00000"/>
          <w:u w:val="single"/>
        </w:rPr>
      </w:pPr>
    </w:p>
    <w:p w:rsidR="00B3E5A0" w:rsidP="00BE1515" w:rsidRDefault="00B3E5A0" w14:paraId="5C243C2C" w14:textId="0FF1D3E2">
      <w:pPr>
        <w:tabs>
          <w:tab w:val="left" w:pos="2835"/>
          <w:tab w:val="left" w:pos="4254"/>
          <w:tab w:val="left" w:pos="6325"/>
        </w:tabs>
        <w:spacing w:after="0"/>
        <w:ind w:left="2127" w:hanging="2127"/>
        <w:jc w:val="center"/>
      </w:pPr>
    </w:p>
    <w:p w:rsidRPr="008431FE" w:rsidR="00B3E5A0" w:rsidP="00BE1515" w:rsidRDefault="00B3E5A0" w14:paraId="30000123" w14:textId="1A38B15A">
      <w:pPr>
        <w:spacing w:after="0"/>
        <w:rPr>
          <w:b w:val="1"/>
          <w:bCs w:val="1"/>
          <w:sz w:val="20"/>
          <w:szCs w:val="20"/>
        </w:rPr>
      </w:pPr>
      <w:r w:rsidRPr="371B43C0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Úterý</w:t>
      </w:r>
      <w:r w:rsidRPr="371B43C0" w:rsidR="00102E0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 1.8</w:t>
      </w:r>
      <w:r w:rsidRPr="371B43C0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.</w:t>
      </w:r>
      <w:r>
        <w:tab/>
      </w:r>
      <w:r w:rsidRPr="371B43C0" w:rsidR="00AE64CE">
        <w:rPr>
          <w:sz w:val="20"/>
          <w:szCs w:val="20"/>
        </w:rPr>
        <w:t xml:space="preserve">   </w:t>
      </w:r>
      <w:bookmarkStart w:name="_Hlk130480834" w:id="0"/>
      <w:r w:rsidRPr="371B43C0" w:rsidR="00BA145A">
        <w:rPr>
          <w:b w:val="1"/>
          <w:bCs w:val="1"/>
          <w:sz w:val="20"/>
          <w:szCs w:val="20"/>
        </w:rPr>
        <w:t>Práce v kůlně a na podzimku</w:t>
      </w:r>
      <w:bookmarkEnd w:id="0"/>
      <w:r w:rsidRPr="371B43C0" w:rsidR="005C1D17">
        <w:rPr>
          <w:b w:val="1"/>
          <w:bCs w:val="1"/>
          <w:sz w:val="20"/>
          <w:szCs w:val="20"/>
        </w:rPr>
        <w:t xml:space="preserve"> / </w:t>
      </w:r>
      <w:r w:rsidRPr="371B43C0" w:rsidR="00C16253">
        <w:rPr>
          <w:b w:val="1"/>
          <w:bCs w:val="1"/>
          <w:sz w:val="20"/>
          <w:szCs w:val="20"/>
        </w:rPr>
        <w:t>O nás s</w:t>
      </w:r>
      <w:r w:rsidRPr="371B43C0" w:rsidR="00237F4E">
        <w:rPr>
          <w:b w:val="1"/>
          <w:bCs w:val="1"/>
          <w:sz w:val="20"/>
          <w:szCs w:val="20"/>
        </w:rPr>
        <w:t> </w:t>
      </w:r>
      <w:r w:rsidRPr="371B43C0" w:rsidR="00C16253">
        <w:rPr>
          <w:b w:val="1"/>
          <w:bCs w:val="1"/>
          <w:sz w:val="20"/>
          <w:szCs w:val="20"/>
        </w:rPr>
        <w:t>námi</w:t>
      </w:r>
      <w:r w:rsidRPr="371B43C0" w:rsidR="00237F4E">
        <w:rPr>
          <w:b w:val="1"/>
          <w:bCs w:val="1"/>
          <w:sz w:val="20"/>
          <w:szCs w:val="20"/>
        </w:rPr>
        <w:t xml:space="preserve"> / Skupina zotavení-klienti klientům</w:t>
      </w:r>
    </w:p>
    <w:p w:rsidRPr="008431FE" w:rsidR="00B3E5A0" w:rsidP="00BE1515" w:rsidRDefault="00B3E5A0" w14:paraId="04DCD066" w14:textId="73CDD0FE">
      <w:pPr>
        <w:spacing w:after="0"/>
        <w:rPr>
          <w:sz w:val="20"/>
          <w:szCs w:val="20"/>
        </w:rPr>
      </w:pPr>
      <w:r w:rsidRPr="371B43C0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>9:00 – 12:00</w:t>
      </w:r>
      <w:r w:rsidRPr="371B43C0" w:rsidR="00B3E5A0">
        <w:rPr>
          <w:rFonts w:ascii="Calibri" w:hAnsi="Calibri" w:cs="Calibri"/>
          <w:sz w:val="20"/>
          <w:szCs w:val="20"/>
        </w:rPr>
        <w:t xml:space="preserve">              </w:t>
      </w:r>
      <w:r w:rsidRPr="371B43C0" w:rsidR="003B0EC4">
        <w:rPr>
          <w:rFonts w:ascii="Calibri" w:hAnsi="Calibri" w:cs="Calibri"/>
          <w:sz w:val="20"/>
          <w:szCs w:val="20"/>
        </w:rPr>
        <w:t xml:space="preserve">Národní den přítelkyň / Národní den zvučných </w:t>
      </w:r>
      <w:r w:rsidRPr="371B43C0" w:rsidR="003B0EC4">
        <w:rPr>
          <w:rFonts w:ascii="Calibri" w:hAnsi="Calibri" w:cs="Calibri"/>
          <w:sz w:val="20"/>
          <w:szCs w:val="20"/>
        </w:rPr>
        <w:t>kol- oslava</w:t>
      </w:r>
      <w:r w:rsidRPr="371B43C0" w:rsidR="003B0EC4">
        <w:rPr>
          <w:rFonts w:ascii="Calibri" w:hAnsi="Calibri" w:cs="Calibri"/>
          <w:sz w:val="20"/>
          <w:szCs w:val="20"/>
        </w:rPr>
        <w:t xml:space="preserve"> zpěvu</w:t>
      </w:r>
    </w:p>
    <w:p w:rsidRPr="008431FE" w:rsidR="00B3E5A0" w:rsidP="00BE1515" w:rsidRDefault="00B3E5A0" w14:paraId="4A49A5A9" w14:textId="0CC8D075">
      <w:pPr>
        <w:spacing w:after="0"/>
        <w:rPr>
          <w:sz w:val="20"/>
          <w:szCs w:val="20"/>
        </w:rPr>
      </w:pPr>
      <w:r w:rsidRPr="371B43C0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Středa</w:t>
      </w:r>
      <w:r w:rsidRPr="371B43C0" w:rsidR="008413A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 </w:t>
      </w:r>
      <w:r w:rsidRPr="371B43C0" w:rsidR="00102E0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2.8</w:t>
      </w:r>
      <w:r w:rsidRPr="371B43C0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.</w:t>
      </w:r>
      <w:r>
        <w:tab/>
      </w:r>
      <w:r w:rsidRPr="371B43C0" w:rsidR="0E9AF5EC">
        <w:rPr>
          <w:rFonts w:cs="Calibri"/>
          <w:b w:val="1"/>
          <w:bCs w:val="1"/>
          <w:sz w:val="20"/>
          <w:szCs w:val="20"/>
        </w:rPr>
        <w:t xml:space="preserve">   </w:t>
      </w:r>
      <w:r w:rsidRPr="371B43C0" w:rsidR="00102E0F">
        <w:rPr>
          <w:rFonts w:cs="Calibri"/>
          <w:b w:val="1"/>
          <w:bCs w:val="1"/>
          <w:sz w:val="20"/>
          <w:szCs w:val="20"/>
        </w:rPr>
        <w:t>ECO</w:t>
      </w:r>
      <w:r w:rsidRPr="371B43C0" w:rsidR="00102E0F">
        <w:rPr>
          <w:rFonts w:cs="Calibri"/>
          <w:b w:val="1"/>
          <w:bCs w:val="1"/>
          <w:sz w:val="20"/>
          <w:szCs w:val="20"/>
        </w:rPr>
        <w:t xml:space="preserve"> </w:t>
      </w:r>
      <w:r w:rsidRPr="371B43C0" w:rsidR="00102E0F">
        <w:rPr>
          <w:rFonts w:cs="Calibri"/>
          <w:b w:val="1"/>
          <w:bCs w:val="1"/>
          <w:sz w:val="20"/>
          <w:szCs w:val="20"/>
        </w:rPr>
        <w:t xml:space="preserve">skupina- </w:t>
      </w:r>
      <w:r w:rsidRPr="371B43C0" w:rsidR="00102E0F">
        <w:rPr>
          <w:rFonts w:cs="Calibri"/>
          <w:b w:val="1"/>
          <w:bCs w:val="1"/>
          <w:sz w:val="20"/>
          <w:szCs w:val="20"/>
        </w:rPr>
        <w:t>výrob</w:t>
      </w:r>
      <w:r w:rsidRPr="371B43C0" w:rsidR="00102E0F">
        <w:rPr>
          <w:rFonts w:cs="Calibri"/>
          <w:b w:val="1"/>
          <w:bCs w:val="1"/>
          <w:sz w:val="20"/>
          <w:szCs w:val="20"/>
        </w:rPr>
        <w:t>a</w:t>
      </w:r>
      <w:r w:rsidRPr="371B43C0" w:rsidR="00102E0F">
        <w:rPr>
          <w:rFonts w:cs="Calibri"/>
          <w:b w:val="1"/>
          <w:bCs w:val="1"/>
          <w:sz w:val="20"/>
          <w:szCs w:val="20"/>
        </w:rPr>
        <w:t xml:space="preserve"> stínítka</w:t>
      </w:r>
      <w:r w:rsidRPr="371B43C0" w:rsidR="00102E0F">
        <w:rPr>
          <w:rFonts w:cs="Calibri"/>
          <w:b w:val="1"/>
          <w:bCs w:val="1"/>
          <w:sz w:val="20"/>
          <w:szCs w:val="20"/>
        </w:rPr>
        <w:t xml:space="preserve"> ze sušených květů</w:t>
      </w:r>
    </w:p>
    <w:p w:rsidRPr="008431FE" w:rsidR="00B3E5A0" w:rsidP="371B43C0" w:rsidRDefault="00B3E5A0" w14:paraId="18784787" w14:textId="294E3742">
      <w:pPr>
        <w:spacing w:after="0"/>
        <w:ind w:left="2124" w:hanging="2124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71B43C0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>9:00 – 12:00</w:t>
      </w:r>
      <w:r w:rsidRPr="371B43C0" w:rsidR="00AE64CE">
        <w:rPr>
          <w:sz w:val="20"/>
          <w:szCs w:val="20"/>
        </w:rPr>
        <w:t xml:space="preserve">            </w:t>
      </w:r>
      <w:r w:rsidRPr="371B43C0" w:rsidR="003B0EC4">
        <w:rPr>
          <w:sz w:val="20"/>
          <w:szCs w:val="20"/>
        </w:rPr>
        <w:t>Den omalovánek / Národní den zmrzlinového sendviče</w:t>
      </w:r>
    </w:p>
    <w:p w:rsidRPr="008431FE" w:rsidR="00B3E5A0" w:rsidP="2D7E6263" w:rsidRDefault="00B3E5A0" w14:paraId="11135B99" w14:textId="4909F99F">
      <w:pPr>
        <w:spacing w:after="0"/>
        <w:rPr>
          <w:rFonts w:cs="Calibri" w:cstheme="minorAscii"/>
          <w:b w:val="1"/>
          <w:bCs w:val="1"/>
          <w:sz w:val="20"/>
          <w:szCs w:val="20"/>
        </w:rPr>
      </w:pPr>
      <w:r w:rsidRPr="371B43C0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 xml:space="preserve">Čtvrtek </w:t>
      </w:r>
      <w:r w:rsidRPr="371B43C0" w:rsidR="00102E0F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3.8</w:t>
      </w:r>
      <w:r w:rsidRPr="371B43C0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.</w:t>
      </w:r>
      <w:r>
        <w:tab/>
      </w:r>
      <w:r w:rsidRPr="371B43C0" w:rsidR="00AE64CE">
        <w:rPr>
          <w:rFonts w:cs="Calibri" w:cstheme="minorAscii"/>
          <w:b w:val="1"/>
          <w:bCs w:val="1"/>
          <w:sz w:val="20"/>
          <w:szCs w:val="20"/>
        </w:rPr>
        <w:t xml:space="preserve">    </w:t>
      </w:r>
      <w:r w:rsidRPr="371B43C0" w:rsidR="008431FE">
        <w:rPr>
          <w:rFonts w:cs="Calibri" w:cstheme="minorAscii"/>
          <w:b w:val="1"/>
          <w:bCs w:val="1"/>
          <w:sz w:val="20"/>
          <w:szCs w:val="20"/>
        </w:rPr>
        <w:t xml:space="preserve">Ranní protažení / Dobrý </w:t>
      </w:r>
      <w:r w:rsidRPr="371B43C0" w:rsidR="008431FE">
        <w:rPr>
          <w:rFonts w:cs="Calibri" w:cstheme="minorAscii"/>
          <w:b w:val="1"/>
          <w:bCs w:val="1"/>
          <w:sz w:val="20"/>
          <w:szCs w:val="20"/>
        </w:rPr>
        <w:t>h</w:t>
      </w:r>
      <w:r w:rsidRPr="371B43C0" w:rsidR="008431FE">
        <w:rPr>
          <w:rFonts w:cs="Calibri" w:cstheme="minorAscii"/>
          <w:b w:val="1"/>
          <w:bCs w:val="1"/>
          <w:sz w:val="20"/>
          <w:szCs w:val="20"/>
        </w:rPr>
        <w:t xml:space="preserve">rnec- </w:t>
      </w:r>
      <w:bookmarkStart w:name="_Hlk135979535" w:id="1"/>
      <w:r w:rsidRPr="371B43C0" w:rsidR="008431FE">
        <w:rPr>
          <w:rFonts w:cs="Calibri" w:cstheme="minorAscii"/>
          <w:b w:val="1"/>
          <w:bCs w:val="1"/>
          <w:sz w:val="20"/>
          <w:szCs w:val="20"/>
        </w:rPr>
        <w:t>Lečo</w:t>
      </w:r>
      <w:r w:rsidRPr="371B43C0" w:rsidR="008431FE">
        <w:rPr>
          <w:rFonts w:cs="Calibri" w:cstheme="minorAscii"/>
          <w:b w:val="1"/>
          <w:bCs w:val="1"/>
          <w:sz w:val="20"/>
          <w:szCs w:val="20"/>
        </w:rPr>
        <w:t xml:space="preserve"> </w:t>
      </w:r>
      <w:r w:rsidRPr="371B43C0" w:rsidR="008431FE">
        <w:rPr>
          <w:rFonts w:cs="Calibri" w:cstheme="minorAscii"/>
          <w:b w:val="1"/>
          <w:bCs w:val="1"/>
          <w:sz w:val="20"/>
          <w:szCs w:val="20"/>
        </w:rPr>
        <w:t>s bramborem</w:t>
      </w:r>
    </w:p>
    <w:bookmarkEnd w:id="1"/>
    <w:p w:rsidRPr="008431FE" w:rsidR="00B3E5A0" w:rsidP="00BE1515" w:rsidRDefault="00B3E5A0" w14:paraId="69414FA9" w14:textId="052DAEF0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sz w:val="20"/>
          <w:szCs w:val="20"/>
        </w:rPr>
      </w:pPr>
      <w:r w:rsidRPr="371B43C0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9:00 – 12:00               </w:t>
      </w:r>
      <w:r w:rsidRPr="371B43C0" w:rsidR="003B0EC4">
        <w:rPr>
          <w:rFonts w:ascii="Calibri" w:hAnsi="Calibri" w:cs="Calibri"/>
          <w:color w:val="000000" w:themeColor="text1" w:themeTint="FF" w:themeShade="FF"/>
          <w:sz w:val="20"/>
          <w:szCs w:val="20"/>
        </w:rPr>
        <w:t>Den čištění podlah / Melounový den</w:t>
      </w:r>
    </w:p>
    <w:p w:rsidRPr="008431FE" w:rsidR="00B3E5A0" w:rsidP="00BE1515" w:rsidRDefault="00B3E5A0" w14:paraId="71C546E7" w14:textId="51A97D76">
      <w:pPr>
        <w:spacing w:after="0"/>
        <w:jc w:val="center"/>
        <w:rPr>
          <w:sz w:val="20"/>
          <w:szCs w:val="20"/>
        </w:rPr>
      </w:pPr>
      <w:r w:rsidRPr="008431FE">
        <w:rPr>
          <w:rFonts w:ascii="Calibri" w:hAnsi="Calibri" w:cs="Calibri"/>
          <w:b/>
          <w:bCs/>
          <w:sz w:val="20"/>
          <w:szCs w:val="20"/>
        </w:rPr>
        <w:t>…</w:t>
      </w:r>
    </w:p>
    <w:p w:rsidRPr="008431FE" w:rsidR="00AE64CE" w:rsidP="00AE64CE" w:rsidRDefault="00AE64CE" w14:paraId="36483AD7" w14:textId="77777777">
      <w:pPr>
        <w:spacing w:after="0"/>
        <w:jc w:val="center"/>
        <w:rPr>
          <w:sz w:val="20"/>
          <w:szCs w:val="20"/>
        </w:rPr>
      </w:pPr>
    </w:p>
    <w:p w:rsidRPr="008431FE" w:rsidR="00B3E5A0" w:rsidP="00BE1515" w:rsidRDefault="00B3E5A0" w14:paraId="6C5BFAFA" w14:textId="069F2DFD">
      <w:pPr>
        <w:spacing w:after="0"/>
        <w:rPr>
          <w:sz w:val="20"/>
          <w:szCs w:val="20"/>
        </w:rPr>
      </w:pPr>
      <w:r w:rsidRPr="371B43C0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Úterý </w:t>
      </w:r>
      <w:r w:rsidRPr="371B43C0" w:rsidR="00102E0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8.8</w:t>
      </w:r>
      <w:r w:rsidRPr="371B43C0" w:rsidR="00B3E5A0">
        <w:rPr>
          <w:rFonts w:ascii="Calibri" w:hAnsi="Calibri" w:cs="Calibri"/>
          <w:b w:val="1"/>
          <w:bCs w:val="1"/>
          <w:color w:val="C00000"/>
          <w:sz w:val="20"/>
          <w:szCs w:val="20"/>
        </w:rPr>
        <w:t xml:space="preserve">.                  </w:t>
      </w:r>
      <w:bookmarkStart w:name="_Hlk135979563" w:id="2"/>
      <w:r w:rsidRPr="371B43C0" w:rsidR="00BA145A">
        <w:rPr>
          <w:rFonts w:cs="Calibri"/>
          <w:b w:val="1"/>
          <w:bCs w:val="1"/>
          <w:sz w:val="20"/>
          <w:szCs w:val="20"/>
        </w:rPr>
        <w:t>Práce v kůlně a na podzimku</w:t>
      </w:r>
      <w:r w:rsidRPr="371B43C0" w:rsidR="008413AF">
        <w:rPr>
          <w:rFonts w:cs="Calibri"/>
          <w:b w:val="1"/>
          <w:bCs w:val="1"/>
          <w:sz w:val="20"/>
          <w:szCs w:val="20"/>
        </w:rPr>
        <w:t xml:space="preserve"> /</w:t>
      </w:r>
      <w:r w:rsidRPr="371B43C0" w:rsidR="00C16253">
        <w:rPr>
          <w:rFonts w:cs="Calibri"/>
          <w:b w:val="1"/>
          <w:bCs w:val="1"/>
          <w:sz w:val="20"/>
          <w:szCs w:val="20"/>
        </w:rPr>
        <w:t xml:space="preserve"> </w:t>
      </w:r>
      <w:bookmarkEnd w:id="2"/>
      <w:r w:rsidRPr="371B43C0" w:rsidR="00A10A4C">
        <w:rPr>
          <w:rFonts w:cs="Calibri"/>
          <w:b w:val="1"/>
          <w:bCs w:val="1"/>
          <w:sz w:val="20"/>
          <w:szCs w:val="20"/>
        </w:rPr>
        <w:t>T</w:t>
      </w:r>
      <w:r w:rsidRPr="371B43C0" w:rsidR="00A10A4C">
        <w:rPr>
          <w:rFonts w:cs="Calibri"/>
          <w:b w:val="1"/>
          <w:bCs w:val="1"/>
          <w:sz w:val="20"/>
          <w:szCs w:val="20"/>
        </w:rPr>
        <w:t>ématická</w:t>
      </w:r>
      <w:r w:rsidRPr="371B43C0" w:rsidR="00A10A4C">
        <w:rPr>
          <w:rFonts w:cs="Calibri"/>
          <w:b w:val="1"/>
          <w:bCs w:val="1"/>
          <w:sz w:val="20"/>
          <w:szCs w:val="20"/>
        </w:rPr>
        <w:t xml:space="preserve"> </w:t>
      </w:r>
      <w:r w:rsidRPr="371B43C0" w:rsidR="00A10A4C">
        <w:rPr>
          <w:rFonts w:cs="Calibri"/>
          <w:b w:val="1"/>
          <w:bCs w:val="1"/>
          <w:sz w:val="20"/>
          <w:szCs w:val="20"/>
        </w:rPr>
        <w:t>skupina</w:t>
      </w:r>
      <w:r w:rsidRPr="371B43C0" w:rsidR="187D4443">
        <w:rPr>
          <w:rFonts w:cs="Calibri"/>
          <w:b w:val="1"/>
          <w:bCs w:val="1"/>
          <w:sz w:val="20"/>
          <w:szCs w:val="20"/>
        </w:rPr>
        <w:t xml:space="preserve"> / Přesazujeme</w:t>
      </w:r>
    </w:p>
    <w:p w:rsidRPr="008431FE" w:rsidR="00A33B55" w:rsidP="00BE1515" w:rsidRDefault="00B3E5A0" w14:paraId="2DD9FC73" w14:textId="06483B2A">
      <w:pPr>
        <w:spacing w:after="0"/>
        <w:rPr>
          <w:rFonts w:cs="Calibri"/>
          <w:color w:val="000000" w:themeColor="text1"/>
          <w:sz w:val="20"/>
          <w:szCs w:val="20"/>
        </w:rPr>
      </w:pPr>
      <w:r w:rsidRPr="371B43C0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>9:00 – 12:00</w:t>
      </w:r>
      <w:r w:rsidRPr="371B43C0" w:rsidR="00A10A4C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              </w:t>
      </w:r>
      <w:r w:rsidRPr="371B43C0" w:rsidR="003B0EC4">
        <w:rPr>
          <w:rFonts w:ascii="Calibri" w:hAnsi="Calibri" w:cs="Calibri"/>
          <w:color w:val="000000" w:themeColor="text1" w:themeTint="FF" w:themeShade="FF"/>
          <w:sz w:val="20"/>
          <w:szCs w:val="20"/>
        </w:rPr>
        <w:t>Den skotských divokých koček / Den národního štěstí</w:t>
      </w:r>
    </w:p>
    <w:p w:rsidRPr="008431FE" w:rsidR="00B3E5A0" w:rsidP="2D7E6263" w:rsidRDefault="00A33B55" w14:paraId="3FA3E718" w14:textId="432E400D">
      <w:pPr>
        <w:spacing w:after="0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008431FE" w:rsidR="00A33B55">
        <w:rPr>
          <w:rFonts w:ascii="Calibri" w:hAnsi="Calibri" w:eastAsia="Times New Roman" w:cs="Calibri"/>
          <w:color w:val="000000"/>
          <w:sz w:val="20"/>
          <w:szCs w:val="20"/>
          <w:shd w:val="clear" w:color="auto" w:fill="FFFFFF"/>
          <w:lang w:eastAsia="cs-CZ"/>
        </w:rPr>
        <w:t>15:00 – 16:00</w:t>
      </w:r>
      <w:r w:rsidRPr="008431FE">
        <w:rPr>
          <w:rFonts w:ascii="Calibri" w:hAnsi="Calibri" w:eastAsia="Times New Roman" w:cs="Calibri"/>
          <w:color w:val="000000"/>
          <w:sz w:val="20"/>
          <w:szCs w:val="20"/>
          <w:shd w:val="clear" w:color="auto" w:fill="FFFFFF"/>
          <w:lang w:eastAsia="cs-CZ"/>
        </w:rPr>
        <w:tab/>
      </w:r>
      <w:r w:rsidRPr="008431FE" w:rsidR="00AE64CE">
        <w:rPr>
          <w:sz w:val="20"/>
          <w:szCs w:val="20"/>
        </w:rPr>
        <w:t xml:space="preserve">    </w:t>
      </w:r>
      <w:r w:rsidRPr="008431FE" w:rsidR="00102E0F">
        <w:rPr>
          <w:b w:val="1"/>
          <w:bCs w:val="1"/>
          <w:sz w:val="20"/>
          <w:szCs w:val="20"/>
        </w:rPr>
        <w:t>Skupina pro mladé</w:t>
      </w:r>
    </w:p>
    <w:p w:rsidRPr="008431FE" w:rsidR="00B3E5A0" w:rsidP="371B43C0" w:rsidRDefault="00B3E5A0" w14:paraId="294928C7" w14:textId="607793C6">
      <w:pPr>
        <w:spacing w:after="0"/>
        <w:ind w:left="2124" w:hanging="2124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71B43C0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 xml:space="preserve">Středa </w:t>
      </w:r>
      <w:r w:rsidRPr="371B43C0" w:rsidR="00102E0F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9.8</w:t>
      </w:r>
      <w:r w:rsidRPr="371B43C0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.</w:t>
      </w:r>
      <w:r w:rsidRPr="371B43C0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</w:rPr>
        <w:t xml:space="preserve">                 </w:t>
      </w:r>
      <w:r w:rsidRPr="371B43C0" w:rsidR="00102E0F">
        <w:rPr>
          <w:rFonts w:cs="Calibri" w:cstheme="minorAscii"/>
          <w:b w:val="1"/>
          <w:bCs w:val="1"/>
          <w:sz w:val="20"/>
          <w:szCs w:val="20"/>
        </w:rPr>
        <w:t>Procházka</w:t>
      </w:r>
    </w:p>
    <w:p w:rsidRPr="008431FE" w:rsidR="00B3E5A0" w:rsidP="2D7E6263" w:rsidRDefault="00B3E5A0" w14:paraId="101EED67" w14:textId="1D229A87">
      <w:pPr>
        <w:spacing w:after="0"/>
        <w:ind w:left="2124" w:hanging="2124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71B43C0" w:rsidR="00B3E5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</w:rPr>
        <w:t>9:00 – 12:00</w:t>
      </w:r>
      <w:r w:rsidRPr="371B43C0" w:rsidR="00B3E5A0">
        <w:rPr>
          <w:rFonts w:ascii="Calibri" w:hAnsi="Calibri" w:cs="Calibri" w:asciiTheme="minorAscii" w:hAnsiTheme="minorAscii" w:cstheme="minorAscii"/>
          <w:sz w:val="20"/>
          <w:szCs w:val="20"/>
        </w:rPr>
        <w:t xml:space="preserve">                </w:t>
      </w:r>
      <w:r w:rsidRPr="371B43C0" w:rsidR="003B0EC4">
        <w:rPr>
          <w:rFonts w:ascii="Calibri" w:hAnsi="Calibri" w:cs="Calibri" w:asciiTheme="minorAscii" w:hAnsiTheme="minorAscii" w:cstheme="minorAscii"/>
          <w:sz w:val="20"/>
          <w:szCs w:val="20"/>
        </w:rPr>
        <w:t>Národní den rýžového pudinku / Den milovníků knih</w:t>
      </w:r>
    </w:p>
    <w:p w:rsidRPr="008431FE" w:rsidR="00A33B55" w:rsidP="2D7E6263" w:rsidRDefault="00B3E5A0" w14:paraId="0440E77E" w14:textId="43392E64">
      <w:pPr>
        <w:spacing w:after="0"/>
        <w:rPr>
          <w:rFonts w:cs="Calibri" w:cstheme="minorAscii"/>
          <w:b w:val="1"/>
          <w:bCs w:val="1"/>
          <w:sz w:val="20"/>
          <w:szCs w:val="20"/>
        </w:rPr>
      </w:pPr>
      <w:bookmarkStart w:name="_Hlk121235114" w:id="3"/>
      <w:r w:rsidRPr="371B43C0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 xml:space="preserve">Čtvrtek </w:t>
      </w:r>
      <w:r w:rsidRPr="371B43C0" w:rsidR="00BE1515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1</w:t>
      </w:r>
      <w:r w:rsidRPr="371B43C0" w:rsidR="00102E0F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0.8</w:t>
      </w:r>
      <w:r w:rsidRPr="371B43C0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sz w:val="20"/>
          <w:szCs w:val="20"/>
          <w:u w:val="single"/>
        </w:rPr>
        <w:t>.</w:t>
      </w:r>
      <w:r w:rsidRPr="371B43C0" w:rsidR="00B3E5A0">
        <w:rPr>
          <w:rFonts w:ascii="Calibri" w:hAnsi="Calibri" w:cs="Calibri" w:asciiTheme="minorAscii" w:hAnsiTheme="minorAscii" w:cstheme="minorAscii"/>
          <w:color w:val="C00000"/>
          <w:sz w:val="20"/>
          <w:szCs w:val="20"/>
        </w:rPr>
        <w:t xml:space="preserve">             </w:t>
      </w:r>
      <w:r w:rsidRPr="371B43C0" w:rsidR="00A10A4C">
        <w:rPr>
          <w:rFonts w:cs="Calibri" w:cstheme="minorAscii"/>
          <w:b w:val="1"/>
          <w:bCs w:val="1"/>
          <w:sz w:val="20"/>
          <w:szCs w:val="20"/>
        </w:rPr>
        <w:t>Jóga pro zdravá záda</w:t>
      </w:r>
      <w:r w:rsidRPr="371B43C0" w:rsidR="00A33B55">
        <w:rPr>
          <w:rFonts w:cs="Calibri" w:cstheme="minorAscii"/>
          <w:b w:val="1"/>
          <w:bCs w:val="1"/>
          <w:sz w:val="20"/>
          <w:szCs w:val="20"/>
        </w:rPr>
        <w:t xml:space="preserve"> / Dobrý </w:t>
      </w:r>
      <w:r w:rsidRPr="371B43C0" w:rsidR="00A33B55">
        <w:rPr>
          <w:rFonts w:cs="Calibri" w:cstheme="minorAscii"/>
          <w:b w:val="1"/>
          <w:bCs w:val="1"/>
          <w:sz w:val="20"/>
          <w:szCs w:val="20"/>
        </w:rPr>
        <w:t>hrnec-</w:t>
      </w:r>
      <w:r w:rsidRPr="371B43C0" w:rsidR="00A33B55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371B43C0" w:rsidR="3A12C3C3">
        <w:rPr>
          <w:rFonts w:ascii="Arial Narrow" w:hAnsi="Arial Narrow" w:eastAsia="Arial Narrow" w:cs="Arial Narrow"/>
          <w:b w:val="1"/>
          <w:bCs w:val="1"/>
          <w:sz w:val="20"/>
          <w:szCs w:val="20"/>
        </w:rPr>
        <w:t>Zapečená</w:t>
      </w:r>
      <w:r w:rsidRPr="371B43C0" w:rsidR="3A12C3C3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cuketa se sýrem</w:t>
      </w:r>
    </w:p>
    <w:p w:rsidRPr="008431FE" w:rsidR="00B3E5A0" w:rsidP="371B43C0" w:rsidRDefault="00B3E5A0" w14:paraId="70BFE4E7" w14:textId="61A489EF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371B43C0" w:rsidR="00B3E5A0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</w:rPr>
        <w:t xml:space="preserve">9:00 – 12:00                </w:t>
      </w:r>
      <w:r w:rsidRPr="371B43C0" w:rsidR="003B0EC4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</w:rPr>
        <w:t xml:space="preserve">Národní den lenosti / Světový den lvů / </w:t>
      </w:r>
      <w:r w:rsidRPr="371B43C0" w:rsidR="00C81F9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</w:rPr>
        <w:t>S’mores</w:t>
      </w:r>
      <w:r w:rsidRPr="371B43C0" w:rsidR="00C81F99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0"/>
          <w:szCs w:val="20"/>
        </w:rPr>
        <w:t xml:space="preserve"> den</w:t>
      </w:r>
    </w:p>
    <w:p w:rsidRPr="008431FE" w:rsidR="00B3E5A0" w:rsidP="49BB7E58" w:rsidRDefault="00B3E5A0" w14:paraId="3995EB57" w14:textId="5FD8B06E">
      <w:pPr>
        <w:rPr>
          <w:sz w:val="20"/>
          <w:szCs w:val="20"/>
        </w:rPr>
      </w:pPr>
      <w:r w:rsidRPr="008431FE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 w:rsidRPr="008431FE">
        <w:rPr>
          <w:rFonts w:eastAsia="Arial Narrow" w:cs="Arial Narrow"/>
          <w:b/>
          <w:bCs/>
          <w:color w:val="000000" w:themeColor="text1"/>
          <w:sz w:val="20"/>
          <w:szCs w:val="20"/>
        </w:rPr>
        <w:t>…</w:t>
      </w:r>
    </w:p>
    <w:p w:rsidRPr="008431FE" w:rsidR="00BE1515" w:rsidP="00BE1515" w:rsidRDefault="00B3E5A0" w14:paraId="566168B9" w14:textId="181EFEF1">
      <w:pPr>
        <w:spacing w:after="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bookmarkStart w:name="_Hlk139379455" w:id="4"/>
      <w:bookmarkEnd w:id="3"/>
      <w:r w:rsidRPr="371B43C0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Úterý </w:t>
      </w:r>
      <w:r w:rsidRPr="371B43C0" w:rsidR="00A33B55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1</w:t>
      </w:r>
      <w:r w:rsidRPr="371B43C0" w:rsidR="00102E0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5.8</w:t>
      </w:r>
      <w:r w:rsidRPr="371B43C0" w:rsidR="00B3E5A0">
        <w:rPr>
          <w:rFonts w:ascii="Calibri" w:hAnsi="Calibri" w:cs="Calibri"/>
          <w:b w:val="1"/>
          <w:bCs w:val="1"/>
          <w:color w:val="C00000"/>
          <w:sz w:val="20"/>
          <w:szCs w:val="20"/>
        </w:rPr>
        <w:t xml:space="preserve">.                </w:t>
      </w:r>
      <w:r w:rsidRPr="371B43C0" w:rsidR="00A33B55">
        <w:rPr>
          <w:rFonts w:cs="Calibri"/>
          <w:b w:val="1"/>
          <w:bCs w:val="1"/>
          <w:sz w:val="20"/>
          <w:szCs w:val="20"/>
        </w:rPr>
        <w:t>Práce v kůlně a na podzimku /</w:t>
      </w:r>
      <w:r w:rsidRPr="371B43C0" w:rsidR="008431FE">
        <w:rPr>
          <w:rFonts w:cs="Calibri"/>
          <w:b w:val="1"/>
          <w:bCs w:val="1"/>
          <w:sz w:val="20"/>
          <w:szCs w:val="20"/>
        </w:rPr>
        <w:t xml:space="preserve"> Procházka s Martinem</w:t>
      </w:r>
      <w:r w:rsidRPr="371B43C0" w:rsidR="3A051667">
        <w:rPr>
          <w:rFonts w:cs="Calibri"/>
          <w:b w:val="1"/>
          <w:bCs w:val="1"/>
          <w:sz w:val="20"/>
          <w:szCs w:val="20"/>
        </w:rPr>
        <w:t xml:space="preserve"> / Retro </w:t>
      </w:r>
      <w:r w:rsidRPr="371B43C0" w:rsidR="3A051667">
        <w:rPr>
          <w:rFonts w:cs="Calibri"/>
          <w:b w:val="1"/>
          <w:bCs w:val="1"/>
          <w:sz w:val="20"/>
          <w:szCs w:val="20"/>
        </w:rPr>
        <w:t>den- o</w:t>
      </w:r>
      <w:r w:rsidRPr="371B43C0" w:rsidR="3A051667">
        <w:rPr>
          <w:rFonts w:cs="Calibri"/>
          <w:b w:val="1"/>
          <w:bCs w:val="1"/>
          <w:sz w:val="20"/>
          <w:szCs w:val="20"/>
        </w:rPr>
        <w:t>slava</w:t>
      </w:r>
      <w:r w:rsidRPr="371B43C0" w:rsidR="7030ED5C">
        <w:rPr>
          <w:rFonts w:cs="Calibri"/>
          <w:b w:val="1"/>
          <w:bCs w:val="1"/>
          <w:sz w:val="20"/>
          <w:szCs w:val="20"/>
        </w:rPr>
        <w:t xml:space="preserve"> :-)</w:t>
      </w:r>
    </w:p>
    <w:p w:rsidRPr="008431FE" w:rsidR="00B3E5A0" w:rsidP="371B43C0" w:rsidRDefault="00B3E5A0" w14:paraId="2F24CF47" w14:textId="0DCF5F16">
      <w:pPr>
        <w:spacing w:after="0" w:line="276" w:lineRule="auto"/>
        <w:rPr>
          <w:rFonts w:cs="Calibri"/>
          <w:color w:val="000000" w:themeColor="text1"/>
          <w:sz w:val="18"/>
          <w:szCs w:val="18"/>
        </w:rPr>
      </w:pPr>
      <w:r w:rsidRPr="371B43C0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>9:00 – 12:00</w:t>
      </w:r>
      <w:r>
        <w:tab/>
      </w:r>
      <w:r w:rsidRPr="371B43C0" w:rsidR="00AE64CE">
        <w:rPr>
          <w:sz w:val="20"/>
          <w:szCs w:val="20"/>
        </w:rPr>
        <w:t xml:space="preserve"> </w:t>
      </w:r>
      <w:r w:rsidRPr="371B43C0" w:rsidR="04CD8657">
        <w:rPr>
          <w:sz w:val="20"/>
          <w:szCs w:val="20"/>
        </w:rPr>
        <w:t xml:space="preserve"> </w:t>
      </w:r>
      <w:r w:rsidRPr="371B43C0" w:rsidR="04CD8657">
        <w:rPr>
          <w:sz w:val="18"/>
          <w:szCs w:val="18"/>
        </w:rPr>
        <w:t xml:space="preserve">   </w:t>
      </w:r>
      <w:r w:rsidRPr="371B43C0" w:rsidR="00C81F99">
        <w:rPr>
          <w:sz w:val="18"/>
          <w:szCs w:val="18"/>
        </w:rPr>
        <w:t>Národní den relaxace / Národní den citronových pusinek / Národní den kontroly mikročipů</w:t>
      </w:r>
      <w:r w:rsidRPr="371B43C0" w:rsidR="00B3E5A0">
        <w:rPr>
          <w:rFonts w:ascii="Calibri" w:hAnsi="Calibri" w:cs="Calibri"/>
          <w:color w:val="000000" w:themeColor="text1" w:themeTint="FF" w:themeShade="FF"/>
          <w:sz w:val="18"/>
          <w:szCs w:val="18"/>
        </w:rPr>
        <w:t xml:space="preserve"> </w:t>
      </w:r>
      <w:r w:rsidRPr="371B43C0" w:rsidR="00AB10FD">
        <w:rPr>
          <w:rFonts w:ascii="Calibri" w:hAnsi="Calibri" w:cs="Calibri"/>
          <w:color w:val="000000" w:themeColor="text1" w:themeTint="FF" w:themeShade="FF"/>
          <w:sz w:val="18"/>
          <w:szCs w:val="18"/>
        </w:rPr>
        <w:t xml:space="preserve"> </w:t>
      </w:r>
    </w:p>
    <w:p w:rsidRPr="008431FE" w:rsidR="00B3E5A0" w:rsidP="00BE1515" w:rsidRDefault="00B3E5A0" w14:paraId="30C01422" w14:textId="076F27AF">
      <w:pPr>
        <w:spacing w:after="0" w:line="276" w:lineRule="auto"/>
        <w:ind w:left="2124" w:hanging="2124"/>
        <w:rPr>
          <w:sz w:val="20"/>
          <w:szCs w:val="20"/>
        </w:rPr>
      </w:pPr>
      <w:bookmarkStart w:name="_Hlk126420836" w:id="5"/>
      <w:r w:rsidRPr="371B43C0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Středa </w:t>
      </w:r>
      <w:r w:rsidRPr="371B43C0" w:rsidR="00113A83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1</w:t>
      </w:r>
      <w:r w:rsidRPr="371B43C0" w:rsidR="00102E0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6.8</w:t>
      </w:r>
      <w:r w:rsidRPr="371B43C0" w:rsidR="00B3E5A0">
        <w:rPr>
          <w:rFonts w:ascii="Times New Roman" w:hAnsi="Times New Roman"/>
          <w:b w:val="1"/>
          <w:bCs w:val="1"/>
          <w:color w:val="C00000"/>
          <w:sz w:val="20"/>
          <w:szCs w:val="20"/>
          <w:u w:val="single"/>
        </w:rPr>
        <w:t>.</w:t>
      </w:r>
      <w:r w:rsidRPr="371B43C0" w:rsidR="00B3E5A0">
        <w:rPr>
          <w:rFonts w:ascii="Times New Roman" w:hAnsi="Times New Roman"/>
          <w:b w:val="1"/>
          <w:bCs w:val="1"/>
          <w:color w:val="C00000"/>
          <w:sz w:val="20"/>
          <w:szCs w:val="20"/>
        </w:rPr>
        <w:t xml:space="preserve">             </w:t>
      </w:r>
      <w:r w:rsidRPr="371B43C0" w:rsidR="00102E0F">
        <w:rPr>
          <w:b w:val="1"/>
          <w:bCs w:val="1"/>
          <w:sz w:val="20"/>
          <w:szCs w:val="20"/>
        </w:rPr>
        <w:t xml:space="preserve">ECO </w:t>
      </w:r>
      <w:r w:rsidRPr="371B43C0" w:rsidR="00102E0F">
        <w:rPr>
          <w:b w:val="1"/>
          <w:bCs w:val="1"/>
          <w:sz w:val="20"/>
          <w:szCs w:val="20"/>
        </w:rPr>
        <w:t>skupina- výroba</w:t>
      </w:r>
      <w:r w:rsidRPr="371B43C0" w:rsidR="00102E0F">
        <w:rPr>
          <w:b w:val="1"/>
          <w:bCs w:val="1"/>
          <w:sz w:val="20"/>
          <w:szCs w:val="20"/>
        </w:rPr>
        <w:t xml:space="preserve"> pracího prášku z mýdla</w:t>
      </w:r>
    </w:p>
    <w:p w:rsidRPr="008431FE" w:rsidR="00B3E5A0" w:rsidP="00BE1515" w:rsidRDefault="00B3E5A0" w14:paraId="64EE31EB" w14:textId="6BF0B11A">
      <w:pPr>
        <w:spacing w:after="0" w:line="276" w:lineRule="auto"/>
        <w:ind w:left="2124" w:hanging="2124"/>
        <w:rPr>
          <w:sz w:val="20"/>
          <w:szCs w:val="20"/>
        </w:rPr>
      </w:pPr>
      <w:r w:rsidRPr="371B43C0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9:00 – 12:00               </w:t>
      </w:r>
      <w:r w:rsidRPr="371B43C0" w:rsidR="522CCFA2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</w:t>
      </w:r>
      <w:r w:rsidRPr="371B43C0" w:rsidR="00C81F99">
        <w:rPr>
          <w:rFonts w:ascii="Calibri" w:hAnsi="Calibri" w:cs="Calibri"/>
          <w:color w:val="000000" w:themeColor="text1" w:themeTint="FF" w:themeShade="FF"/>
          <w:sz w:val="18"/>
          <w:szCs w:val="18"/>
        </w:rPr>
        <w:t xml:space="preserve">Národní den výsadkářů / Den-řekni vtip / Národní den rumu / </w:t>
      </w:r>
      <w:r w:rsidRPr="371B43C0" w:rsidR="00C81F99">
        <w:rPr>
          <w:rFonts w:ascii="Calibri" w:hAnsi="Calibri" w:cs="Calibri"/>
          <w:color w:val="000000" w:themeColor="text1" w:themeTint="FF" w:themeShade="FF"/>
          <w:sz w:val="18"/>
          <w:szCs w:val="18"/>
        </w:rPr>
        <w:t>Mez.den</w:t>
      </w:r>
      <w:r w:rsidRPr="371B43C0" w:rsidR="00C81F99">
        <w:rPr>
          <w:rFonts w:ascii="Calibri" w:hAnsi="Calibri" w:cs="Calibri"/>
          <w:color w:val="000000" w:themeColor="text1" w:themeTint="FF" w:themeShade="FF"/>
          <w:sz w:val="18"/>
          <w:szCs w:val="18"/>
        </w:rPr>
        <w:t xml:space="preserve"> sledovacích kamer</w:t>
      </w:r>
    </w:p>
    <w:p w:rsidRPr="008431FE" w:rsidR="00A33B55" w:rsidP="2D7E6263" w:rsidRDefault="00B3E5A0" w14:paraId="4F9EF396" w14:textId="224A7CDA">
      <w:pPr>
        <w:spacing w:after="0"/>
        <w:rPr>
          <w:rFonts w:ascii="Calibri" w:hAnsi="Calibri" w:cs="Calibri" w:asciiTheme="minorAscii" w:hAnsiTheme="minorAscii" w:cstheme="minorAscii"/>
          <w:b w:val="1"/>
          <w:bCs w:val="1"/>
          <w:sz w:val="20"/>
          <w:szCs w:val="20"/>
        </w:rPr>
      </w:pPr>
      <w:r w:rsidRPr="371B43C0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Čtvrtek </w:t>
      </w:r>
      <w:r w:rsidRPr="371B43C0" w:rsidR="00102E0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17.8</w:t>
      </w:r>
      <w:r w:rsidRPr="371B43C0" w:rsidR="00B3E5A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.</w:t>
      </w:r>
      <w:r w:rsidRPr="371B43C0" w:rsidR="00B3E5A0">
        <w:rPr>
          <w:rFonts w:ascii="Calibri" w:hAnsi="Calibri" w:cs="Calibri"/>
          <w:color w:val="C00000"/>
          <w:sz w:val="20"/>
          <w:szCs w:val="20"/>
        </w:rPr>
        <w:t xml:space="preserve">              </w:t>
      </w:r>
      <w:r w:rsidRPr="371B43C0" w:rsidR="00A10A4C">
        <w:rPr>
          <w:rFonts w:cs="Calibri" w:cstheme="minorAscii"/>
          <w:b w:val="1"/>
          <w:bCs w:val="1"/>
          <w:sz w:val="20"/>
          <w:szCs w:val="20"/>
        </w:rPr>
        <w:t>Nácvik správného dýchání</w:t>
      </w:r>
      <w:r w:rsidRPr="371B43C0" w:rsidR="00A33B55">
        <w:rPr>
          <w:rFonts w:cs="Calibri" w:cstheme="minorAscii"/>
          <w:b w:val="1"/>
          <w:bCs w:val="1"/>
          <w:sz w:val="20"/>
          <w:szCs w:val="20"/>
        </w:rPr>
        <w:t xml:space="preserve"> / Dobrý </w:t>
      </w:r>
      <w:r w:rsidRPr="371B43C0" w:rsidR="00A33B55">
        <w:rPr>
          <w:rFonts w:cs="Calibri" w:cstheme="minorAscii"/>
          <w:b w:val="1"/>
          <w:bCs w:val="1"/>
          <w:sz w:val="20"/>
          <w:szCs w:val="20"/>
        </w:rPr>
        <w:t>hrnec-</w:t>
      </w:r>
      <w:r w:rsidRPr="371B43C0" w:rsidR="00A33B55">
        <w:rPr>
          <w:rFonts w:ascii="Calibri" w:hAnsi="Calibri" w:cs="Calibri" w:asciiTheme="minorAscii" w:hAnsiTheme="minorAscii" w:cstheme="minorAscii"/>
          <w:sz w:val="20"/>
          <w:szCs w:val="20"/>
        </w:rPr>
        <w:t xml:space="preserve"> </w:t>
      </w:r>
      <w:r w:rsidRPr="371B43C0" w:rsidR="008431FE">
        <w:rPr>
          <w:rFonts w:cs="Calibri" w:cstheme="minorAscii"/>
          <w:b w:val="1"/>
          <w:bCs w:val="1"/>
          <w:sz w:val="20"/>
          <w:szCs w:val="20"/>
        </w:rPr>
        <w:t>Smažený</w:t>
      </w:r>
      <w:r w:rsidRPr="371B43C0" w:rsidR="008431FE">
        <w:rPr>
          <w:rFonts w:cs="Calibri" w:cstheme="minorAscii"/>
          <w:b w:val="1"/>
          <w:bCs w:val="1"/>
          <w:sz w:val="20"/>
          <w:szCs w:val="20"/>
        </w:rPr>
        <w:t xml:space="preserve"> sýr a hranolky</w:t>
      </w:r>
    </w:p>
    <w:p w:rsidRPr="008431FE" w:rsidR="00B3E5A0" w:rsidP="00BE1515" w:rsidRDefault="00B3E5A0" w14:paraId="261F661C" w14:textId="66DC3312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rPr>
          <w:rFonts w:ascii="Calibri" w:hAnsi="Calibri" w:cs="Calibri"/>
          <w:sz w:val="20"/>
          <w:szCs w:val="20"/>
        </w:rPr>
      </w:pPr>
      <w:r w:rsidRPr="371B43C0" w:rsidR="00B3E5A0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9:00 – 12:00                 </w:t>
      </w:r>
      <w:bookmarkEnd w:id="4"/>
      <w:bookmarkEnd w:id="5"/>
      <w:r w:rsidRPr="371B43C0" w:rsidR="00C81F99">
        <w:rPr>
          <w:rFonts w:cs="Calibri"/>
          <w:color w:val="000000" w:themeColor="text1" w:themeTint="FF" w:themeShade="FF"/>
          <w:sz w:val="20"/>
          <w:szCs w:val="20"/>
        </w:rPr>
        <w:t>Den sekáčů / Den černé kočky / Mezinárodní den vanilkového pudinku</w:t>
      </w:r>
    </w:p>
    <w:p w:rsidRPr="008431FE" w:rsidR="00AE64CE" w:rsidP="00102E0F" w:rsidRDefault="00BE1515" w14:paraId="6ECD0CCB" w14:textId="628AFE19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eastAsia="Arial Narrow" w:cs="Arial Narrow"/>
          <w:b/>
          <w:bCs/>
          <w:color w:val="000000" w:themeColor="text1"/>
          <w:sz w:val="20"/>
          <w:szCs w:val="20"/>
        </w:rPr>
      </w:pPr>
      <w:bookmarkStart w:name="_Hlk128384967" w:id="6"/>
      <w:r w:rsidRPr="008431FE">
        <w:rPr>
          <w:rFonts w:eastAsia="Arial Narrow" w:cs="Arial Narrow"/>
          <w:b/>
          <w:bCs/>
          <w:color w:val="000000" w:themeColor="text1"/>
          <w:sz w:val="20"/>
          <w:szCs w:val="20"/>
        </w:rPr>
        <w:t>…</w:t>
      </w:r>
      <w:bookmarkEnd w:id="6"/>
    </w:p>
    <w:p w:rsidRPr="008431FE" w:rsidR="00BE1515" w:rsidP="00BE1515" w:rsidRDefault="00266E34" w14:paraId="7297BA45" w14:textId="00F743C1">
      <w:pPr>
        <w:spacing w:after="0"/>
        <w:ind w:left="2124" w:hanging="2124"/>
        <w:rPr>
          <w:sz w:val="20"/>
          <w:szCs w:val="20"/>
        </w:rPr>
      </w:pPr>
      <w:r w:rsidRPr="371B43C0" w:rsidR="00266E34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Úterý 2</w:t>
      </w:r>
      <w:r w:rsidRPr="371B43C0" w:rsidR="00102E0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2.8</w:t>
      </w:r>
      <w:r w:rsidRPr="371B43C0" w:rsidR="00BE1515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.</w:t>
      </w:r>
      <w:r w:rsidRPr="371B43C0" w:rsidR="00BE1515">
        <w:rPr>
          <w:rFonts w:ascii="Calibri" w:hAnsi="Calibri" w:cs="Calibri"/>
          <w:color w:val="C00000"/>
          <w:sz w:val="20"/>
          <w:szCs w:val="20"/>
        </w:rPr>
        <w:t xml:space="preserve">                 </w:t>
      </w:r>
      <w:r w:rsidRPr="371B43C0" w:rsidR="00A33B55">
        <w:rPr>
          <w:rFonts w:cs="Calibri"/>
          <w:b w:val="1"/>
          <w:bCs w:val="1"/>
          <w:sz w:val="20"/>
          <w:szCs w:val="20"/>
        </w:rPr>
        <w:t>Práce v kůlně a na podzimku /</w:t>
      </w:r>
      <w:r w:rsidRPr="371B43C0" w:rsidR="008431FE">
        <w:rPr>
          <w:rFonts w:cs="Calibri"/>
          <w:b w:val="1"/>
          <w:bCs w:val="1"/>
          <w:sz w:val="20"/>
          <w:szCs w:val="20"/>
        </w:rPr>
        <w:t xml:space="preserve"> Lívance se švestkovou omáčkou</w:t>
      </w:r>
    </w:p>
    <w:p w:rsidRPr="008431FE" w:rsidR="00BE1515" w:rsidP="6516ACD3" w:rsidRDefault="00A33B55" w14:paraId="09CD5269" w14:textId="35509A2A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="Calibri" w:hAnsi="Calibri" w:cs="Calibri"/>
          <w:color w:val="000000" w:themeColor="text1" w:themeTint="FF" w:themeShade="FF"/>
          <w:sz w:val="20"/>
          <w:szCs w:val="20"/>
        </w:rPr>
      </w:pPr>
      <w:r w:rsidRPr="371B43C0" w:rsidR="00BE1515">
        <w:rPr>
          <w:rFonts w:ascii="Calibri" w:hAnsi="Calibri" w:cs="Calibri"/>
          <w:color w:val="000000" w:themeColor="text1" w:themeTint="FF" w:themeShade="FF"/>
          <w:sz w:val="20"/>
          <w:szCs w:val="20"/>
        </w:rPr>
        <w:t>9:00 – 12:00</w:t>
      </w:r>
      <w:r w:rsidRPr="371B43C0" w:rsidR="00113A83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                </w:t>
      </w:r>
      <w:r w:rsidRPr="371B43C0" w:rsidR="00C81F99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Mezinárodní </w:t>
      </w:r>
      <w:r w:rsidRPr="371B43C0" w:rsidR="00C81F99">
        <w:rPr>
          <w:rFonts w:ascii="Calibri" w:hAnsi="Calibri" w:cs="Calibri"/>
          <w:color w:val="000000" w:themeColor="text1" w:themeTint="FF" w:themeShade="FF"/>
          <w:sz w:val="20"/>
          <w:szCs w:val="20"/>
        </w:rPr>
        <w:t>den- staň</w:t>
      </w:r>
      <w:r w:rsidRPr="371B43C0" w:rsidR="00C81F99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se andělem / Národní den jedení broskví</w:t>
      </w:r>
    </w:p>
    <w:p w:rsidRPr="008431FE" w:rsidR="00BE1515" w:rsidP="00A33B55" w:rsidRDefault="00A33B55" w14:paraId="41D1D4BD" w14:textId="59A58DBF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="Calibri" w:hAnsi="Calibri" w:cs="Calibri"/>
          <w:color w:val="000000" w:themeColor="text1"/>
          <w:sz w:val="20"/>
          <w:szCs w:val="20"/>
        </w:rPr>
      </w:pPr>
      <w:r w:rsidRPr="008431FE" w:rsidR="00A33B55">
        <w:rPr>
          <w:rFonts w:ascii="Calibri" w:hAnsi="Calibri" w:eastAsia="Times New Roman" w:cs="Calibri"/>
          <w:color w:val="000000"/>
          <w:sz w:val="20"/>
          <w:szCs w:val="20"/>
          <w:shd w:val="clear" w:color="auto" w:fill="FFFFFF"/>
          <w:lang w:eastAsia="cs-CZ"/>
        </w:rPr>
        <w:t>15:00 – 16:00</w:t>
      </w:r>
      <w:r w:rsidRPr="008431FE" w:rsidR="40795A27">
        <w:rPr>
          <w:rFonts w:ascii="Calibri" w:hAnsi="Calibri" w:eastAsia="Times New Roman" w:cs="Calibri"/>
          <w:color w:val="000000"/>
          <w:sz w:val="20"/>
          <w:szCs w:val="20"/>
          <w:shd w:val="clear" w:color="auto" w:fill="FFFFFF"/>
          <w:lang w:eastAsia="cs-CZ"/>
        </w:rPr>
        <w:t xml:space="preserve">             </w:t>
      </w:r>
      <w:r w:rsidRPr="008431FE" w:rsidR="177D1761">
        <w:rPr>
          <w:rFonts w:ascii="Calibri" w:hAnsi="Calibri" w:eastAsia="Times New Roman" w:cs="Calibri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8431FE" w:rsidR="00102E0F">
        <w:rPr>
          <w:rFonts w:cs="Calibri"/>
          <w:b w:val="1"/>
          <w:bCs w:val="1"/>
          <w:color w:val="000000" w:themeColor="text1"/>
          <w:sz w:val="20"/>
          <w:szCs w:val="20"/>
        </w:rPr>
        <w:t>Skupina pro mladé</w:t>
      </w:r>
      <w:r w:rsidRPr="008431FE" w:rsidR="00BE1515">
        <w:rPr>
          <w:rFonts w:ascii="Calibri" w:hAnsi="Calibri" w:cs="Calibri"/>
          <w:color w:val="000000" w:themeColor="text1"/>
          <w:sz w:val="20"/>
          <w:szCs w:val="20"/>
        </w:rPr>
        <w:t xml:space="preserve">                     </w:t>
      </w:r>
    </w:p>
    <w:p w:rsidRPr="008431FE" w:rsidR="007844CE" w:rsidP="007844CE" w:rsidRDefault="007844CE" w14:paraId="2D7D474F" w14:textId="7846A699">
      <w:pPr>
        <w:spacing w:after="0" w:line="276" w:lineRule="auto"/>
        <w:ind w:left="2124" w:hanging="2124"/>
        <w:rPr>
          <w:sz w:val="20"/>
          <w:szCs w:val="20"/>
        </w:rPr>
      </w:pPr>
      <w:r w:rsidRPr="371B43C0" w:rsidR="007844CE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Středa 2</w:t>
      </w:r>
      <w:r w:rsidRPr="371B43C0" w:rsidR="00102E0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3.8</w:t>
      </w:r>
      <w:r w:rsidRPr="371B43C0" w:rsidR="007844CE">
        <w:rPr>
          <w:rFonts w:ascii="Times New Roman" w:hAnsi="Times New Roman"/>
          <w:b w:val="1"/>
          <w:bCs w:val="1"/>
          <w:color w:val="C00000"/>
          <w:sz w:val="20"/>
          <w:szCs w:val="20"/>
          <w:u w:val="single"/>
        </w:rPr>
        <w:t>.</w:t>
      </w:r>
      <w:r w:rsidRPr="371B43C0" w:rsidR="007844CE">
        <w:rPr>
          <w:rFonts w:ascii="Times New Roman" w:hAnsi="Times New Roman"/>
          <w:b w:val="1"/>
          <w:bCs w:val="1"/>
          <w:color w:val="C00000"/>
          <w:sz w:val="20"/>
          <w:szCs w:val="20"/>
        </w:rPr>
        <w:t xml:space="preserve">               </w:t>
      </w:r>
      <w:r w:rsidRPr="371B43C0" w:rsidR="00102E0F">
        <w:rPr>
          <w:b w:val="1"/>
          <w:bCs w:val="1"/>
          <w:sz w:val="20"/>
          <w:szCs w:val="20"/>
        </w:rPr>
        <w:t>Společenské hry</w:t>
      </w:r>
    </w:p>
    <w:p w:rsidRPr="008431FE" w:rsidR="007844CE" w:rsidP="007844CE" w:rsidRDefault="007844CE" w14:paraId="3A256091" w14:textId="6484C339">
      <w:pPr>
        <w:spacing w:after="0" w:line="276" w:lineRule="auto"/>
        <w:ind w:left="2124" w:hanging="2124"/>
        <w:rPr>
          <w:sz w:val="20"/>
          <w:szCs w:val="20"/>
        </w:rPr>
      </w:pPr>
      <w:r w:rsidRPr="371B43C0" w:rsidR="007844CE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9:00 – 12:00                  </w:t>
      </w:r>
      <w:r w:rsidRPr="371B43C0" w:rsidR="00C81F99">
        <w:rPr>
          <w:rFonts w:ascii="Calibri" w:hAnsi="Calibri" w:cs="Calibri"/>
          <w:color w:val="000000" w:themeColor="text1" w:themeTint="FF" w:themeShade="FF"/>
          <w:sz w:val="20"/>
          <w:szCs w:val="20"/>
        </w:rPr>
        <w:t>Národní den jízdy větrem / Národní den kubánského sendviče</w:t>
      </w:r>
    </w:p>
    <w:p w:rsidRPr="008431FE" w:rsidR="00A33B55" w:rsidP="371B43C0" w:rsidRDefault="007844CE" w14:paraId="601C37BB" w14:textId="6942EC8F">
      <w:pPr>
        <w:spacing w:after="0"/>
        <w:rPr>
          <w:rFonts w:cs="Calibri" w:cstheme="minorAscii"/>
          <w:b w:val="1"/>
          <w:bCs w:val="1"/>
          <w:sz w:val="18"/>
          <w:szCs w:val="18"/>
        </w:rPr>
      </w:pPr>
      <w:bookmarkStart w:name="_Hlk133226352" w:id="7"/>
      <w:r w:rsidRPr="371B43C0" w:rsidR="007844CE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Čtvrtek </w:t>
      </w:r>
      <w:r w:rsidRPr="371B43C0" w:rsidR="001D1210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2</w:t>
      </w:r>
      <w:r w:rsidRPr="371B43C0" w:rsidR="00102E0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4.8</w:t>
      </w:r>
      <w:r w:rsidRPr="371B43C0" w:rsidR="007844CE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.</w:t>
      </w:r>
      <w:r w:rsidRPr="371B43C0" w:rsidR="007844CE">
        <w:rPr>
          <w:rFonts w:ascii="Calibri" w:hAnsi="Calibri" w:cs="Calibri"/>
          <w:color w:val="C00000"/>
          <w:sz w:val="20"/>
          <w:szCs w:val="20"/>
        </w:rPr>
        <w:t xml:space="preserve">      </w:t>
      </w:r>
      <w:r w:rsidRPr="371B43C0" w:rsidR="43726B88">
        <w:rPr>
          <w:rFonts w:ascii="Calibri" w:hAnsi="Calibri" w:cs="Calibri"/>
          <w:color w:val="C00000"/>
          <w:sz w:val="20"/>
          <w:szCs w:val="20"/>
        </w:rPr>
        <w:t xml:space="preserve">      </w:t>
      </w:r>
      <w:r w:rsidRPr="371B43C0" w:rsidR="43726B88">
        <w:rPr>
          <w:rFonts w:ascii="Calibri" w:hAnsi="Calibri" w:cs="Calibri"/>
          <w:color w:val="C00000"/>
          <w:sz w:val="18"/>
          <w:szCs w:val="18"/>
        </w:rPr>
        <w:t xml:space="preserve"> </w:t>
      </w:r>
      <w:r w:rsidRPr="371B43C0" w:rsidR="00A10A4C">
        <w:rPr>
          <w:rFonts w:cs="Calibri" w:cstheme="minorAscii"/>
          <w:b w:val="1"/>
          <w:bCs w:val="1"/>
          <w:sz w:val="18"/>
          <w:szCs w:val="18"/>
        </w:rPr>
        <w:t>Bioenergetické cvičení</w:t>
      </w:r>
      <w:r w:rsidRPr="371B43C0" w:rsidR="00A33B55">
        <w:rPr>
          <w:rFonts w:cs="Calibri" w:cstheme="minorAscii"/>
          <w:b w:val="1"/>
          <w:bCs w:val="1"/>
          <w:sz w:val="18"/>
          <w:szCs w:val="18"/>
        </w:rPr>
        <w:t xml:space="preserve"> / Dobrý </w:t>
      </w:r>
      <w:r w:rsidRPr="371B43C0" w:rsidR="00A33B55">
        <w:rPr>
          <w:rFonts w:cs="Calibri" w:cstheme="minorAscii"/>
          <w:b w:val="1"/>
          <w:bCs w:val="1"/>
          <w:sz w:val="18"/>
          <w:szCs w:val="18"/>
        </w:rPr>
        <w:t xml:space="preserve">hrnec- </w:t>
      </w:r>
      <w:r w:rsidRPr="371B43C0" w:rsidR="11499E41">
        <w:rPr>
          <w:rFonts w:cs="Calibri" w:cstheme="minorAscii"/>
          <w:b w:val="1"/>
          <w:bCs w:val="1"/>
          <w:sz w:val="18"/>
          <w:szCs w:val="18"/>
        </w:rPr>
        <w:t>Plněné</w:t>
      </w:r>
      <w:r w:rsidRPr="371B43C0" w:rsidR="11499E41">
        <w:rPr>
          <w:rFonts w:cs="Calibri" w:cstheme="minorAscii"/>
          <w:b w:val="1"/>
          <w:bCs w:val="1"/>
          <w:sz w:val="18"/>
          <w:szCs w:val="18"/>
        </w:rPr>
        <w:t xml:space="preserve"> bramborové knedlíky s uzeninou a zelím</w:t>
      </w:r>
    </w:p>
    <w:p w:rsidRPr="00C81F99" w:rsidR="001D1210" w:rsidP="007844CE" w:rsidRDefault="007844CE" w14:paraId="447BB57B" w14:textId="59895EE3">
      <w:pPr>
        <w:rPr>
          <w:color w:val="000000" w:themeColor="text1"/>
          <w:sz w:val="20"/>
          <w:szCs w:val="20"/>
        </w:rPr>
      </w:pPr>
      <w:r w:rsidRPr="371B43C0" w:rsidR="007844CE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9:00 – 12:00                  </w:t>
      </w:r>
      <w:r w:rsidRPr="371B43C0" w:rsidR="00B3E5A0">
        <w:rPr>
          <w:rFonts w:ascii="Calibri" w:hAnsi="Calibri" w:cs="Calibri"/>
          <w:b w:val="1"/>
          <w:bCs w:val="1"/>
          <w:color w:val="000000" w:themeColor="text1" w:themeTint="FF" w:themeShade="FF"/>
          <w:sz w:val="20"/>
          <w:szCs w:val="20"/>
        </w:rPr>
        <w:t xml:space="preserve"> </w:t>
      </w:r>
      <w:r w:rsidRPr="371B43C0" w:rsidR="00C81F99">
        <w:rPr>
          <w:rFonts w:cs="Calibri"/>
          <w:color w:val="000000" w:themeColor="text1" w:themeTint="FF" w:themeShade="FF"/>
          <w:sz w:val="20"/>
          <w:szCs w:val="20"/>
        </w:rPr>
        <w:t xml:space="preserve">Mezinárodní den podivné hudby / </w:t>
      </w:r>
      <w:r w:rsidRPr="371B43C0" w:rsidR="00C81F99">
        <w:rPr>
          <w:rFonts w:cs="Calibri"/>
          <w:color w:val="000000" w:themeColor="text1" w:themeTint="FF" w:themeShade="FF"/>
          <w:sz w:val="20"/>
          <w:szCs w:val="20"/>
        </w:rPr>
        <w:t xml:space="preserve">Národní den nožů / Den </w:t>
      </w:r>
      <w:r w:rsidRPr="371B43C0" w:rsidR="00C81F99">
        <w:rPr>
          <w:rFonts w:cs="Calibri"/>
          <w:color w:val="000000" w:themeColor="text1" w:themeTint="FF" w:themeShade="FF"/>
          <w:sz w:val="20"/>
          <w:szCs w:val="20"/>
        </w:rPr>
        <w:t>internautů</w:t>
      </w:r>
    </w:p>
    <w:p w:rsidRPr="00102E0F" w:rsidR="008413AF" w:rsidP="00102E0F" w:rsidRDefault="00B3E5A0" w14:paraId="33377817" w14:textId="7DA44B83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eastAsia="Arial Narrow" w:cs="Arial Narrow"/>
          <w:b/>
          <w:bCs/>
          <w:color w:val="000000" w:themeColor="text1"/>
        </w:rPr>
      </w:pPr>
      <w:r w:rsidRPr="49BB7E58">
        <w:rPr>
          <w:rFonts w:eastAsia="Arial Narrow" w:cs="Arial Narrow"/>
        </w:rPr>
        <w:t xml:space="preserve">  </w:t>
      </w:r>
      <w:r w:rsidRPr="49BB7E58" w:rsidR="008413AF">
        <w:rPr>
          <w:rFonts w:eastAsia="Arial Narrow" w:cs="Arial Narrow"/>
          <w:b/>
          <w:bCs/>
          <w:color w:val="000000" w:themeColor="text1"/>
        </w:rPr>
        <w:t>…</w:t>
      </w:r>
      <w:bookmarkEnd w:id="7"/>
    </w:p>
    <w:p w:rsidRPr="008431FE" w:rsidR="00102E0F" w:rsidP="371B43C0" w:rsidRDefault="00102E0F" w14:paraId="40E12979" w14:textId="083F5D0C">
      <w:pPr>
        <w:spacing w:after="0" w:line="276" w:lineRule="auto"/>
        <w:rPr>
          <w:rFonts w:cs="Calibri"/>
          <w:b w:val="1"/>
          <w:bCs w:val="1"/>
          <w:sz w:val="18"/>
          <w:szCs w:val="18"/>
        </w:rPr>
      </w:pPr>
      <w:r w:rsidRPr="371B43C0" w:rsidR="00102E0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Úterý </w:t>
      </w:r>
      <w:r w:rsidRPr="371B43C0" w:rsidR="008431FE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29</w:t>
      </w:r>
      <w:r w:rsidRPr="371B43C0" w:rsidR="00102E0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.8</w:t>
      </w:r>
      <w:r w:rsidRPr="371B43C0" w:rsidR="00102E0F">
        <w:rPr>
          <w:rFonts w:ascii="Calibri" w:hAnsi="Calibri" w:cs="Calibri"/>
          <w:b w:val="1"/>
          <w:bCs w:val="1"/>
          <w:color w:val="C00000"/>
          <w:sz w:val="20"/>
          <w:szCs w:val="20"/>
        </w:rPr>
        <w:t xml:space="preserve">.            </w:t>
      </w:r>
      <w:r w:rsidRPr="371B43C0" w:rsidR="5621FC92">
        <w:rPr>
          <w:rFonts w:ascii="Calibri" w:hAnsi="Calibri" w:cs="Calibri"/>
          <w:b w:val="1"/>
          <w:bCs w:val="1"/>
          <w:color w:val="C00000"/>
          <w:sz w:val="20"/>
          <w:szCs w:val="20"/>
        </w:rPr>
        <w:t xml:space="preserve">    </w:t>
      </w:r>
      <w:r w:rsidRPr="371B43C0" w:rsidR="008431FE">
        <w:rPr>
          <w:rFonts w:cs="Calibri"/>
          <w:b w:val="1"/>
          <w:bCs w:val="1"/>
          <w:sz w:val="20"/>
          <w:szCs w:val="20"/>
        </w:rPr>
        <w:t>V</w:t>
      </w:r>
      <w:r w:rsidRPr="371B43C0" w:rsidR="008431FE">
        <w:rPr>
          <w:rFonts w:cs="Calibri"/>
          <w:b w:val="1"/>
          <w:bCs w:val="1"/>
          <w:sz w:val="18"/>
          <w:szCs w:val="18"/>
        </w:rPr>
        <w:t xml:space="preserve">ýlet- </w:t>
      </w:r>
      <w:r w:rsidRPr="371B43C0" w:rsidR="11F6707E">
        <w:rPr>
          <w:rFonts w:cs="Calibri"/>
          <w:b w:val="1"/>
          <w:bCs w:val="1"/>
          <w:sz w:val="18"/>
          <w:szCs w:val="18"/>
        </w:rPr>
        <w:t>Volary</w:t>
      </w:r>
      <w:r w:rsidRPr="371B43C0" w:rsidR="11F6707E">
        <w:rPr>
          <w:rFonts w:cs="Calibri"/>
          <w:b w:val="1"/>
          <w:bCs w:val="1"/>
          <w:sz w:val="18"/>
          <w:szCs w:val="18"/>
        </w:rPr>
        <w:t>:</w:t>
      </w:r>
      <w:r w:rsidRPr="371B43C0" w:rsidR="276A6894">
        <w:rPr>
          <w:rFonts w:cs="Calibri"/>
          <w:b w:val="1"/>
          <w:bCs w:val="1"/>
          <w:sz w:val="18"/>
          <w:szCs w:val="18"/>
        </w:rPr>
        <w:t xml:space="preserve"> odjezd z ČK vlakem </w:t>
      </w:r>
      <w:r w:rsidRPr="371B43C0" w:rsidR="23988BC0">
        <w:rPr>
          <w:rFonts w:cs="Calibri"/>
          <w:b w:val="1"/>
          <w:bCs w:val="1"/>
          <w:sz w:val="18"/>
          <w:szCs w:val="18"/>
        </w:rPr>
        <w:t>v 8:</w:t>
      </w:r>
      <w:r w:rsidRPr="371B43C0" w:rsidR="053402C2">
        <w:rPr>
          <w:rFonts w:cs="Calibri"/>
          <w:b w:val="1"/>
          <w:bCs w:val="1"/>
          <w:sz w:val="18"/>
          <w:szCs w:val="18"/>
        </w:rPr>
        <w:t>55</w:t>
      </w:r>
      <w:r w:rsidRPr="371B43C0" w:rsidR="23988BC0">
        <w:rPr>
          <w:rFonts w:cs="Calibri"/>
          <w:b w:val="1"/>
          <w:bCs w:val="1"/>
          <w:sz w:val="18"/>
          <w:szCs w:val="18"/>
        </w:rPr>
        <w:t xml:space="preserve"> hod. </w:t>
      </w:r>
      <w:r w:rsidRPr="371B43C0" w:rsidR="23988BC0">
        <w:rPr>
          <w:rFonts w:cs="Calibri"/>
          <w:b w:val="0"/>
          <w:bCs w:val="0"/>
          <w:sz w:val="18"/>
          <w:szCs w:val="18"/>
        </w:rPr>
        <w:t>Při nepříznivém počasí se výlet ruší</w:t>
      </w:r>
    </w:p>
    <w:p w:rsidRPr="008431FE" w:rsidR="00102E0F" w:rsidP="00102E0F" w:rsidRDefault="00102E0F" w14:paraId="1900E1C6" w14:textId="39D58E09">
      <w:pPr>
        <w:spacing w:after="0" w:line="276" w:lineRule="auto"/>
        <w:rPr>
          <w:rFonts w:cs="Calibri"/>
          <w:color w:val="000000" w:themeColor="text1"/>
          <w:sz w:val="20"/>
          <w:szCs w:val="20"/>
        </w:rPr>
      </w:pPr>
      <w:r w:rsidRPr="371B43C0" w:rsidR="00102E0F">
        <w:rPr>
          <w:rFonts w:ascii="Calibri" w:hAnsi="Calibri" w:cs="Calibri"/>
          <w:color w:val="000000" w:themeColor="text1" w:themeTint="FF" w:themeShade="FF"/>
          <w:sz w:val="20"/>
          <w:szCs w:val="20"/>
        </w:rPr>
        <w:t>9:00 – 12:00</w:t>
      </w:r>
      <w:r>
        <w:tab/>
      </w:r>
      <w:r w:rsidRPr="371B43C0" w:rsidR="00102E0F">
        <w:rPr>
          <w:sz w:val="20"/>
          <w:szCs w:val="20"/>
        </w:rPr>
        <w:t xml:space="preserve">      </w:t>
      </w:r>
      <w:r w:rsidRPr="371B43C0" w:rsidR="00C81F99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Den individuálních práv / Národní den více </w:t>
      </w:r>
      <w:r w:rsidRPr="371B43C0" w:rsidR="00C81F99">
        <w:rPr>
          <w:rFonts w:ascii="Calibri" w:hAnsi="Calibri" w:cs="Calibri"/>
          <w:color w:val="000000" w:themeColor="text1" w:themeTint="FF" w:themeShade="FF"/>
          <w:sz w:val="20"/>
          <w:szCs w:val="20"/>
        </w:rPr>
        <w:t>bylinek- méně</w:t>
      </w:r>
      <w:r w:rsidRPr="371B43C0" w:rsidR="00C81F99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soli </w:t>
      </w:r>
      <w:r w:rsidRPr="371B43C0" w:rsidR="00102E0F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</w:t>
      </w:r>
    </w:p>
    <w:p w:rsidRPr="008431FE" w:rsidR="00102E0F" w:rsidP="00102E0F" w:rsidRDefault="00102E0F" w14:paraId="51E22219" w14:textId="4A0FB516">
      <w:pPr>
        <w:spacing w:after="0" w:line="276" w:lineRule="auto"/>
        <w:ind w:left="2124" w:hanging="2124"/>
        <w:rPr>
          <w:sz w:val="20"/>
          <w:szCs w:val="20"/>
        </w:rPr>
      </w:pPr>
      <w:r w:rsidRPr="371B43C0" w:rsidR="00102E0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Středa </w:t>
      </w:r>
      <w:r w:rsidRPr="371B43C0" w:rsidR="008431FE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30</w:t>
      </w:r>
      <w:r w:rsidRPr="371B43C0" w:rsidR="00102E0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.8</w:t>
      </w:r>
      <w:r w:rsidRPr="371B43C0" w:rsidR="00102E0F">
        <w:rPr>
          <w:rFonts w:ascii="Times New Roman" w:hAnsi="Times New Roman"/>
          <w:b w:val="1"/>
          <w:bCs w:val="1"/>
          <w:color w:val="C00000"/>
          <w:sz w:val="20"/>
          <w:szCs w:val="20"/>
          <w:u w:val="single"/>
        </w:rPr>
        <w:t>.</w:t>
      </w:r>
      <w:r w:rsidRPr="371B43C0" w:rsidR="00102E0F">
        <w:rPr>
          <w:rFonts w:ascii="Times New Roman" w:hAnsi="Times New Roman"/>
          <w:b w:val="1"/>
          <w:bCs w:val="1"/>
          <w:color w:val="C00000"/>
          <w:sz w:val="20"/>
          <w:szCs w:val="20"/>
        </w:rPr>
        <w:t xml:space="preserve">             </w:t>
      </w:r>
      <w:r w:rsidRPr="371B43C0" w:rsidR="00102E0F">
        <w:rPr>
          <w:b w:val="1"/>
          <w:bCs w:val="1"/>
          <w:sz w:val="20"/>
          <w:szCs w:val="20"/>
        </w:rPr>
        <w:t xml:space="preserve">ECO </w:t>
      </w:r>
      <w:r w:rsidRPr="371B43C0" w:rsidR="00102E0F">
        <w:rPr>
          <w:b w:val="1"/>
          <w:bCs w:val="1"/>
          <w:sz w:val="20"/>
          <w:szCs w:val="20"/>
        </w:rPr>
        <w:t>skupina- pečeme</w:t>
      </w:r>
      <w:r w:rsidRPr="371B43C0" w:rsidR="00102E0F">
        <w:rPr>
          <w:b w:val="1"/>
          <w:bCs w:val="1"/>
          <w:sz w:val="20"/>
          <w:szCs w:val="20"/>
        </w:rPr>
        <w:t xml:space="preserve"> sušenky</w:t>
      </w:r>
    </w:p>
    <w:p w:rsidRPr="008431FE" w:rsidR="00102E0F" w:rsidP="00102E0F" w:rsidRDefault="00102E0F" w14:paraId="6B43099F" w14:textId="7C80C271">
      <w:pPr>
        <w:spacing w:after="0" w:line="276" w:lineRule="auto"/>
        <w:ind w:left="2124" w:hanging="2124"/>
        <w:rPr>
          <w:sz w:val="20"/>
          <w:szCs w:val="20"/>
        </w:rPr>
      </w:pPr>
      <w:r w:rsidRPr="371B43C0" w:rsidR="00102E0F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9:00 – 12:00                </w:t>
      </w:r>
      <w:r w:rsidRPr="371B43C0" w:rsidR="00316A75">
        <w:rPr>
          <w:rFonts w:ascii="Calibri" w:hAnsi="Calibri" w:cs="Calibri"/>
          <w:color w:val="000000" w:themeColor="text1" w:themeTint="FF" w:themeShade="FF"/>
          <w:sz w:val="20"/>
          <w:szCs w:val="20"/>
        </w:rPr>
        <w:t>Národní den Frankensteina / Národní den uvědomění smutku</w:t>
      </w:r>
    </w:p>
    <w:p w:rsidRPr="008431FE" w:rsidR="00102E0F" w:rsidP="371B43C0" w:rsidRDefault="00102E0F" w14:paraId="05D51239" w14:textId="23ABBE2D">
      <w:pPr>
        <w:spacing w:after="0"/>
        <w:rPr>
          <w:rFonts w:ascii="Arial Narrow" w:hAnsi="Arial Narrow" w:eastAsia="Arial Narrow" w:cs="Arial Narrow"/>
          <w:b w:val="1"/>
          <w:bCs w:val="1"/>
          <w:sz w:val="18"/>
          <w:szCs w:val="18"/>
        </w:rPr>
      </w:pPr>
      <w:r w:rsidRPr="371B43C0" w:rsidR="00102E0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 xml:space="preserve">Čtvrtek </w:t>
      </w:r>
      <w:r w:rsidRPr="371B43C0" w:rsidR="008431FE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31</w:t>
      </w:r>
      <w:r w:rsidRPr="371B43C0" w:rsidR="00102E0F">
        <w:rPr>
          <w:rFonts w:ascii="Calibri" w:hAnsi="Calibri" w:cs="Calibri"/>
          <w:b w:val="1"/>
          <w:bCs w:val="1"/>
          <w:color w:val="C00000"/>
          <w:sz w:val="20"/>
          <w:szCs w:val="20"/>
          <w:u w:val="single"/>
        </w:rPr>
        <w:t>.8.</w:t>
      </w:r>
      <w:r w:rsidRPr="371B43C0" w:rsidR="00102E0F">
        <w:rPr>
          <w:rFonts w:ascii="Calibri" w:hAnsi="Calibri" w:cs="Calibri"/>
          <w:color w:val="C00000"/>
          <w:sz w:val="20"/>
          <w:szCs w:val="20"/>
        </w:rPr>
        <w:t xml:space="preserve">    </w:t>
      </w:r>
      <w:r w:rsidRPr="371B43C0" w:rsidR="14C6E1C4">
        <w:rPr>
          <w:rFonts w:ascii="Calibri" w:hAnsi="Calibri" w:cs="Calibri"/>
          <w:color w:val="C00000"/>
          <w:sz w:val="20"/>
          <w:szCs w:val="20"/>
        </w:rPr>
        <w:t xml:space="preserve">         </w:t>
      </w:r>
      <w:r w:rsidRPr="371B43C0" w:rsidR="00102E0F">
        <w:rPr>
          <w:rFonts w:ascii="Arial Narrow" w:hAnsi="Arial Narrow" w:eastAsia="Arial Narrow" w:cs="Arial Narrow"/>
          <w:b w:val="1"/>
          <w:bCs w:val="1"/>
          <w:sz w:val="18"/>
          <w:szCs w:val="18"/>
        </w:rPr>
        <w:t>Nácvik</w:t>
      </w:r>
      <w:r w:rsidRPr="371B43C0" w:rsidR="0E604B60">
        <w:rPr>
          <w:rFonts w:ascii="Arial Narrow" w:hAnsi="Arial Narrow" w:eastAsia="Arial Narrow" w:cs="Arial Narrow"/>
          <w:b w:val="1"/>
          <w:bCs w:val="1"/>
          <w:sz w:val="18"/>
          <w:szCs w:val="18"/>
        </w:rPr>
        <w:t xml:space="preserve"> </w:t>
      </w:r>
      <w:r w:rsidRPr="371B43C0" w:rsidR="00102E0F">
        <w:rPr>
          <w:rFonts w:ascii="Arial Narrow" w:hAnsi="Arial Narrow" w:eastAsia="Arial Narrow" w:cs="Arial Narrow"/>
          <w:b w:val="1"/>
          <w:bCs w:val="1"/>
          <w:sz w:val="18"/>
          <w:szCs w:val="18"/>
        </w:rPr>
        <w:t xml:space="preserve">správného dýchání / Dobrý </w:t>
      </w:r>
      <w:r w:rsidRPr="371B43C0" w:rsidR="00102E0F">
        <w:rPr>
          <w:rFonts w:ascii="Arial Narrow" w:hAnsi="Arial Narrow" w:eastAsia="Arial Narrow" w:cs="Arial Narrow"/>
          <w:b w:val="1"/>
          <w:bCs w:val="1"/>
          <w:sz w:val="18"/>
          <w:szCs w:val="18"/>
        </w:rPr>
        <w:t>hrnec-</w:t>
      </w:r>
      <w:r w:rsidRPr="371B43C0" w:rsidR="00102E0F">
        <w:rPr>
          <w:rFonts w:ascii="Arial Narrow" w:hAnsi="Arial Narrow" w:eastAsia="Arial Narrow" w:cs="Arial Narrow"/>
          <w:sz w:val="18"/>
          <w:szCs w:val="18"/>
        </w:rPr>
        <w:t xml:space="preserve"> </w:t>
      </w:r>
      <w:r w:rsidRPr="371B43C0" w:rsidR="008431FE">
        <w:rPr>
          <w:rFonts w:ascii="Arial Narrow" w:hAnsi="Arial Narrow" w:eastAsia="Arial Narrow" w:cs="Arial Narrow"/>
          <w:b w:val="1"/>
          <w:bCs w:val="1"/>
          <w:sz w:val="18"/>
          <w:szCs w:val="18"/>
        </w:rPr>
        <w:t>Bramboráčky</w:t>
      </w:r>
      <w:r w:rsidRPr="371B43C0" w:rsidR="008431FE">
        <w:rPr>
          <w:rFonts w:ascii="Arial Narrow" w:hAnsi="Arial Narrow" w:eastAsia="Arial Narrow" w:cs="Arial Narrow"/>
          <w:b w:val="1"/>
          <w:bCs w:val="1"/>
          <w:sz w:val="18"/>
          <w:szCs w:val="18"/>
        </w:rPr>
        <w:t xml:space="preserve"> se žampionovou omáčkou</w:t>
      </w:r>
    </w:p>
    <w:p w:rsidRPr="008431FE" w:rsidR="008413AF" w:rsidP="00102E0F" w:rsidRDefault="00102E0F" w14:paraId="0920355F" w14:textId="2946C748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="Calibri" w:hAnsi="Calibri" w:cs="Calibri"/>
          <w:color w:val="000000" w:themeColor="text1"/>
          <w:sz w:val="20"/>
          <w:szCs w:val="20"/>
        </w:rPr>
      </w:pPr>
      <w:r w:rsidRPr="371B43C0" w:rsidR="00102E0F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9:00 – 12:00                </w:t>
      </w:r>
      <w:r w:rsidRPr="371B43C0" w:rsidR="00316A75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Den milých vzpomínek / Den </w:t>
      </w:r>
      <w:r w:rsidRPr="371B43C0" w:rsidR="00316A75">
        <w:rPr>
          <w:rFonts w:ascii="Calibri" w:hAnsi="Calibri" w:cs="Calibri"/>
          <w:color w:val="000000" w:themeColor="text1" w:themeTint="FF" w:themeShade="FF"/>
          <w:sz w:val="20"/>
          <w:szCs w:val="20"/>
        </w:rPr>
        <w:t>trail</w:t>
      </w:r>
      <w:r w:rsidRPr="371B43C0" w:rsidR="00316A75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mix </w:t>
      </w:r>
      <w:r w:rsidRPr="371B43C0" w:rsidR="00316A75">
        <w:rPr>
          <w:rFonts w:ascii="Calibri" w:hAnsi="Calibri" w:cs="Calibri"/>
          <w:color w:val="000000" w:themeColor="text1" w:themeTint="FF" w:themeShade="FF"/>
          <w:sz w:val="20"/>
          <w:szCs w:val="20"/>
        </w:rPr>
        <w:t>/ Den</w:t>
      </w:r>
      <w:r w:rsidRPr="371B43C0" w:rsidR="00316A75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pocty právníků</w:t>
      </w:r>
      <w:r w:rsidRPr="371B43C0" w:rsidR="008413AF">
        <w:rPr>
          <w:rFonts w:ascii="Calibri" w:hAnsi="Calibri" w:cs="Calibri"/>
          <w:color w:val="000000" w:themeColor="text1" w:themeTint="FF" w:themeShade="FF"/>
          <w:sz w:val="20"/>
          <w:szCs w:val="20"/>
        </w:rPr>
        <w:t xml:space="preserve">               </w:t>
      </w:r>
    </w:p>
    <w:p w:rsidRPr="008431FE" w:rsidR="00497E46" w:rsidP="00497E46" w:rsidRDefault="00497E46" w14:paraId="3148A800" w14:textId="431C2E1E">
      <w:pPr>
        <w:spacing w:after="0" w:line="276" w:lineRule="auto"/>
        <w:rPr>
          <w:sz w:val="20"/>
          <w:szCs w:val="20"/>
        </w:rPr>
      </w:pPr>
    </w:p>
    <w:p w:rsidR="008413AF" w:rsidP="00497E46" w:rsidRDefault="008413AF" w14:paraId="70A3A2C9" w14:textId="052A6665">
      <w:pPr>
        <w:spacing w:after="0" w:line="276" w:lineRule="auto"/>
        <w:ind w:left="2124" w:hanging="2124"/>
      </w:pPr>
    </w:p>
    <w:p w:rsidR="00B3E5A0" w:rsidP="371B43C0" w:rsidRDefault="00B3E5A0" w14:paraId="1387DCAC" w14:textId="64B9F80A">
      <w:pPr>
        <w:spacing w:line="276" w:lineRule="auto"/>
        <w:ind w:left="2832"/>
      </w:pPr>
      <w:r w:rsidRPr="371B43C0" w:rsidR="00B3E5A0">
        <w:rPr>
          <w:rFonts w:eastAsia="Arial Narrow" w:cs="Arial Narrow"/>
        </w:rPr>
        <w:t xml:space="preserve"> </w:t>
      </w:r>
      <w:r w:rsidRPr="371B43C0" w:rsidR="00B3E5A0">
        <w:rPr>
          <w:rFonts w:ascii="Calibri" w:hAnsi="Calibri" w:cs="Calibri"/>
          <w:b w:val="1"/>
          <w:bCs w:val="1"/>
          <w:color w:val="000000" w:themeColor="text1" w:themeTint="FF" w:themeShade="FF"/>
        </w:rPr>
        <w:t>ZMĚNA PROGRAMU VYHRAZENA</w:t>
      </w:r>
    </w:p>
    <w:p w:rsidR="49BB7E58" w:rsidP="49BB7E58" w:rsidRDefault="49BB7E58" w14:paraId="0AEBD4E9" w14:textId="63AFC570">
      <w:pPr>
        <w:rPr>
          <w:rFonts w:eastAsia="Arial Narrow" w:cs="Arial Narrow"/>
          <w:b/>
          <w:bCs/>
          <w:color w:val="000000" w:themeColor="text1"/>
        </w:rPr>
      </w:pPr>
    </w:p>
    <w:p w:rsidR="49BB7E58" w:rsidP="49BB7E58" w:rsidRDefault="49BB7E58" w14:paraId="69A44F56" w14:textId="6F184BCF"/>
    <w:sectPr w:rsidR="49BB7E58" w:rsidSect="00B03EE8">
      <w:headerReference w:type="default" r:id="rId11"/>
      <w:footerReference w:type="default" r:id="rId12"/>
      <w:pgSz w:w="11906" w:h="16838" w:orient="portrait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271A" w:rsidP="005E3264" w:rsidRDefault="006D271A" w14:paraId="20C22238" w14:textId="77777777">
      <w:pPr>
        <w:spacing w:after="0"/>
      </w:pPr>
      <w:r>
        <w:separator/>
      </w:r>
    </w:p>
  </w:endnote>
  <w:endnote w:type="continuationSeparator" w:id="0">
    <w:p w:rsidR="006D271A" w:rsidP="005E3264" w:rsidRDefault="006D271A" w14:paraId="7D33920B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3EE8" w:rsidP="00B03EE8" w:rsidRDefault="00E91BBB" w14:paraId="047A3ACE" w14:textId="77777777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5676B9F3" wp14:editId="23C87D64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B03EE8" w:rsidR="00E84B71" w:rsidP="00B03EE8" w:rsidRDefault="00E84B71" w14:paraId="0D0F0AD5" w14:textId="77777777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w:rsidRPr="00B03EE8" w:rsidR="00E84B71" w:rsidP="00E84B71" w:rsidRDefault="00E84B71" w14:paraId="02A52505" w14:textId="77777777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w:rsidRPr="00B03EE8" w:rsidR="00E84B71" w:rsidP="00E84B71" w:rsidRDefault="00E84B71" w14:paraId="60FB9619" w14:textId="77777777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w:rsidR="00E84B71" w:rsidP="00C95262" w:rsidRDefault="00E84B71" w14:paraId="60061E4C" w14:textId="77777777">
    <w:pPr>
      <w:pStyle w:val="Zpat"/>
      <w:jc w:val="center"/>
      <w:rPr>
        <w:rFonts w:ascii="Roboto Cn" w:hAnsi="Roboto Cn"/>
      </w:rPr>
    </w:pPr>
  </w:p>
  <w:p w:rsidR="00E84B71" w:rsidP="00C95262" w:rsidRDefault="00E84B71" w14:paraId="44EAFD9C" w14:textId="77777777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271A" w:rsidP="005E3264" w:rsidRDefault="006D271A" w14:paraId="576F3220" w14:textId="77777777">
      <w:pPr>
        <w:spacing w:after="0"/>
      </w:pPr>
      <w:r>
        <w:separator/>
      </w:r>
    </w:p>
  </w:footnote>
  <w:footnote w:type="continuationSeparator" w:id="0">
    <w:p w:rsidR="006D271A" w:rsidP="005E3264" w:rsidRDefault="006D271A" w14:paraId="1EDB704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131B7" w:rsidP="00913A22" w:rsidRDefault="00F9550D" w14:paraId="4B94D5A5" w14:textId="77777777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 wp14:anchorId="5993F7E5" wp14:editId="1C99E1C3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 w14:paraId="3DEEC669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91F"/>
    <w:multiLevelType w:val="hybridMultilevel"/>
    <w:tmpl w:val="E3C0DC26"/>
    <w:lvl w:ilvl="0" w:tplc="F976EC04">
      <w:numFmt w:val="bullet"/>
      <w:lvlText w:val="-"/>
      <w:lvlJc w:val="left"/>
      <w:pPr>
        <w:ind w:left="2445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hint="default" w:ascii="Wingdings" w:hAnsi="Wingdings"/>
      </w:rPr>
    </w:lvl>
  </w:abstractNum>
  <w:abstractNum w:abstractNumId="1" w15:restartNumberingAfterBreak="0">
    <w:nsid w:val="2B22649A"/>
    <w:multiLevelType w:val="hybridMultilevel"/>
    <w:tmpl w:val="54ACE3D0"/>
    <w:lvl w:ilvl="0" w:tplc="03C84E68">
      <w:numFmt w:val="bullet"/>
      <w:lvlText w:val="-"/>
      <w:lvlJc w:val="left"/>
      <w:pPr>
        <w:ind w:left="2505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hint="default" w:ascii="Wingdings" w:hAnsi="Wingdings"/>
      </w:rPr>
    </w:lvl>
  </w:abstractNum>
  <w:abstractNum w:abstractNumId="2" w15:restartNumberingAfterBreak="0">
    <w:nsid w:val="2C364C4D"/>
    <w:multiLevelType w:val="hybridMultilevel"/>
    <w:tmpl w:val="F678E396"/>
    <w:lvl w:ilvl="0" w:tplc="5B8C98FE">
      <w:numFmt w:val="bullet"/>
      <w:lvlText w:val="-"/>
      <w:lvlJc w:val="left"/>
      <w:pPr>
        <w:ind w:left="4092" w:hanging="360"/>
      </w:pPr>
      <w:rPr>
        <w:rFonts w:hint="default" w:ascii="Arial Narrow" w:hAnsi="Arial Narrow" w:eastAsia="Arial Narrow" w:cs="Arial Narrow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48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55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62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69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76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84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91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9852" w:hanging="360"/>
      </w:pPr>
      <w:rPr>
        <w:rFonts w:hint="default" w:ascii="Wingdings" w:hAnsi="Wingdings"/>
      </w:rPr>
    </w:lvl>
  </w:abstractNum>
  <w:abstractNum w:abstractNumId="3" w15:restartNumberingAfterBreak="0">
    <w:nsid w:val="2D91440D"/>
    <w:multiLevelType w:val="hybridMultilevel"/>
    <w:tmpl w:val="4E6C0A24"/>
    <w:lvl w:ilvl="0" w:tplc="179295C6">
      <w:numFmt w:val="bullet"/>
      <w:lvlText w:val="-"/>
      <w:lvlJc w:val="left"/>
      <w:pPr>
        <w:ind w:left="720" w:hanging="360"/>
      </w:pPr>
      <w:rPr>
        <w:rFonts w:hint="default" w:ascii="Calibri" w:hAnsi="Calibri" w:eastAsia="Lucida Sans Unicode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2E09BD"/>
    <w:multiLevelType w:val="hybridMultilevel"/>
    <w:tmpl w:val="59928A52"/>
    <w:lvl w:ilvl="0" w:tplc="01C05A36">
      <w:numFmt w:val="bullet"/>
      <w:lvlText w:val="-"/>
      <w:lvlJc w:val="left"/>
      <w:pPr>
        <w:ind w:left="1080" w:hanging="360"/>
      </w:pPr>
      <w:rPr>
        <w:rFonts w:hint="default" w:ascii="Calibri" w:hAnsi="Calibri" w:eastAsia="Lucida Sans Unicode" w:cs="Calibr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E917C37"/>
    <w:multiLevelType w:val="hybridMultilevel"/>
    <w:tmpl w:val="08587830"/>
    <w:lvl w:ilvl="0" w:tplc="CA78EF5A"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6649436">
    <w:abstractNumId w:val="1"/>
  </w:num>
  <w:num w:numId="2" w16cid:durableId="2133163257">
    <w:abstractNumId w:val="0"/>
  </w:num>
  <w:num w:numId="3" w16cid:durableId="1520125979">
    <w:abstractNumId w:val="3"/>
  </w:num>
  <w:num w:numId="4" w16cid:durableId="1336301317">
    <w:abstractNumId w:val="4"/>
  </w:num>
  <w:num w:numId="5" w16cid:durableId="1739938462">
    <w:abstractNumId w:val="5"/>
  </w:num>
  <w:num w:numId="6" w16cid:durableId="148735335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44"/>
    <w:rsid w:val="00000308"/>
    <w:rsid w:val="00002282"/>
    <w:rsid w:val="00014006"/>
    <w:rsid w:val="0001563B"/>
    <w:rsid w:val="000160F7"/>
    <w:rsid w:val="00016698"/>
    <w:rsid w:val="00017416"/>
    <w:rsid w:val="0002345F"/>
    <w:rsid w:val="00023783"/>
    <w:rsid w:val="00023F97"/>
    <w:rsid w:val="00024605"/>
    <w:rsid w:val="000259FD"/>
    <w:rsid w:val="00027195"/>
    <w:rsid w:val="00027403"/>
    <w:rsid w:val="00027758"/>
    <w:rsid w:val="00030661"/>
    <w:rsid w:val="0003154C"/>
    <w:rsid w:val="00031CDB"/>
    <w:rsid w:val="000341D8"/>
    <w:rsid w:val="000408A7"/>
    <w:rsid w:val="0005263A"/>
    <w:rsid w:val="0005329C"/>
    <w:rsid w:val="0005362F"/>
    <w:rsid w:val="00053AEB"/>
    <w:rsid w:val="00055CFA"/>
    <w:rsid w:val="0005787C"/>
    <w:rsid w:val="00061391"/>
    <w:rsid w:val="00062888"/>
    <w:rsid w:val="00062C19"/>
    <w:rsid w:val="0006588C"/>
    <w:rsid w:val="000674AE"/>
    <w:rsid w:val="00085756"/>
    <w:rsid w:val="00086126"/>
    <w:rsid w:val="00091BED"/>
    <w:rsid w:val="00092421"/>
    <w:rsid w:val="00094298"/>
    <w:rsid w:val="00095A53"/>
    <w:rsid w:val="000A0EA6"/>
    <w:rsid w:val="000A535C"/>
    <w:rsid w:val="000A6517"/>
    <w:rsid w:val="000B13FC"/>
    <w:rsid w:val="000B23AB"/>
    <w:rsid w:val="000B45FA"/>
    <w:rsid w:val="000C5119"/>
    <w:rsid w:val="000E5308"/>
    <w:rsid w:val="000E6D30"/>
    <w:rsid w:val="000F4682"/>
    <w:rsid w:val="000F6FB2"/>
    <w:rsid w:val="00100080"/>
    <w:rsid w:val="00100B5A"/>
    <w:rsid w:val="00102E0F"/>
    <w:rsid w:val="00104D3F"/>
    <w:rsid w:val="00104EEB"/>
    <w:rsid w:val="001052A4"/>
    <w:rsid w:val="00111424"/>
    <w:rsid w:val="00113A83"/>
    <w:rsid w:val="0011453B"/>
    <w:rsid w:val="001244BB"/>
    <w:rsid w:val="001264F7"/>
    <w:rsid w:val="0012786A"/>
    <w:rsid w:val="00130AF4"/>
    <w:rsid w:val="001313B1"/>
    <w:rsid w:val="00142117"/>
    <w:rsid w:val="00143697"/>
    <w:rsid w:val="00143DA8"/>
    <w:rsid w:val="00145182"/>
    <w:rsid w:val="001502FF"/>
    <w:rsid w:val="00152DAA"/>
    <w:rsid w:val="00153AEC"/>
    <w:rsid w:val="00153F68"/>
    <w:rsid w:val="00155BED"/>
    <w:rsid w:val="00157BA4"/>
    <w:rsid w:val="001657A0"/>
    <w:rsid w:val="0016783F"/>
    <w:rsid w:val="00170AAA"/>
    <w:rsid w:val="001732E9"/>
    <w:rsid w:val="0017547F"/>
    <w:rsid w:val="00180AA4"/>
    <w:rsid w:val="001853DD"/>
    <w:rsid w:val="001925B9"/>
    <w:rsid w:val="00192D9E"/>
    <w:rsid w:val="00195D76"/>
    <w:rsid w:val="00197BF9"/>
    <w:rsid w:val="001A256B"/>
    <w:rsid w:val="001A67D5"/>
    <w:rsid w:val="001B01F6"/>
    <w:rsid w:val="001C2310"/>
    <w:rsid w:val="001C3416"/>
    <w:rsid w:val="001C4BE9"/>
    <w:rsid w:val="001C4C28"/>
    <w:rsid w:val="001D1210"/>
    <w:rsid w:val="001D15FD"/>
    <w:rsid w:val="001D3893"/>
    <w:rsid w:val="001E1B5E"/>
    <w:rsid w:val="001E3990"/>
    <w:rsid w:val="001F5512"/>
    <w:rsid w:val="001F6BB0"/>
    <w:rsid w:val="00202538"/>
    <w:rsid w:val="00202E35"/>
    <w:rsid w:val="002030B3"/>
    <w:rsid w:val="00221045"/>
    <w:rsid w:val="00223668"/>
    <w:rsid w:val="00231D3D"/>
    <w:rsid w:val="00232750"/>
    <w:rsid w:val="002329F8"/>
    <w:rsid w:val="0023425D"/>
    <w:rsid w:val="00234352"/>
    <w:rsid w:val="00234B60"/>
    <w:rsid w:val="002357AB"/>
    <w:rsid w:val="00237F4E"/>
    <w:rsid w:val="0024590A"/>
    <w:rsid w:val="00247FB5"/>
    <w:rsid w:val="00255A62"/>
    <w:rsid w:val="00257BB1"/>
    <w:rsid w:val="00261DE8"/>
    <w:rsid w:val="00262135"/>
    <w:rsid w:val="00266E34"/>
    <w:rsid w:val="0027398A"/>
    <w:rsid w:val="00277FA6"/>
    <w:rsid w:val="00283AEB"/>
    <w:rsid w:val="00284521"/>
    <w:rsid w:val="00284692"/>
    <w:rsid w:val="002869ED"/>
    <w:rsid w:val="002A0186"/>
    <w:rsid w:val="002A2E83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E7A"/>
    <w:rsid w:val="002C4209"/>
    <w:rsid w:val="002C4E2F"/>
    <w:rsid w:val="002C69BD"/>
    <w:rsid w:val="002D4E98"/>
    <w:rsid w:val="002D72DA"/>
    <w:rsid w:val="002E31B2"/>
    <w:rsid w:val="002E4F4C"/>
    <w:rsid w:val="002F1033"/>
    <w:rsid w:val="002F1468"/>
    <w:rsid w:val="002F369D"/>
    <w:rsid w:val="002F74EE"/>
    <w:rsid w:val="003032B2"/>
    <w:rsid w:val="0030654A"/>
    <w:rsid w:val="003069F4"/>
    <w:rsid w:val="00316A75"/>
    <w:rsid w:val="003171B4"/>
    <w:rsid w:val="00324FF1"/>
    <w:rsid w:val="00336978"/>
    <w:rsid w:val="00341705"/>
    <w:rsid w:val="00346761"/>
    <w:rsid w:val="0034708F"/>
    <w:rsid w:val="003511F9"/>
    <w:rsid w:val="00352B0A"/>
    <w:rsid w:val="00353FBD"/>
    <w:rsid w:val="003549B0"/>
    <w:rsid w:val="0036110F"/>
    <w:rsid w:val="0036278C"/>
    <w:rsid w:val="00367E1D"/>
    <w:rsid w:val="003716BB"/>
    <w:rsid w:val="00376293"/>
    <w:rsid w:val="003763D4"/>
    <w:rsid w:val="0038593A"/>
    <w:rsid w:val="003935EA"/>
    <w:rsid w:val="00395F7E"/>
    <w:rsid w:val="003A1501"/>
    <w:rsid w:val="003A1D5B"/>
    <w:rsid w:val="003A3C02"/>
    <w:rsid w:val="003A4460"/>
    <w:rsid w:val="003A5CDD"/>
    <w:rsid w:val="003B0DC3"/>
    <w:rsid w:val="003B0EC4"/>
    <w:rsid w:val="003B2B38"/>
    <w:rsid w:val="003B6347"/>
    <w:rsid w:val="003E0B14"/>
    <w:rsid w:val="003E79F4"/>
    <w:rsid w:val="003F48F7"/>
    <w:rsid w:val="00400436"/>
    <w:rsid w:val="0040116B"/>
    <w:rsid w:val="00401C96"/>
    <w:rsid w:val="004020CE"/>
    <w:rsid w:val="0040476D"/>
    <w:rsid w:val="0040643A"/>
    <w:rsid w:val="004132C4"/>
    <w:rsid w:val="0041556E"/>
    <w:rsid w:val="00416F7F"/>
    <w:rsid w:val="00417B0D"/>
    <w:rsid w:val="004211CB"/>
    <w:rsid w:val="004225D8"/>
    <w:rsid w:val="00422C3E"/>
    <w:rsid w:val="00423B41"/>
    <w:rsid w:val="00423F8C"/>
    <w:rsid w:val="00425780"/>
    <w:rsid w:val="00430592"/>
    <w:rsid w:val="00431B57"/>
    <w:rsid w:val="00442DD4"/>
    <w:rsid w:val="00444737"/>
    <w:rsid w:val="00451856"/>
    <w:rsid w:val="00456651"/>
    <w:rsid w:val="00463530"/>
    <w:rsid w:val="0046498A"/>
    <w:rsid w:val="004662B1"/>
    <w:rsid w:val="00466DFD"/>
    <w:rsid w:val="00471889"/>
    <w:rsid w:val="0047265A"/>
    <w:rsid w:val="00474268"/>
    <w:rsid w:val="00474756"/>
    <w:rsid w:val="00474CFD"/>
    <w:rsid w:val="00483592"/>
    <w:rsid w:val="00487760"/>
    <w:rsid w:val="00490291"/>
    <w:rsid w:val="00490B5C"/>
    <w:rsid w:val="00497E46"/>
    <w:rsid w:val="004A1D8B"/>
    <w:rsid w:val="004A7CC4"/>
    <w:rsid w:val="004B5D2B"/>
    <w:rsid w:val="004C2FDD"/>
    <w:rsid w:val="004C43B7"/>
    <w:rsid w:val="004C54B8"/>
    <w:rsid w:val="004C7534"/>
    <w:rsid w:val="004D1B52"/>
    <w:rsid w:val="004D360E"/>
    <w:rsid w:val="004D399C"/>
    <w:rsid w:val="004D5C6E"/>
    <w:rsid w:val="004D738D"/>
    <w:rsid w:val="004D75E7"/>
    <w:rsid w:val="004D776E"/>
    <w:rsid w:val="004E1CFE"/>
    <w:rsid w:val="004E45AF"/>
    <w:rsid w:val="004E51C9"/>
    <w:rsid w:val="004E5F4D"/>
    <w:rsid w:val="004F1A71"/>
    <w:rsid w:val="004F6121"/>
    <w:rsid w:val="00506B11"/>
    <w:rsid w:val="00506FAB"/>
    <w:rsid w:val="00507CB5"/>
    <w:rsid w:val="0051186C"/>
    <w:rsid w:val="0051503D"/>
    <w:rsid w:val="005228E4"/>
    <w:rsid w:val="00525C42"/>
    <w:rsid w:val="0052607E"/>
    <w:rsid w:val="00526816"/>
    <w:rsid w:val="00531FA6"/>
    <w:rsid w:val="00542216"/>
    <w:rsid w:val="00544691"/>
    <w:rsid w:val="005472FF"/>
    <w:rsid w:val="00555286"/>
    <w:rsid w:val="00555DCF"/>
    <w:rsid w:val="00557C48"/>
    <w:rsid w:val="0056096E"/>
    <w:rsid w:val="0056260F"/>
    <w:rsid w:val="005645F5"/>
    <w:rsid w:val="00566C8F"/>
    <w:rsid w:val="00570237"/>
    <w:rsid w:val="00570E07"/>
    <w:rsid w:val="00573361"/>
    <w:rsid w:val="0057463B"/>
    <w:rsid w:val="00577D48"/>
    <w:rsid w:val="00582A6A"/>
    <w:rsid w:val="00583751"/>
    <w:rsid w:val="00583B5A"/>
    <w:rsid w:val="00590633"/>
    <w:rsid w:val="00594C3F"/>
    <w:rsid w:val="005979EE"/>
    <w:rsid w:val="005A2487"/>
    <w:rsid w:val="005A4491"/>
    <w:rsid w:val="005A5DB9"/>
    <w:rsid w:val="005B0E9D"/>
    <w:rsid w:val="005B1A69"/>
    <w:rsid w:val="005B1E6C"/>
    <w:rsid w:val="005B2857"/>
    <w:rsid w:val="005B52E7"/>
    <w:rsid w:val="005B61E6"/>
    <w:rsid w:val="005C1D17"/>
    <w:rsid w:val="005C3B0A"/>
    <w:rsid w:val="005D15CC"/>
    <w:rsid w:val="005D38A3"/>
    <w:rsid w:val="005D4406"/>
    <w:rsid w:val="005E04EF"/>
    <w:rsid w:val="005E3264"/>
    <w:rsid w:val="005F0502"/>
    <w:rsid w:val="005F1C53"/>
    <w:rsid w:val="00601205"/>
    <w:rsid w:val="00601242"/>
    <w:rsid w:val="00601268"/>
    <w:rsid w:val="006049D3"/>
    <w:rsid w:val="006062F1"/>
    <w:rsid w:val="00606E78"/>
    <w:rsid w:val="00610707"/>
    <w:rsid w:val="00614501"/>
    <w:rsid w:val="00617335"/>
    <w:rsid w:val="0061EB53"/>
    <w:rsid w:val="00622F28"/>
    <w:rsid w:val="00624466"/>
    <w:rsid w:val="00624794"/>
    <w:rsid w:val="006267C9"/>
    <w:rsid w:val="00632D2C"/>
    <w:rsid w:val="0063341D"/>
    <w:rsid w:val="00633558"/>
    <w:rsid w:val="00634EDF"/>
    <w:rsid w:val="0063583A"/>
    <w:rsid w:val="006404B6"/>
    <w:rsid w:val="00640814"/>
    <w:rsid w:val="00641A98"/>
    <w:rsid w:val="00641C86"/>
    <w:rsid w:val="00651D9E"/>
    <w:rsid w:val="00652ECF"/>
    <w:rsid w:val="006543C7"/>
    <w:rsid w:val="006552CF"/>
    <w:rsid w:val="00660034"/>
    <w:rsid w:val="00660AFF"/>
    <w:rsid w:val="00662AA7"/>
    <w:rsid w:val="0066499F"/>
    <w:rsid w:val="00666917"/>
    <w:rsid w:val="00674157"/>
    <w:rsid w:val="00675E3F"/>
    <w:rsid w:val="00676A86"/>
    <w:rsid w:val="0068207D"/>
    <w:rsid w:val="0068363E"/>
    <w:rsid w:val="00683E28"/>
    <w:rsid w:val="00684388"/>
    <w:rsid w:val="00686C5E"/>
    <w:rsid w:val="00691ABC"/>
    <w:rsid w:val="00692979"/>
    <w:rsid w:val="006941CB"/>
    <w:rsid w:val="0069574A"/>
    <w:rsid w:val="00695D70"/>
    <w:rsid w:val="00697ACC"/>
    <w:rsid w:val="00697DBC"/>
    <w:rsid w:val="006A1462"/>
    <w:rsid w:val="006B16E2"/>
    <w:rsid w:val="006C01B6"/>
    <w:rsid w:val="006C13F9"/>
    <w:rsid w:val="006C1BA0"/>
    <w:rsid w:val="006C527F"/>
    <w:rsid w:val="006C584A"/>
    <w:rsid w:val="006C6193"/>
    <w:rsid w:val="006D0A17"/>
    <w:rsid w:val="006D0EE6"/>
    <w:rsid w:val="006D271A"/>
    <w:rsid w:val="006D2AD8"/>
    <w:rsid w:val="006D6621"/>
    <w:rsid w:val="006E116C"/>
    <w:rsid w:val="006E3596"/>
    <w:rsid w:val="006E3CBA"/>
    <w:rsid w:val="006E6ECF"/>
    <w:rsid w:val="006F0A4A"/>
    <w:rsid w:val="006F220B"/>
    <w:rsid w:val="006F3A2B"/>
    <w:rsid w:val="006F7643"/>
    <w:rsid w:val="007035AE"/>
    <w:rsid w:val="00703C6E"/>
    <w:rsid w:val="007052ED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6CCE"/>
    <w:rsid w:val="00747182"/>
    <w:rsid w:val="00754DFC"/>
    <w:rsid w:val="00754F94"/>
    <w:rsid w:val="0076039C"/>
    <w:rsid w:val="007613DE"/>
    <w:rsid w:val="00771179"/>
    <w:rsid w:val="0077450E"/>
    <w:rsid w:val="007745AD"/>
    <w:rsid w:val="00775123"/>
    <w:rsid w:val="00777B4A"/>
    <w:rsid w:val="007810A7"/>
    <w:rsid w:val="00782146"/>
    <w:rsid w:val="007821E9"/>
    <w:rsid w:val="0078408D"/>
    <w:rsid w:val="007844CE"/>
    <w:rsid w:val="00784D93"/>
    <w:rsid w:val="00785C28"/>
    <w:rsid w:val="007865FE"/>
    <w:rsid w:val="007A35A8"/>
    <w:rsid w:val="007A3AC8"/>
    <w:rsid w:val="007A3DF1"/>
    <w:rsid w:val="007A54A9"/>
    <w:rsid w:val="007A6E98"/>
    <w:rsid w:val="007A7A69"/>
    <w:rsid w:val="007B5AFB"/>
    <w:rsid w:val="007B6AA9"/>
    <w:rsid w:val="007B7CF0"/>
    <w:rsid w:val="007C1918"/>
    <w:rsid w:val="007C3D43"/>
    <w:rsid w:val="007C4AD5"/>
    <w:rsid w:val="007C69B9"/>
    <w:rsid w:val="007D1126"/>
    <w:rsid w:val="007D289C"/>
    <w:rsid w:val="007D5AD9"/>
    <w:rsid w:val="007D5D0C"/>
    <w:rsid w:val="007E5B6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458A"/>
    <w:rsid w:val="008074DF"/>
    <w:rsid w:val="00810272"/>
    <w:rsid w:val="008141F3"/>
    <w:rsid w:val="008202EF"/>
    <w:rsid w:val="00820838"/>
    <w:rsid w:val="008278ED"/>
    <w:rsid w:val="00832CDF"/>
    <w:rsid w:val="008342C9"/>
    <w:rsid w:val="00834891"/>
    <w:rsid w:val="00834CF0"/>
    <w:rsid w:val="00835CBF"/>
    <w:rsid w:val="0083696D"/>
    <w:rsid w:val="00840D2C"/>
    <w:rsid w:val="008413AF"/>
    <w:rsid w:val="008413BF"/>
    <w:rsid w:val="008431FE"/>
    <w:rsid w:val="00844B10"/>
    <w:rsid w:val="008575CE"/>
    <w:rsid w:val="008650EC"/>
    <w:rsid w:val="00865F9F"/>
    <w:rsid w:val="00867504"/>
    <w:rsid w:val="00871CD7"/>
    <w:rsid w:val="00871E24"/>
    <w:rsid w:val="00872C91"/>
    <w:rsid w:val="008746B3"/>
    <w:rsid w:val="0087641B"/>
    <w:rsid w:val="00881849"/>
    <w:rsid w:val="0088390A"/>
    <w:rsid w:val="00883CD1"/>
    <w:rsid w:val="008856CA"/>
    <w:rsid w:val="008A0E25"/>
    <w:rsid w:val="008B3078"/>
    <w:rsid w:val="008B34F3"/>
    <w:rsid w:val="008B7B6E"/>
    <w:rsid w:val="008C1EFA"/>
    <w:rsid w:val="008C2A8F"/>
    <w:rsid w:val="008C3C2B"/>
    <w:rsid w:val="008C6236"/>
    <w:rsid w:val="008D0753"/>
    <w:rsid w:val="008D188B"/>
    <w:rsid w:val="008D658A"/>
    <w:rsid w:val="008D670C"/>
    <w:rsid w:val="008D6A80"/>
    <w:rsid w:val="008E3274"/>
    <w:rsid w:val="008E5525"/>
    <w:rsid w:val="008E7A16"/>
    <w:rsid w:val="008E7E8D"/>
    <w:rsid w:val="008F00DA"/>
    <w:rsid w:val="008F237A"/>
    <w:rsid w:val="008F5EEF"/>
    <w:rsid w:val="008F6126"/>
    <w:rsid w:val="008F6B40"/>
    <w:rsid w:val="008F7846"/>
    <w:rsid w:val="0090249F"/>
    <w:rsid w:val="009036EB"/>
    <w:rsid w:val="00906D99"/>
    <w:rsid w:val="00913A22"/>
    <w:rsid w:val="00913C72"/>
    <w:rsid w:val="00914A20"/>
    <w:rsid w:val="0091536C"/>
    <w:rsid w:val="00922745"/>
    <w:rsid w:val="009238EF"/>
    <w:rsid w:val="009242DF"/>
    <w:rsid w:val="009310E5"/>
    <w:rsid w:val="00931309"/>
    <w:rsid w:val="00931829"/>
    <w:rsid w:val="00931C36"/>
    <w:rsid w:val="00932EA6"/>
    <w:rsid w:val="00933C55"/>
    <w:rsid w:val="00933CEE"/>
    <w:rsid w:val="00933D41"/>
    <w:rsid w:val="00933D69"/>
    <w:rsid w:val="0093466A"/>
    <w:rsid w:val="00934E8C"/>
    <w:rsid w:val="0094214C"/>
    <w:rsid w:val="00942205"/>
    <w:rsid w:val="00957646"/>
    <w:rsid w:val="0095795C"/>
    <w:rsid w:val="00957D05"/>
    <w:rsid w:val="00957D19"/>
    <w:rsid w:val="009630C0"/>
    <w:rsid w:val="0096632E"/>
    <w:rsid w:val="009710F3"/>
    <w:rsid w:val="009719EE"/>
    <w:rsid w:val="00971A24"/>
    <w:rsid w:val="00976349"/>
    <w:rsid w:val="00976F8A"/>
    <w:rsid w:val="00980761"/>
    <w:rsid w:val="009905DF"/>
    <w:rsid w:val="009960A2"/>
    <w:rsid w:val="009A0622"/>
    <w:rsid w:val="009A0E7B"/>
    <w:rsid w:val="009A3928"/>
    <w:rsid w:val="009A41AD"/>
    <w:rsid w:val="009A4B8A"/>
    <w:rsid w:val="009A569E"/>
    <w:rsid w:val="009A661B"/>
    <w:rsid w:val="009B0995"/>
    <w:rsid w:val="009B397C"/>
    <w:rsid w:val="009B4F73"/>
    <w:rsid w:val="009B5FD8"/>
    <w:rsid w:val="009C126F"/>
    <w:rsid w:val="009C206E"/>
    <w:rsid w:val="009C2D0A"/>
    <w:rsid w:val="009D00C7"/>
    <w:rsid w:val="009D055E"/>
    <w:rsid w:val="009D0C7D"/>
    <w:rsid w:val="009D293C"/>
    <w:rsid w:val="009E0044"/>
    <w:rsid w:val="009E09FD"/>
    <w:rsid w:val="009E7935"/>
    <w:rsid w:val="009F1974"/>
    <w:rsid w:val="009F2D38"/>
    <w:rsid w:val="009F5290"/>
    <w:rsid w:val="009F5B2B"/>
    <w:rsid w:val="009F6E2C"/>
    <w:rsid w:val="00A00E5A"/>
    <w:rsid w:val="00A0181D"/>
    <w:rsid w:val="00A0487B"/>
    <w:rsid w:val="00A054FA"/>
    <w:rsid w:val="00A05ED8"/>
    <w:rsid w:val="00A10A4C"/>
    <w:rsid w:val="00A13720"/>
    <w:rsid w:val="00A27BD9"/>
    <w:rsid w:val="00A33B1C"/>
    <w:rsid w:val="00A33B55"/>
    <w:rsid w:val="00A36082"/>
    <w:rsid w:val="00A3779F"/>
    <w:rsid w:val="00A4088F"/>
    <w:rsid w:val="00A4233D"/>
    <w:rsid w:val="00A4289F"/>
    <w:rsid w:val="00A469E5"/>
    <w:rsid w:val="00A47E30"/>
    <w:rsid w:val="00A540F2"/>
    <w:rsid w:val="00A5773C"/>
    <w:rsid w:val="00A6170D"/>
    <w:rsid w:val="00A6185F"/>
    <w:rsid w:val="00A621D3"/>
    <w:rsid w:val="00A62D1F"/>
    <w:rsid w:val="00A63040"/>
    <w:rsid w:val="00A64E67"/>
    <w:rsid w:val="00A65DCE"/>
    <w:rsid w:val="00A719C6"/>
    <w:rsid w:val="00A74DAC"/>
    <w:rsid w:val="00A75F2F"/>
    <w:rsid w:val="00A863CE"/>
    <w:rsid w:val="00A91B6C"/>
    <w:rsid w:val="00A92A50"/>
    <w:rsid w:val="00A964FC"/>
    <w:rsid w:val="00AA00DB"/>
    <w:rsid w:val="00AA4867"/>
    <w:rsid w:val="00AB10FD"/>
    <w:rsid w:val="00AB1247"/>
    <w:rsid w:val="00AB169C"/>
    <w:rsid w:val="00AB40AF"/>
    <w:rsid w:val="00AB5F2A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E64CE"/>
    <w:rsid w:val="00AF005D"/>
    <w:rsid w:val="00AF0ECE"/>
    <w:rsid w:val="00AF1255"/>
    <w:rsid w:val="00AF39C5"/>
    <w:rsid w:val="00AF6A71"/>
    <w:rsid w:val="00AF7422"/>
    <w:rsid w:val="00B03EE8"/>
    <w:rsid w:val="00B11BBC"/>
    <w:rsid w:val="00B159E8"/>
    <w:rsid w:val="00B16291"/>
    <w:rsid w:val="00B20323"/>
    <w:rsid w:val="00B21980"/>
    <w:rsid w:val="00B22C33"/>
    <w:rsid w:val="00B23F20"/>
    <w:rsid w:val="00B24401"/>
    <w:rsid w:val="00B3519D"/>
    <w:rsid w:val="00B3585A"/>
    <w:rsid w:val="00B35D4B"/>
    <w:rsid w:val="00B37635"/>
    <w:rsid w:val="00B3E5A0"/>
    <w:rsid w:val="00B43252"/>
    <w:rsid w:val="00B437F0"/>
    <w:rsid w:val="00B46BF6"/>
    <w:rsid w:val="00B50C1D"/>
    <w:rsid w:val="00B50F34"/>
    <w:rsid w:val="00B5180D"/>
    <w:rsid w:val="00B554C5"/>
    <w:rsid w:val="00B55D51"/>
    <w:rsid w:val="00B56733"/>
    <w:rsid w:val="00B70AE4"/>
    <w:rsid w:val="00B74EC2"/>
    <w:rsid w:val="00B75D38"/>
    <w:rsid w:val="00B83444"/>
    <w:rsid w:val="00B84088"/>
    <w:rsid w:val="00B8793E"/>
    <w:rsid w:val="00B87A99"/>
    <w:rsid w:val="00B926F2"/>
    <w:rsid w:val="00B958BC"/>
    <w:rsid w:val="00B96934"/>
    <w:rsid w:val="00B96A11"/>
    <w:rsid w:val="00BA145A"/>
    <w:rsid w:val="00BA2284"/>
    <w:rsid w:val="00BA467A"/>
    <w:rsid w:val="00BA47DD"/>
    <w:rsid w:val="00BA5D1B"/>
    <w:rsid w:val="00BC2908"/>
    <w:rsid w:val="00BC4032"/>
    <w:rsid w:val="00BC64EF"/>
    <w:rsid w:val="00BC6513"/>
    <w:rsid w:val="00BD1F28"/>
    <w:rsid w:val="00BD7269"/>
    <w:rsid w:val="00BD767A"/>
    <w:rsid w:val="00BE1515"/>
    <w:rsid w:val="00BE1869"/>
    <w:rsid w:val="00BE2F75"/>
    <w:rsid w:val="00C0125C"/>
    <w:rsid w:val="00C050DE"/>
    <w:rsid w:val="00C05D9E"/>
    <w:rsid w:val="00C064BF"/>
    <w:rsid w:val="00C100AB"/>
    <w:rsid w:val="00C115FB"/>
    <w:rsid w:val="00C131B7"/>
    <w:rsid w:val="00C14841"/>
    <w:rsid w:val="00C148EE"/>
    <w:rsid w:val="00C16253"/>
    <w:rsid w:val="00C16B09"/>
    <w:rsid w:val="00C21833"/>
    <w:rsid w:val="00C2375D"/>
    <w:rsid w:val="00C25D7F"/>
    <w:rsid w:val="00C313C1"/>
    <w:rsid w:val="00C3186B"/>
    <w:rsid w:val="00C34193"/>
    <w:rsid w:val="00C45B95"/>
    <w:rsid w:val="00C526F3"/>
    <w:rsid w:val="00C52853"/>
    <w:rsid w:val="00C53D05"/>
    <w:rsid w:val="00C55533"/>
    <w:rsid w:val="00C56765"/>
    <w:rsid w:val="00C6046A"/>
    <w:rsid w:val="00C60E17"/>
    <w:rsid w:val="00C621D7"/>
    <w:rsid w:val="00C625CB"/>
    <w:rsid w:val="00C66F32"/>
    <w:rsid w:val="00C7160B"/>
    <w:rsid w:val="00C71AD2"/>
    <w:rsid w:val="00C71BF6"/>
    <w:rsid w:val="00C74055"/>
    <w:rsid w:val="00C81F99"/>
    <w:rsid w:val="00C84D3C"/>
    <w:rsid w:val="00C85888"/>
    <w:rsid w:val="00C8683E"/>
    <w:rsid w:val="00C86E30"/>
    <w:rsid w:val="00C91239"/>
    <w:rsid w:val="00C91F10"/>
    <w:rsid w:val="00C9252F"/>
    <w:rsid w:val="00C946D3"/>
    <w:rsid w:val="00C95262"/>
    <w:rsid w:val="00CA043E"/>
    <w:rsid w:val="00CA097B"/>
    <w:rsid w:val="00CA202D"/>
    <w:rsid w:val="00CA494F"/>
    <w:rsid w:val="00CA6394"/>
    <w:rsid w:val="00CA679F"/>
    <w:rsid w:val="00CA68A8"/>
    <w:rsid w:val="00CA7A52"/>
    <w:rsid w:val="00CB2731"/>
    <w:rsid w:val="00CB3EA5"/>
    <w:rsid w:val="00CB5ACD"/>
    <w:rsid w:val="00CC65DC"/>
    <w:rsid w:val="00CD0766"/>
    <w:rsid w:val="00CD5DC6"/>
    <w:rsid w:val="00CE2022"/>
    <w:rsid w:val="00CE3F28"/>
    <w:rsid w:val="00CF5631"/>
    <w:rsid w:val="00CF67F1"/>
    <w:rsid w:val="00CF73E0"/>
    <w:rsid w:val="00D00DFB"/>
    <w:rsid w:val="00D12B35"/>
    <w:rsid w:val="00D13503"/>
    <w:rsid w:val="00D15A3B"/>
    <w:rsid w:val="00D16B6C"/>
    <w:rsid w:val="00D21CF3"/>
    <w:rsid w:val="00D21F02"/>
    <w:rsid w:val="00D229C9"/>
    <w:rsid w:val="00D2711C"/>
    <w:rsid w:val="00D33AEE"/>
    <w:rsid w:val="00D34779"/>
    <w:rsid w:val="00D50372"/>
    <w:rsid w:val="00D52567"/>
    <w:rsid w:val="00D53233"/>
    <w:rsid w:val="00D57F7E"/>
    <w:rsid w:val="00D60BB8"/>
    <w:rsid w:val="00D61219"/>
    <w:rsid w:val="00D6171B"/>
    <w:rsid w:val="00D63B27"/>
    <w:rsid w:val="00D64283"/>
    <w:rsid w:val="00D65940"/>
    <w:rsid w:val="00D725A8"/>
    <w:rsid w:val="00D76D80"/>
    <w:rsid w:val="00D77B04"/>
    <w:rsid w:val="00D80A53"/>
    <w:rsid w:val="00D80BEA"/>
    <w:rsid w:val="00D8236E"/>
    <w:rsid w:val="00D835D4"/>
    <w:rsid w:val="00D8392F"/>
    <w:rsid w:val="00D91075"/>
    <w:rsid w:val="00DA2E53"/>
    <w:rsid w:val="00DA4121"/>
    <w:rsid w:val="00DA7723"/>
    <w:rsid w:val="00DC139A"/>
    <w:rsid w:val="00DC52D5"/>
    <w:rsid w:val="00DD0C41"/>
    <w:rsid w:val="00DD2082"/>
    <w:rsid w:val="00DD4C40"/>
    <w:rsid w:val="00DD6671"/>
    <w:rsid w:val="00DE0E0A"/>
    <w:rsid w:val="00DE1CD8"/>
    <w:rsid w:val="00DE1F32"/>
    <w:rsid w:val="00DE1F70"/>
    <w:rsid w:val="00DE2F02"/>
    <w:rsid w:val="00DE60EE"/>
    <w:rsid w:val="00DF2118"/>
    <w:rsid w:val="00DF41D4"/>
    <w:rsid w:val="00DF57F0"/>
    <w:rsid w:val="00DF62D2"/>
    <w:rsid w:val="00DF7102"/>
    <w:rsid w:val="00E02B96"/>
    <w:rsid w:val="00E030B0"/>
    <w:rsid w:val="00E041AD"/>
    <w:rsid w:val="00E074F0"/>
    <w:rsid w:val="00E1041A"/>
    <w:rsid w:val="00E12A2B"/>
    <w:rsid w:val="00E21A53"/>
    <w:rsid w:val="00E27241"/>
    <w:rsid w:val="00E304B4"/>
    <w:rsid w:val="00E318C5"/>
    <w:rsid w:val="00E32F49"/>
    <w:rsid w:val="00E34C34"/>
    <w:rsid w:val="00E36843"/>
    <w:rsid w:val="00E5539B"/>
    <w:rsid w:val="00E55AF0"/>
    <w:rsid w:val="00E56CBD"/>
    <w:rsid w:val="00E61270"/>
    <w:rsid w:val="00E656A4"/>
    <w:rsid w:val="00E65787"/>
    <w:rsid w:val="00E65D76"/>
    <w:rsid w:val="00E818D2"/>
    <w:rsid w:val="00E830EB"/>
    <w:rsid w:val="00E84B71"/>
    <w:rsid w:val="00E85FF8"/>
    <w:rsid w:val="00E86F95"/>
    <w:rsid w:val="00E8777A"/>
    <w:rsid w:val="00E90151"/>
    <w:rsid w:val="00E9101B"/>
    <w:rsid w:val="00E91BBB"/>
    <w:rsid w:val="00E921EE"/>
    <w:rsid w:val="00E9240D"/>
    <w:rsid w:val="00E925F2"/>
    <w:rsid w:val="00E937AB"/>
    <w:rsid w:val="00E9423F"/>
    <w:rsid w:val="00EA5FAF"/>
    <w:rsid w:val="00EB0CFD"/>
    <w:rsid w:val="00EB1161"/>
    <w:rsid w:val="00EB31C3"/>
    <w:rsid w:val="00EB78E8"/>
    <w:rsid w:val="00EC0661"/>
    <w:rsid w:val="00EC0E57"/>
    <w:rsid w:val="00EC19BB"/>
    <w:rsid w:val="00EC34E8"/>
    <w:rsid w:val="00EC37C6"/>
    <w:rsid w:val="00EC450E"/>
    <w:rsid w:val="00EE1CD1"/>
    <w:rsid w:val="00EE428B"/>
    <w:rsid w:val="00EE55FC"/>
    <w:rsid w:val="00EF128F"/>
    <w:rsid w:val="00EF1FBA"/>
    <w:rsid w:val="00EF549D"/>
    <w:rsid w:val="00EF666C"/>
    <w:rsid w:val="00EF7F62"/>
    <w:rsid w:val="00F00CBA"/>
    <w:rsid w:val="00F02E92"/>
    <w:rsid w:val="00F038C8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A5F"/>
    <w:rsid w:val="00F56B8D"/>
    <w:rsid w:val="00F6746B"/>
    <w:rsid w:val="00F70964"/>
    <w:rsid w:val="00F70EB2"/>
    <w:rsid w:val="00F76A64"/>
    <w:rsid w:val="00F76CFE"/>
    <w:rsid w:val="00F86E6D"/>
    <w:rsid w:val="00F907CB"/>
    <w:rsid w:val="00F9550D"/>
    <w:rsid w:val="00F9687C"/>
    <w:rsid w:val="00FA0425"/>
    <w:rsid w:val="00FB0CAB"/>
    <w:rsid w:val="00FB1016"/>
    <w:rsid w:val="00FB123C"/>
    <w:rsid w:val="00FB6BCC"/>
    <w:rsid w:val="00FB6C45"/>
    <w:rsid w:val="00FC2D90"/>
    <w:rsid w:val="00FC34B4"/>
    <w:rsid w:val="00FC3665"/>
    <w:rsid w:val="00FC3EA9"/>
    <w:rsid w:val="00FD037D"/>
    <w:rsid w:val="00FD19B0"/>
    <w:rsid w:val="00FD1AF1"/>
    <w:rsid w:val="00FD1BE5"/>
    <w:rsid w:val="00FD31CE"/>
    <w:rsid w:val="00FD35F3"/>
    <w:rsid w:val="00FD3C84"/>
    <w:rsid w:val="00FD3F98"/>
    <w:rsid w:val="00FD4286"/>
    <w:rsid w:val="00FD4293"/>
    <w:rsid w:val="00FD4801"/>
    <w:rsid w:val="00FD4BBD"/>
    <w:rsid w:val="00FD6EC8"/>
    <w:rsid w:val="00FE38F1"/>
    <w:rsid w:val="00FE3B14"/>
    <w:rsid w:val="00FE3F81"/>
    <w:rsid w:val="00FE5575"/>
    <w:rsid w:val="00FE61C0"/>
    <w:rsid w:val="00FF0011"/>
    <w:rsid w:val="00FF006C"/>
    <w:rsid w:val="00FF117F"/>
    <w:rsid w:val="00FF7895"/>
    <w:rsid w:val="01C8212D"/>
    <w:rsid w:val="023B4D6B"/>
    <w:rsid w:val="03F04629"/>
    <w:rsid w:val="044CAEA3"/>
    <w:rsid w:val="04CD8657"/>
    <w:rsid w:val="04DC6049"/>
    <w:rsid w:val="053402C2"/>
    <w:rsid w:val="0695D2AD"/>
    <w:rsid w:val="06B8047A"/>
    <w:rsid w:val="06BA6F50"/>
    <w:rsid w:val="0AE0552A"/>
    <w:rsid w:val="0E29DFF3"/>
    <w:rsid w:val="0E604B60"/>
    <w:rsid w:val="0E9AF5EC"/>
    <w:rsid w:val="104DEBB0"/>
    <w:rsid w:val="11499E41"/>
    <w:rsid w:val="11F6707E"/>
    <w:rsid w:val="12ED066D"/>
    <w:rsid w:val="14C6E1C4"/>
    <w:rsid w:val="160AFBF8"/>
    <w:rsid w:val="1709BA92"/>
    <w:rsid w:val="177D1761"/>
    <w:rsid w:val="187D4443"/>
    <w:rsid w:val="1BFB9954"/>
    <w:rsid w:val="2083C9BD"/>
    <w:rsid w:val="20CC1E27"/>
    <w:rsid w:val="21DDFD96"/>
    <w:rsid w:val="23988BC0"/>
    <w:rsid w:val="23CA15F3"/>
    <w:rsid w:val="23FB94F5"/>
    <w:rsid w:val="258E5E5D"/>
    <w:rsid w:val="26377B7B"/>
    <w:rsid w:val="276A6894"/>
    <w:rsid w:val="2A1DAA03"/>
    <w:rsid w:val="2ABEA012"/>
    <w:rsid w:val="2C914F10"/>
    <w:rsid w:val="2D7E6263"/>
    <w:rsid w:val="3060CB20"/>
    <w:rsid w:val="371B43C0"/>
    <w:rsid w:val="399D2116"/>
    <w:rsid w:val="39C5870D"/>
    <w:rsid w:val="3A051667"/>
    <w:rsid w:val="3A12C3C3"/>
    <w:rsid w:val="3BE9B09C"/>
    <w:rsid w:val="3DEEAE0D"/>
    <w:rsid w:val="3FE809D9"/>
    <w:rsid w:val="40795A27"/>
    <w:rsid w:val="416AB1DD"/>
    <w:rsid w:val="41791156"/>
    <w:rsid w:val="41A3754C"/>
    <w:rsid w:val="4306823E"/>
    <w:rsid w:val="43726B88"/>
    <w:rsid w:val="4836E3BD"/>
    <w:rsid w:val="49630961"/>
    <w:rsid w:val="4975C3C2"/>
    <w:rsid w:val="49BB7E58"/>
    <w:rsid w:val="4C273374"/>
    <w:rsid w:val="4CD2D68B"/>
    <w:rsid w:val="4D5CC469"/>
    <w:rsid w:val="512F824D"/>
    <w:rsid w:val="51D42006"/>
    <w:rsid w:val="522CCFA2"/>
    <w:rsid w:val="5467230F"/>
    <w:rsid w:val="5621FC92"/>
    <w:rsid w:val="563E4696"/>
    <w:rsid w:val="579EC3D1"/>
    <w:rsid w:val="59576F1C"/>
    <w:rsid w:val="598C9B89"/>
    <w:rsid w:val="5A68ECF8"/>
    <w:rsid w:val="5A765C6D"/>
    <w:rsid w:val="5B2FA573"/>
    <w:rsid w:val="601AA8BC"/>
    <w:rsid w:val="60D5C3A6"/>
    <w:rsid w:val="628A9DA0"/>
    <w:rsid w:val="62A5135C"/>
    <w:rsid w:val="63416FDF"/>
    <w:rsid w:val="63BC110E"/>
    <w:rsid w:val="6485345F"/>
    <w:rsid w:val="6516ACD3"/>
    <w:rsid w:val="6557E16F"/>
    <w:rsid w:val="65CF0151"/>
    <w:rsid w:val="67180976"/>
    <w:rsid w:val="67BCD521"/>
    <w:rsid w:val="69855B6E"/>
    <w:rsid w:val="6B87DFD6"/>
    <w:rsid w:val="7030ED5C"/>
    <w:rsid w:val="7292102D"/>
    <w:rsid w:val="78893622"/>
    <w:rsid w:val="7897D64F"/>
    <w:rsid w:val="79C098DB"/>
    <w:rsid w:val="7AF36447"/>
    <w:rsid w:val="7B4E0BEC"/>
    <w:rsid w:val="7BE5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E6162"/>
  <w15:docId w15:val="{EF4FD845-EE0B-4058-AD7F-9772E3C9604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7B5AFB"/>
    <w:pPr>
      <w:spacing w:after="120" w:line="240" w:lineRule="auto"/>
      <w:jc w:val="both"/>
    </w:pPr>
    <w:rPr>
      <w:rFonts w:ascii="Arial Narrow" w:hAnsi="Arial Narrow" w:eastAsia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E3264"/>
    <w:rPr>
      <w:rFonts w:ascii="Tahoma" w:hAnsi="Tahoma" w:eastAsia="Calibri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styleId="ZhlavChar" w:customStyle="1">
    <w:name w:val="Záhlaví Char"/>
    <w:basedOn w:val="Standardnpsmoodstavce"/>
    <w:link w:val="Zhlav"/>
    <w:uiPriority w:val="99"/>
    <w:rsid w:val="005E3264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styleId="ZpatChar" w:customStyle="1">
    <w:name w:val="Zápatí Char"/>
    <w:basedOn w:val="Standardnpsmoodstavce"/>
    <w:link w:val="Zpat"/>
    <w:uiPriority w:val="99"/>
    <w:rsid w:val="005E3264"/>
    <w:rPr>
      <w:rFonts w:ascii="Calibri" w:hAnsi="Calibri" w:eastAsia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styleId="Nadpis1Char" w:customStyle="1">
    <w:name w:val="Nadpis 1 Char"/>
    <w:basedOn w:val="Standardnpsmoodstavce"/>
    <w:link w:val="Nadpis1"/>
    <w:uiPriority w:val="9"/>
    <w:rsid w:val="007B5AFB"/>
    <w:rPr>
      <w:rFonts w:ascii="Arial Narrow" w:hAnsi="Arial Narrow" w:eastAsiaTheme="majorEastAsia" w:cstheme="majorBidi"/>
      <w:b/>
      <w:color w:val="859A38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7B5AFB"/>
    <w:rPr>
      <w:rFonts w:ascii="Arial Narrow" w:hAnsi="Arial Narrow" w:eastAsiaTheme="majorEastAsia" w:cstheme="majorBidi"/>
      <w:b/>
      <w:color w:val="859A38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rsid w:val="007B5AFB"/>
    <w:rPr>
      <w:rFonts w:ascii="Arial Narrow" w:hAnsi="Arial Narrow" w:eastAsiaTheme="majorEastAsia" w:cstheme="majorBidi"/>
      <w:b/>
      <w:color w:val="859A38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9"/>
    <w:rsid w:val="007B5AFB"/>
    <w:rPr>
      <w:rFonts w:ascii="Arial Narrow" w:hAnsi="Arial Narrow" w:eastAsiaTheme="majorEastAsia" w:cstheme="majorBidi"/>
      <w:b/>
      <w:i/>
      <w:iCs/>
      <w:color w:val="859A38"/>
    </w:rPr>
  </w:style>
  <w:style w:type="paragraph" w:styleId="Standard" w:customStyle="1">
    <w:name w:val="Standard"/>
    <w:rsid w:val="00834CF0"/>
    <w:pPr>
      <w:suppressAutoHyphens/>
      <w:autoSpaceDN w:val="0"/>
      <w:textAlignment w:val="baseline"/>
    </w:pPr>
    <w:rPr>
      <w:rFonts w:ascii="Calibri" w:hAnsi="Calibri" w:eastAsia="Calibri" w:cs="Times New Roman"/>
      <w:kern w:val="3"/>
      <w:lang w:eastAsia="ar-SA"/>
    </w:rPr>
  </w:style>
  <w:style w:type="character" w:styleId="normaltextrun" w:customStyle="1">
    <w:name w:val="normaltextrun"/>
    <w:basedOn w:val="Standardnpsmoodstavce"/>
    <w:rsid w:val="006F0A4A"/>
  </w:style>
  <w:style w:type="character" w:styleId="eop" w:customStyle="1">
    <w:name w:val="eop"/>
    <w:basedOn w:val="Standardnpsmoodstavce"/>
    <w:rsid w:val="006F0A4A"/>
  </w:style>
  <w:style w:type="character" w:styleId="Nevyeenzmnka">
    <w:name w:val="Unresolved Mention"/>
    <w:basedOn w:val="Standardnpsmoodstavce"/>
    <w:uiPriority w:val="99"/>
    <w:semiHidden/>
    <w:unhideWhenUsed/>
    <w:rsid w:val="0031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FOKUS\Program%20Krumlo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9" ma:contentTypeDescription="Vytvoří nový dokument" ma:contentTypeScope="" ma:versionID="9f6a51874bcbdf82f46d1451b8a219d1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1ae535a47e6e308f45ffb1c7152bbbe7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9AF3-F8AE-465D-BDD8-8557845A41DA}"/>
</file>

<file path=customXml/itemProps2.xml><?xml version="1.0" encoding="utf-8"?>
<ds:datastoreItem xmlns:ds="http://schemas.openxmlformats.org/officeDocument/2006/customXml" ds:itemID="{971A0D57-C866-44CF-83F0-7743341371C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cceaf764-207d-4fb0-bbe6-aa676b5bb114"/>
    <ds:schemaRef ds:uri="0f58317c-c25e-45c6-bfc1-1e6497797582"/>
  </ds:schemaRefs>
</ds:datastoreItem>
</file>

<file path=customXml/itemProps3.xml><?xml version="1.0" encoding="utf-8"?>
<ds:datastoreItem xmlns:ds="http://schemas.openxmlformats.org/officeDocument/2006/customXml" ds:itemID="{6E5B6284-C4F0-48D1-829C-61D0A52F6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22B2B-5E69-4E8F-A4A8-200242DB12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Program Krumlov.dotx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Sona Kolarová</dc:creator>
  <lastModifiedBy>Soňa  Kolarová</lastModifiedBy>
  <revision>27</revision>
  <lastPrinted>2021-02-23T07:09:00.0000000Z</lastPrinted>
  <dcterms:created xsi:type="dcterms:W3CDTF">2023-01-20T11:01:00.0000000Z</dcterms:created>
  <dcterms:modified xsi:type="dcterms:W3CDTF">2023-07-26T04:58:44.2370651Z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  <property fmtid="{D5CDD505-2E9C-101B-9397-08002B2CF9AE}" pid="4" name="MediaServiceImageTags">
    <vt:lpwstr/>
  </property>
</Properties>
</file>