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E5A0" w:rsidP="49BB7E58" w:rsidRDefault="00B3E5A0" w14:paraId="4E8DEFE9" w14:textId="1E364F1A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PROGRAM DENNÍCH AKTIVIT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ČESKÝ KRUMLOV</w:t>
      </w:r>
    </w:p>
    <w:p w:rsidR="00B3E5A0" w:rsidP="00BE1515" w:rsidRDefault="00B3E5A0" w14:paraId="36715F6E" w14:textId="1425F55C">
      <w:pPr>
        <w:spacing w:line="276" w:lineRule="auto"/>
        <w:jc w:val="center"/>
      </w:pPr>
      <w:r w:rsidRPr="4F57C7C6" w:rsidR="00B3E5A0">
        <w:rPr>
          <w:rFonts w:ascii="Calibri" w:hAnsi="Calibri" w:cs="Calibri"/>
          <w:b w:val="1"/>
          <w:bCs w:val="1"/>
          <w:color w:val="C00000"/>
          <w:sz w:val="24"/>
          <w:szCs w:val="24"/>
        </w:rPr>
        <w:t xml:space="preserve">- </w:t>
      </w:r>
      <w:r w:rsidRPr="4F57C7C6" w:rsidR="00586062">
        <w:rPr>
          <w:rFonts w:ascii="Calibri" w:hAnsi="Calibri" w:cs="Calibri"/>
          <w:b w:val="1"/>
          <w:bCs w:val="1"/>
          <w:color w:val="C00000"/>
          <w:sz w:val="24"/>
          <w:szCs w:val="24"/>
        </w:rPr>
        <w:t xml:space="preserve">ZÁŘÍ </w:t>
      </w:r>
      <w:r w:rsidRPr="4F57C7C6" w:rsidR="00BE1515">
        <w:rPr>
          <w:rFonts w:ascii="Calibri" w:hAnsi="Calibri" w:cs="Calibri"/>
          <w:b w:val="1"/>
          <w:bCs w:val="1"/>
          <w:color w:val="C00000"/>
          <w:sz w:val="24"/>
          <w:szCs w:val="24"/>
        </w:rPr>
        <w:t>2023</w:t>
      </w:r>
      <w:r w:rsidRPr="4F57C7C6" w:rsidR="00B3E5A0">
        <w:rPr>
          <w:rFonts w:ascii="Calibri" w:hAnsi="Calibri" w:cs="Calibri"/>
          <w:b w:val="1"/>
          <w:bCs w:val="1"/>
          <w:color w:val="C00000"/>
          <w:sz w:val="24"/>
          <w:szCs w:val="24"/>
        </w:rPr>
        <w:t>-</w:t>
      </w:r>
    </w:p>
    <w:p w:rsidR="00506B11" w:rsidP="4F57C7C6" w:rsidRDefault="00506B11" w14:paraId="7452FE62" w14:textId="626FD119">
      <w:pPr>
        <w:pStyle w:val="Normln"/>
        <w:spacing w:after="0" w:line="276" w:lineRule="auto"/>
        <w:ind w:left="2124" w:hanging="2124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F57C7C6" w:rsidR="4A0112A3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                                       </w:t>
      </w:r>
      <w:r w:rsidRPr="4F57C7C6" w:rsidR="4A0112A3">
        <w:rPr>
          <w:rFonts w:ascii="Courier New" w:hAnsi="Courier New" w:eastAsia="Courier New" w:cs="Courier New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čas zpěvů, vinné révy a veselí</w:t>
      </w:r>
    </w:p>
    <w:p w:rsidR="00B3E5A0" w:rsidP="00BE1515" w:rsidRDefault="00B3E5A0" w14:paraId="5C243C2C" w14:textId="0FF1D3E2">
      <w:pPr>
        <w:tabs>
          <w:tab w:val="left" w:pos="2835"/>
          <w:tab w:val="left" w:pos="4254"/>
          <w:tab w:val="left" w:pos="6325"/>
        </w:tabs>
        <w:spacing w:after="0"/>
        <w:ind w:left="2127" w:hanging="2127"/>
        <w:jc w:val="center"/>
      </w:pPr>
    </w:p>
    <w:p w:rsidRPr="008431FE" w:rsidR="00B3E5A0" w:rsidP="00BE1515" w:rsidRDefault="00B3E5A0" w14:paraId="30000123" w14:textId="18DE229B">
      <w:pPr>
        <w:spacing w:after="0"/>
        <w:rPr>
          <w:b w:val="1"/>
          <w:bCs w:val="1"/>
          <w:sz w:val="20"/>
          <w:szCs w:val="20"/>
        </w:rPr>
      </w:pPr>
      <w:r w:rsidRPr="4EF8CEC9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Úterý</w:t>
      </w:r>
      <w:r w:rsidRPr="4EF8CEC9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 </w:t>
      </w:r>
      <w:r w:rsidRPr="4EF8CEC9" w:rsidR="00586062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5.9.</w:t>
      </w:r>
      <w:r>
        <w:tab/>
      </w:r>
      <w:r w:rsidRPr="4EF8CEC9" w:rsidR="00AE64CE">
        <w:rPr>
          <w:sz w:val="20"/>
          <w:szCs w:val="20"/>
        </w:rPr>
        <w:t xml:space="preserve">            </w:t>
      </w:r>
      <w:r w:rsidRPr="4EF8CEC9" w:rsidR="00DF62D2">
        <w:rPr>
          <w:sz w:val="20"/>
          <w:szCs w:val="20"/>
        </w:rPr>
        <w:t xml:space="preserve">   </w:t>
      </w:r>
      <w:r w:rsidRPr="4EF8CEC9" w:rsidR="00C16253">
        <w:rPr>
          <w:b w:val="1"/>
          <w:bCs w:val="1"/>
          <w:sz w:val="20"/>
          <w:szCs w:val="20"/>
        </w:rPr>
        <w:t>O nás s</w:t>
      </w:r>
      <w:r w:rsidRPr="4EF8CEC9" w:rsidR="00237F4E">
        <w:rPr>
          <w:b w:val="1"/>
          <w:bCs w:val="1"/>
          <w:sz w:val="20"/>
          <w:szCs w:val="20"/>
        </w:rPr>
        <w:t> </w:t>
      </w:r>
      <w:r w:rsidRPr="4EF8CEC9" w:rsidR="00C16253">
        <w:rPr>
          <w:b w:val="1"/>
          <w:bCs w:val="1"/>
          <w:sz w:val="20"/>
          <w:szCs w:val="20"/>
        </w:rPr>
        <w:t>námi</w:t>
      </w:r>
      <w:r w:rsidRPr="4EF8CEC9" w:rsidR="00237F4E">
        <w:rPr>
          <w:b w:val="1"/>
          <w:bCs w:val="1"/>
          <w:sz w:val="20"/>
          <w:szCs w:val="20"/>
        </w:rPr>
        <w:t xml:space="preserve"> </w:t>
      </w:r>
      <w:r w:rsidRPr="4EF8CEC9" w:rsidR="46A9F4E5">
        <w:rPr>
          <w:b w:val="1"/>
          <w:bCs w:val="1"/>
          <w:sz w:val="20"/>
          <w:szCs w:val="20"/>
        </w:rPr>
        <w:t>/ S Martinem na houbách</w:t>
      </w:r>
    </w:p>
    <w:p w:rsidRPr="008431FE" w:rsidR="00B3E5A0" w:rsidP="4F57C7C6" w:rsidRDefault="00B3E5A0" w14:paraId="04DCD066" w14:textId="2E76120F">
      <w:pPr>
        <w:spacing w:after="0"/>
        <w:rPr>
          <w:rFonts w:ascii="Arial Narrow" w:hAnsi="Arial Narrow" w:eastAsia="Arial Narrow" w:cs="Arial Narrow"/>
          <w:sz w:val="18"/>
          <w:szCs w:val="18"/>
        </w:rPr>
      </w:pPr>
      <w:r w:rsidRPr="4CB90DD4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9:0</w:t>
      </w:r>
      <w:r w:rsidRPr="4CB90DD4" w:rsidR="1E9FCC16">
        <w:rPr>
          <w:rFonts w:ascii="Calibri" w:hAnsi="Calibri" w:cs="Calibri"/>
          <w:color w:val="000000" w:themeColor="text1" w:themeTint="FF" w:themeShade="FF"/>
          <w:sz w:val="20"/>
          <w:szCs w:val="20"/>
        </w:rPr>
        <w:t>0</w:t>
      </w:r>
      <w:r w:rsidRPr="4CB90DD4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– 12:00</w:t>
      </w:r>
      <w:r w:rsidRPr="4CB90DD4" w:rsidR="00B3E5A0">
        <w:rPr>
          <w:rFonts w:ascii="Calibri" w:hAnsi="Calibri" w:cs="Calibri"/>
          <w:sz w:val="20"/>
          <w:szCs w:val="20"/>
        </w:rPr>
        <w:t xml:space="preserve">              </w:t>
      </w:r>
      <w:r w:rsidRPr="4CB90DD4" w:rsidR="009F5B2B">
        <w:rPr>
          <w:rFonts w:ascii="Calibri" w:hAnsi="Calibri" w:cs="Calibri"/>
          <w:sz w:val="20"/>
          <w:szCs w:val="20"/>
        </w:rPr>
        <w:t xml:space="preserve">   </w:t>
      </w:r>
      <w:r w:rsidRPr="4CB90DD4" w:rsidR="009F5B2B">
        <w:rPr>
          <w:rFonts w:ascii="Calibri" w:hAnsi="Calibri" w:cs="Calibri"/>
          <w:sz w:val="18"/>
          <w:szCs w:val="18"/>
        </w:rPr>
        <w:t xml:space="preserve">     </w:t>
      </w:r>
      <w:r w:rsidRPr="4CB90DD4" w:rsidR="477BAF78">
        <w:rPr>
          <w:rFonts w:ascii="Calibri" w:hAnsi="Calibri" w:cs="Calibri"/>
          <w:sz w:val="18"/>
          <w:szCs w:val="18"/>
        </w:rPr>
        <w:t xml:space="preserve">  </w:t>
      </w:r>
      <w:r w:rsidRPr="4CB90DD4" w:rsidR="477BAF78">
        <w:rPr>
          <w:rFonts w:ascii="Arial Narrow" w:hAnsi="Arial Narrow" w:eastAsia="Arial Narrow" w:cs="Arial Narrow"/>
          <w:sz w:val="18"/>
          <w:szCs w:val="18"/>
        </w:rPr>
        <w:t>Národní den sýrové pizzy</w:t>
      </w:r>
      <w:r w:rsidRPr="4CB90DD4" w:rsidR="56E9C5D4">
        <w:rPr>
          <w:rFonts w:ascii="Arial Narrow" w:hAnsi="Arial Narrow" w:eastAsia="Arial Narrow" w:cs="Arial Narrow"/>
          <w:sz w:val="18"/>
          <w:szCs w:val="18"/>
        </w:rPr>
        <w:t xml:space="preserve"> </w:t>
      </w:r>
      <w:r w:rsidRPr="4CB90DD4" w:rsidR="477BAF78">
        <w:rPr>
          <w:rFonts w:ascii="Arial Narrow" w:hAnsi="Arial Narrow" w:eastAsia="Arial Narrow" w:cs="Arial Narrow"/>
          <w:sz w:val="18"/>
          <w:szCs w:val="18"/>
        </w:rPr>
        <w:t xml:space="preserve">/ Celostátní </w:t>
      </w:r>
      <w:r w:rsidRPr="4CB90DD4" w:rsidR="477BAF78">
        <w:rPr>
          <w:rFonts w:ascii="Arial Narrow" w:hAnsi="Arial Narrow" w:eastAsia="Arial Narrow" w:cs="Arial Narrow"/>
          <w:sz w:val="18"/>
          <w:szCs w:val="18"/>
        </w:rPr>
        <w:t>den- nikdy</w:t>
      </w:r>
      <w:r w:rsidRPr="4CB90DD4" w:rsidR="477BAF78">
        <w:rPr>
          <w:rFonts w:ascii="Arial Narrow" w:hAnsi="Arial Narrow" w:eastAsia="Arial Narrow" w:cs="Arial Narrow"/>
          <w:sz w:val="18"/>
          <w:szCs w:val="18"/>
        </w:rPr>
        <w:t xml:space="preserve"> není pozdě začít</w:t>
      </w:r>
      <w:r w:rsidRPr="4CB90DD4" w:rsidR="3DC1F0DB">
        <w:rPr>
          <w:rFonts w:ascii="Arial Narrow" w:hAnsi="Arial Narrow" w:eastAsia="Arial Narrow" w:cs="Arial Narrow"/>
          <w:sz w:val="18"/>
          <w:szCs w:val="18"/>
        </w:rPr>
        <w:t xml:space="preserve"> / </w:t>
      </w:r>
      <w:r w:rsidRPr="4CB90DD4" w:rsidR="078408E4">
        <w:rPr>
          <w:rFonts w:ascii="Arial Narrow" w:hAnsi="Arial Narrow" w:eastAsia="Arial Narrow" w:cs="Arial Narrow"/>
          <w:sz w:val="18"/>
          <w:szCs w:val="18"/>
        </w:rPr>
        <w:t>Konopická</w:t>
      </w:r>
      <w:r w:rsidRPr="4CB90DD4" w:rsidR="078408E4">
        <w:rPr>
          <w:rFonts w:ascii="Arial Narrow" w:hAnsi="Arial Narrow" w:eastAsia="Arial Narrow" w:cs="Arial Narrow"/>
          <w:sz w:val="18"/>
          <w:szCs w:val="18"/>
        </w:rPr>
        <w:t xml:space="preserve"> slavnost pro ženy</w:t>
      </w:r>
    </w:p>
    <w:p w:rsidRPr="008431FE" w:rsidR="00B3E5A0" w:rsidP="57B5EE95" w:rsidRDefault="00B3E5A0" w14:paraId="4A49A5A9" w14:textId="77511E90">
      <w:pPr>
        <w:spacing w:after="0"/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</w:pPr>
      <w:r w:rsidRPr="57B5EE95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Středa</w:t>
      </w:r>
      <w:r w:rsidRPr="57B5EE95" w:rsidR="008413A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 </w:t>
      </w:r>
      <w:r w:rsidRPr="57B5EE95" w:rsidR="00586062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6.9</w:t>
      </w:r>
      <w:r w:rsidRPr="57B5EE95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>
        <w:tab/>
      </w:r>
      <w:r w:rsidRPr="57B5EE95" w:rsidR="5CF661A0">
        <w:rPr>
          <w:rFonts w:ascii="Calibri" w:hAnsi="Calibri" w:cs="Calibri"/>
          <w:b w:val="1"/>
          <w:bCs w:val="1"/>
          <w:color w:val="auto"/>
          <w:sz w:val="20"/>
          <w:szCs w:val="20"/>
          <w:u w:val="none"/>
        </w:rPr>
        <w:t xml:space="preserve">               </w:t>
      </w:r>
      <w:r w:rsidRPr="57B5EE95" w:rsidR="5CF661A0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  <w:u w:val="none"/>
        </w:rPr>
        <w:t>P</w:t>
      </w:r>
      <w:r w:rsidRPr="57B5EE95" w:rsidR="1102A671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  <w:u w:val="none"/>
        </w:rPr>
        <w:t>rocvičování paměti</w:t>
      </w:r>
    </w:p>
    <w:p w:rsidRPr="008431FE" w:rsidR="00B3E5A0" w:rsidP="57B5EE95" w:rsidRDefault="00B3E5A0" w14:paraId="18784787" w14:textId="6D6A8E95">
      <w:pPr>
        <w:spacing w:after="0"/>
        <w:ind w:left="2124" w:hanging="2124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57B5EE95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9:00 – 12:00</w:t>
      </w:r>
      <w:r w:rsidRPr="57B5EE95" w:rsidR="00AE64CE">
        <w:rPr>
          <w:sz w:val="20"/>
          <w:szCs w:val="20"/>
        </w:rPr>
        <w:t xml:space="preserve">                  </w:t>
      </w:r>
      <w:r w:rsidRPr="57B5EE95" w:rsidR="00AB10FD">
        <w:rPr>
          <w:sz w:val="20"/>
          <w:szCs w:val="20"/>
        </w:rPr>
        <w:t xml:space="preserve">    </w:t>
      </w:r>
      <w:r w:rsidRPr="57B5EE95" w:rsidR="3D266142">
        <w:rPr>
          <w:sz w:val="20"/>
          <w:szCs w:val="20"/>
        </w:rPr>
        <w:t xml:space="preserve">  Národní den boje proti prokrastinaci / </w:t>
      </w:r>
      <w:r w:rsidRPr="57B5EE95" w:rsidR="7099A077">
        <w:rPr>
          <w:sz w:val="20"/>
          <w:szCs w:val="20"/>
        </w:rPr>
        <w:t>Národní den čtení knih</w:t>
      </w:r>
    </w:p>
    <w:p w:rsidRPr="008431FE" w:rsidR="00B3E5A0" w:rsidP="14D3B47C" w:rsidRDefault="00B3E5A0" w14:paraId="11135B99" w14:textId="3674CD2C">
      <w:pPr>
        <w:spacing w:after="0"/>
        <w:rPr>
          <w:rFonts w:cs="Calibri" w:cstheme="minorAscii"/>
          <w:b w:val="1"/>
          <w:bCs w:val="1"/>
          <w:sz w:val="20"/>
          <w:szCs w:val="20"/>
        </w:rPr>
      </w:pPr>
      <w:r w:rsidRPr="57B5EE95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57B5EE95" w:rsidR="00586062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7.9</w:t>
      </w:r>
      <w:r w:rsidRPr="57B5EE95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.</w:t>
      </w:r>
      <w:r>
        <w:tab/>
      </w:r>
      <w:r w:rsidRPr="57B5EE95" w:rsidR="00AE64CE">
        <w:rPr>
          <w:rFonts w:cs="Calibri" w:cstheme="minorAscii"/>
          <w:b w:val="1"/>
          <w:bCs w:val="1"/>
          <w:sz w:val="20"/>
          <w:szCs w:val="20"/>
        </w:rPr>
        <w:t xml:space="preserve">        </w:t>
      </w:r>
      <w:r w:rsidRPr="57B5EE95" w:rsidR="008431FE">
        <w:rPr>
          <w:rFonts w:cs="Calibri" w:cstheme="minorAscii"/>
          <w:b w:val="1"/>
          <w:bCs w:val="1"/>
          <w:sz w:val="20"/>
          <w:szCs w:val="20"/>
        </w:rPr>
        <w:t xml:space="preserve">Ranní protažení / Dobrý </w:t>
      </w:r>
      <w:r w:rsidRPr="57B5EE95" w:rsidR="008431FE">
        <w:rPr>
          <w:rFonts w:cs="Calibri" w:cstheme="minorAscii"/>
          <w:b w:val="1"/>
          <w:bCs w:val="1"/>
          <w:sz w:val="20"/>
          <w:szCs w:val="20"/>
        </w:rPr>
        <w:t xml:space="preserve">hrnec- </w:t>
      </w:r>
      <w:r w:rsidRPr="57B5EE95" w:rsidR="0AE714D8">
        <w:rPr>
          <w:rFonts w:cs="Calibri" w:cstheme="minorAscii"/>
          <w:b w:val="1"/>
          <w:bCs w:val="1"/>
          <w:sz w:val="20"/>
          <w:szCs w:val="20"/>
        </w:rPr>
        <w:t>Houbová</w:t>
      </w:r>
      <w:r w:rsidRPr="57B5EE95" w:rsidR="0AE714D8">
        <w:rPr>
          <w:rFonts w:cs="Calibri" w:cstheme="minorAscii"/>
          <w:b w:val="1"/>
          <w:bCs w:val="1"/>
          <w:sz w:val="20"/>
          <w:szCs w:val="20"/>
        </w:rPr>
        <w:t xml:space="preserve"> omáčka, knedlík</w:t>
      </w:r>
      <w:bookmarkStart w:name="_Hlk135979535" w:id="1"/>
    </w:p>
    <w:bookmarkEnd w:id="1"/>
    <w:p w:rsidRPr="008431FE" w:rsidR="00B3E5A0" w:rsidP="00BE1515" w:rsidRDefault="00B3E5A0" w14:paraId="69414FA9" w14:textId="00D5AC39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sz w:val="20"/>
          <w:szCs w:val="20"/>
        </w:rPr>
      </w:pPr>
      <w:r w:rsidRPr="57B5EE95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</w:t>
      </w:r>
      <w:r w:rsidRPr="57B5EE95" w:rsidR="18A0BF0F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       </w:t>
      </w:r>
      <w:r w:rsidRPr="57B5EE95" w:rsidR="1730462F">
        <w:rPr>
          <w:rFonts w:ascii="Arial Narrow" w:hAnsi="Arial Narrow" w:eastAsia="Arial Narrow" w:cs="Arial Narrow"/>
          <w:color w:val="000000" w:themeColor="text1" w:themeTint="FF" w:themeShade="FF"/>
          <w:sz w:val="18"/>
          <w:szCs w:val="18"/>
        </w:rPr>
        <w:t xml:space="preserve">Národní den líných matek / Národní den salámu / Přines své způsoby do práce / </w:t>
      </w:r>
      <w:r w:rsidRPr="57B5EE95" w:rsidR="4A09AECE">
        <w:rPr>
          <w:rFonts w:ascii="Arial Narrow" w:hAnsi="Arial Narrow" w:eastAsia="Arial Narrow" w:cs="Arial Narrow"/>
          <w:color w:val="000000" w:themeColor="text1" w:themeTint="FF" w:themeShade="FF"/>
          <w:sz w:val="18"/>
          <w:szCs w:val="18"/>
        </w:rPr>
        <w:t>Nadlidský den</w:t>
      </w:r>
    </w:p>
    <w:p w:rsidR="57B5EE95" w:rsidP="4F57C7C6" w:rsidRDefault="57B5EE95" w14:paraId="6D13DF0E" w14:textId="57AE7891">
      <w:pPr>
        <w:pStyle w:val="Normln"/>
        <w:tabs>
          <w:tab w:val="left" w:leader="none" w:pos="2835"/>
          <w:tab w:val="left" w:leader="none" w:pos="4254"/>
          <w:tab w:val="left" w:leader="none" w:pos="6325"/>
        </w:tabs>
        <w:spacing w:after="0"/>
        <w:ind w:left="2127" w:hanging="2127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</w:pPr>
      <w:r w:rsidRPr="4F57C7C6" w:rsidR="3805EE4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  <w:t>7.9.- Den otevřených památek v ČR</w:t>
      </w:r>
    </w:p>
    <w:p w:rsidR="00B3E5A0" w:rsidP="00BE1515" w:rsidRDefault="00B3E5A0" w14:paraId="71C546E7" w14:textId="51A97D76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8431FE">
        <w:rPr>
          <w:rFonts w:ascii="Calibri" w:hAnsi="Calibri" w:cs="Calibri"/>
          <w:b/>
          <w:bCs/>
          <w:sz w:val="20"/>
          <w:szCs w:val="20"/>
        </w:rPr>
        <w:t>…</w:t>
      </w:r>
    </w:p>
    <w:p w:rsidRPr="008431FE" w:rsidR="00586062" w:rsidP="00BE1515" w:rsidRDefault="00586062" w14:paraId="154DE1A6" w14:textId="77777777">
      <w:pPr>
        <w:spacing w:after="0"/>
        <w:jc w:val="center"/>
        <w:rPr>
          <w:sz w:val="20"/>
          <w:szCs w:val="20"/>
        </w:rPr>
      </w:pPr>
    </w:p>
    <w:p w:rsidR="4F57C7C6" w:rsidP="4F57C7C6" w:rsidRDefault="4F57C7C6" w14:paraId="2A7B62D8" w14:textId="5CACDC5D">
      <w:pPr>
        <w:spacing w:after="0"/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</w:pPr>
    </w:p>
    <w:p w:rsidRPr="008431FE" w:rsidR="00B3E5A0" w:rsidP="00BE1515" w:rsidRDefault="00B3E5A0" w14:paraId="6C5BFAFA" w14:textId="430BD2E9">
      <w:pPr>
        <w:spacing w:after="0"/>
        <w:rPr>
          <w:sz w:val="20"/>
          <w:szCs w:val="20"/>
        </w:rPr>
      </w:pPr>
      <w:r w:rsidRPr="57B5EE95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Úterý </w:t>
      </w:r>
      <w:r w:rsidRPr="57B5EE95" w:rsidR="00586062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12.9</w:t>
      </w:r>
      <w:r w:rsidRPr="57B5EE95" w:rsidR="00B3E5A0">
        <w:rPr>
          <w:rFonts w:ascii="Calibri" w:hAnsi="Calibri" w:cs="Calibri"/>
          <w:b w:val="1"/>
          <w:bCs w:val="1"/>
          <w:color w:val="C00000"/>
          <w:sz w:val="20"/>
          <w:szCs w:val="20"/>
        </w:rPr>
        <w:t xml:space="preserve">.                   </w:t>
      </w:r>
      <w:r w:rsidRPr="57B5EE95" w:rsidR="00B3E5A0">
        <w:rPr>
          <w:rFonts w:ascii="Calibri" w:hAnsi="Calibri" w:cs="Calibri"/>
          <w:b w:val="1"/>
          <w:bCs w:val="1"/>
          <w:sz w:val="20"/>
          <w:szCs w:val="20"/>
        </w:rPr>
        <w:t xml:space="preserve">  </w:t>
      </w:r>
      <w:r w:rsidRPr="57B5EE95" w:rsidR="00400436">
        <w:rPr>
          <w:rFonts w:ascii="Calibri" w:hAnsi="Calibri" w:cs="Calibri"/>
          <w:b w:val="1"/>
          <w:bCs w:val="1"/>
          <w:sz w:val="20"/>
          <w:szCs w:val="20"/>
        </w:rPr>
        <w:t xml:space="preserve"> </w:t>
      </w:r>
      <w:r w:rsidRPr="57B5EE95" w:rsidR="00102E0F">
        <w:rPr>
          <w:rFonts w:ascii="Calibri" w:hAnsi="Calibri" w:cs="Calibri"/>
          <w:b w:val="1"/>
          <w:bCs w:val="1"/>
          <w:sz w:val="20"/>
          <w:szCs w:val="20"/>
        </w:rPr>
        <w:t xml:space="preserve">  </w:t>
      </w:r>
      <w:bookmarkStart w:name="_Hlk135979563" w:id="2"/>
      <w:r w:rsidRPr="57B5EE95" w:rsidR="00BA145A">
        <w:rPr>
          <w:rFonts w:cs="Calibri"/>
          <w:b w:val="1"/>
          <w:bCs w:val="1"/>
          <w:sz w:val="20"/>
          <w:szCs w:val="20"/>
        </w:rPr>
        <w:t>P</w:t>
      </w:r>
      <w:r w:rsidRPr="57B5EE95" w:rsidR="216B334A">
        <w:rPr>
          <w:rFonts w:cs="Calibri"/>
          <w:b w:val="1"/>
          <w:bCs w:val="1"/>
          <w:sz w:val="20"/>
          <w:szCs w:val="20"/>
        </w:rPr>
        <w:t>řesazujeme</w:t>
      </w:r>
      <w:r w:rsidRPr="57B5EE95" w:rsidR="008413AF">
        <w:rPr>
          <w:rFonts w:cs="Calibri"/>
          <w:b w:val="1"/>
          <w:bCs w:val="1"/>
          <w:sz w:val="20"/>
          <w:szCs w:val="20"/>
        </w:rPr>
        <w:t xml:space="preserve"> </w:t>
      </w:r>
      <w:r w:rsidRPr="57B5EE95" w:rsidR="008413AF">
        <w:rPr>
          <w:rFonts w:cs="Calibri"/>
          <w:b w:val="1"/>
          <w:bCs w:val="1"/>
          <w:sz w:val="20"/>
          <w:szCs w:val="20"/>
        </w:rPr>
        <w:t>/</w:t>
      </w:r>
      <w:r w:rsidRPr="57B5EE95" w:rsidR="00C16253">
        <w:rPr>
          <w:rFonts w:cs="Calibri"/>
          <w:b w:val="1"/>
          <w:bCs w:val="1"/>
          <w:sz w:val="20"/>
          <w:szCs w:val="20"/>
        </w:rPr>
        <w:t xml:space="preserve"> </w:t>
      </w:r>
      <w:r w:rsidRPr="57B5EE95" w:rsidR="1BD9C897">
        <w:rPr>
          <w:rFonts w:cs="Calibri"/>
          <w:b w:val="1"/>
          <w:bCs w:val="1"/>
          <w:sz w:val="20"/>
          <w:szCs w:val="20"/>
        </w:rPr>
        <w:t xml:space="preserve">Výroba sirupu na rýmu / </w:t>
      </w:r>
      <w:r w:rsidRPr="57B5EE95" w:rsidR="1BD9C897">
        <w:rPr>
          <w:rFonts w:cs="Calibri"/>
          <w:b w:val="1"/>
          <w:bCs w:val="1"/>
          <w:sz w:val="20"/>
          <w:szCs w:val="20"/>
        </w:rPr>
        <w:t>Tématická</w:t>
      </w:r>
      <w:r w:rsidRPr="57B5EE95" w:rsidR="1BD9C897">
        <w:rPr>
          <w:rFonts w:cs="Calibri"/>
          <w:b w:val="1"/>
          <w:bCs w:val="1"/>
          <w:sz w:val="20"/>
          <w:szCs w:val="20"/>
        </w:rPr>
        <w:t xml:space="preserve"> skupina</w:t>
      </w:r>
      <w:bookmarkEnd w:id="2"/>
    </w:p>
    <w:p w:rsidRPr="008431FE" w:rsidR="00A33B55" w:rsidP="00BE1515" w:rsidRDefault="00B3E5A0" w14:paraId="2DD9FC73" w14:textId="508A0374">
      <w:pPr>
        <w:spacing w:after="0"/>
        <w:rPr>
          <w:rFonts w:cs="Calibri"/>
          <w:color w:val="000000" w:themeColor="text1"/>
          <w:sz w:val="20"/>
          <w:szCs w:val="20"/>
        </w:rPr>
      </w:pPr>
      <w:r w:rsidRPr="4CB90DD4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9:00 – 1</w:t>
      </w:r>
      <w:r w:rsidRPr="4CB90DD4" w:rsidR="6DAF54B3">
        <w:rPr>
          <w:rFonts w:ascii="Calibri" w:hAnsi="Calibri" w:cs="Calibri"/>
          <w:color w:val="000000" w:themeColor="text1" w:themeTint="FF" w:themeShade="FF"/>
          <w:sz w:val="20"/>
          <w:szCs w:val="20"/>
        </w:rPr>
        <w:t>3</w:t>
      </w:r>
      <w:r w:rsidRPr="4CB90DD4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:00</w:t>
      </w:r>
      <w:r w:rsidRPr="4CB90DD4" w:rsidR="00A10A4C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                   </w:t>
      </w:r>
      <w:r w:rsidRPr="4CB90DD4" w:rsidR="00A10A4C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 </w:t>
      </w:r>
      <w:r w:rsidRPr="4CB90DD4" w:rsidR="5F613C5B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Čokoládový mléčný den / Národní den videoher</w:t>
      </w:r>
    </w:p>
    <w:p w:rsidRPr="008431FE" w:rsidR="00B3E5A0" w:rsidP="00A33B55" w:rsidRDefault="00A33B55" w14:paraId="3FA3E718" w14:textId="35E60A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431FE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cs-CZ"/>
        </w:rPr>
        <w:t>15:00 – 16:00</w:t>
      </w:r>
      <w:r w:rsidRPr="008431FE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cs-CZ"/>
        </w:rPr>
        <w:tab/>
      </w:r>
      <w:r w:rsidRPr="008431FE" w:rsidR="00AE64CE">
        <w:rPr>
          <w:sz w:val="20"/>
          <w:szCs w:val="20"/>
        </w:rPr>
        <w:t xml:space="preserve">          </w:t>
      </w:r>
      <w:r w:rsidRPr="008431FE" w:rsidR="00AB10FD">
        <w:rPr>
          <w:sz w:val="20"/>
          <w:szCs w:val="20"/>
        </w:rPr>
        <w:t xml:space="preserve">  </w:t>
      </w:r>
      <w:r w:rsidRPr="008431FE">
        <w:rPr>
          <w:sz w:val="20"/>
          <w:szCs w:val="20"/>
        </w:rPr>
        <w:t xml:space="preserve"> </w:t>
      </w:r>
      <w:r w:rsidRPr="008431FE" w:rsidR="00102E0F">
        <w:rPr>
          <w:b/>
          <w:bCs/>
          <w:sz w:val="20"/>
          <w:szCs w:val="20"/>
        </w:rPr>
        <w:t>Skupina pro mladé</w:t>
      </w:r>
    </w:p>
    <w:p w:rsidRPr="008431FE" w:rsidR="00B3E5A0" w:rsidP="4F57C7C6" w:rsidRDefault="00B3E5A0" w14:paraId="294928C7" w14:textId="02DA5935">
      <w:pPr>
        <w:spacing w:after="0"/>
        <w:ind w:left="2124" w:hanging="2124"/>
        <w:rPr>
          <w:rFonts w:ascii="Arial Narrow" w:hAnsi="Arial Narrow" w:eastAsia="Arial Narrow" w:cs="Arial Narrow"/>
          <w:b w:val="1"/>
          <w:bCs w:val="1"/>
          <w:sz w:val="20"/>
          <w:szCs w:val="20"/>
        </w:rPr>
      </w:pPr>
      <w:r w:rsidRPr="4F57C7C6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 xml:space="preserve">Středa </w:t>
      </w:r>
      <w:r w:rsidRPr="4F57C7C6" w:rsidR="00586062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13.9</w:t>
      </w:r>
      <w:r w:rsidRPr="4F57C7C6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.</w:t>
      </w:r>
      <w:r w:rsidRPr="4F57C7C6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</w:rPr>
        <w:t xml:space="preserve">                    </w:t>
      </w:r>
      <w:r w:rsidRPr="4F57C7C6" w:rsidR="00B3E5A0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</w:t>
      </w:r>
      <w:r w:rsidRPr="4F57C7C6" w:rsidR="00102E0F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</w:t>
      </w:r>
      <w:r w:rsidRPr="4F57C7C6" w:rsidR="1B9B46D2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</w:t>
      </w:r>
      <w:r w:rsidRPr="4F57C7C6" w:rsidR="1CEFCCD7">
        <w:rPr>
          <w:rFonts w:ascii="Arial Narrow" w:hAnsi="Arial Narrow" w:eastAsia="Arial Narrow" w:cs="Arial Narrow"/>
          <w:b w:val="1"/>
          <w:bCs w:val="1"/>
          <w:sz w:val="20"/>
          <w:szCs w:val="20"/>
        </w:rPr>
        <w:t>Hraní společenských her</w:t>
      </w:r>
    </w:p>
    <w:p w:rsidRPr="008431FE" w:rsidR="00B3E5A0" w:rsidP="57B5EE95" w:rsidRDefault="00B3E5A0" w14:paraId="101EED67" w14:textId="78932B8B">
      <w:pPr>
        <w:spacing w:after="0"/>
        <w:ind w:left="2124" w:hanging="2124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F57C7C6" w:rsidR="00B3E5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>9:00 – 12:00</w:t>
      </w:r>
      <w:r w:rsidRPr="4F57C7C6" w:rsidR="00B3E5A0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            </w:t>
      </w:r>
      <w:r w:rsidRPr="4F57C7C6" w:rsidR="00AE64CE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</w:t>
      </w:r>
      <w:r w:rsidRPr="4F57C7C6" w:rsidR="00AB10FD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</w:t>
      </w:r>
      <w:r w:rsidRPr="4F57C7C6" w:rsidR="7B9CDFC9">
        <w:rPr>
          <w:rFonts w:ascii="Arial Narrow" w:hAnsi="Arial Narrow" w:eastAsia="Arial Narrow" w:cs="Arial Narrow"/>
          <w:sz w:val="20"/>
          <w:szCs w:val="20"/>
        </w:rPr>
        <w:t xml:space="preserve"> Den pozitivního myšlení / Den </w:t>
      </w:r>
      <w:r w:rsidRPr="4F57C7C6" w:rsidR="7B9CDFC9">
        <w:rPr>
          <w:rFonts w:ascii="Arial Narrow" w:hAnsi="Arial Narrow" w:eastAsia="Arial Narrow" w:cs="Arial Narrow"/>
          <w:sz w:val="20"/>
          <w:szCs w:val="20"/>
        </w:rPr>
        <w:t>Roalda</w:t>
      </w:r>
      <w:r w:rsidRPr="4F57C7C6" w:rsidR="7B9CDFC9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4F57C7C6" w:rsidR="7B9CDFC9">
        <w:rPr>
          <w:rFonts w:ascii="Arial Narrow" w:hAnsi="Arial Narrow" w:eastAsia="Arial Narrow" w:cs="Arial Narrow"/>
          <w:sz w:val="20"/>
          <w:szCs w:val="20"/>
        </w:rPr>
        <w:t>Dahla</w:t>
      </w:r>
      <w:r w:rsidRPr="4F57C7C6" w:rsidR="7B9CDFC9">
        <w:rPr>
          <w:rFonts w:ascii="Arial Narrow" w:hAnsi="Arial Narrow" w:eastAsia="Arial Narrow" w:cs="Arial Narrow"/>
          <w:sz w:val="20"/>
          <w:szCs w:val="20"/>
        </w:rPr>
        <w:t xml:space="preserve"> / Dnes vaří dět</w:t>
      </w:r>
      <w:r w:rsidRPr="4F57C7C6" w:rsidR="67384D08">
        <w:rPr>
          <w:rFonts w:ascii="Arial Narrow" w:hAnsi="Arial Narrow" w:eastAsia="Arial Narrow" w:cs="Arial Narrow"/>
          <w:sz w:val="20"/>
          <w:szCs w:val="20"/>
        </w:rPr>
        <w:t>i / Den buráků</w:t>
      </w:r>
      <w:r w:rsidRPr="4F57C7C6" w:rsidR="02A025CB">
        <w:rPr>
          <w:rFonts w:ascii="Arial Narrow" w:hAnsi="Arial Narrow" w:eastAsia="Arial Narrow" w:cs="Arial Narrow"/>
          <w:sz w:val="20"/>
          <w:szCs w:val="20"/>
        </w:rPr>
        <w:t xml:space="preserve"> / </w:t>
      </w:r>
      <w:r w:rsidRPr="4F57C7C6" w:rsidR="02A025CB">
        <w:rPr>
          <w:rFonts w:ascii="Arial Narrow" w:hAnsi="Arial Narrow" w:eastAsia="Arial Narrow" w:cs="Arial Narrow"/>
          <w:sz w:val="20"/>
          <w:szCs w:val="20"/>
        </w:rPr>
        <w:t>M.den</w:t>
      </w:r>
      <w:r w:rsidRPr="4F57C7C6" w:rsidR="02A025CB">
        <w:rPr>
          <w:rFonts w:ascii="Arial Narrow" w:hAnsi="Arial Narrow" w:eastAsia="Arial Narrow" w:cs="Arial Narrow"/>
          <w:sz w:val="20"/>
          <w:szCs w:val="20"/>
        </w:rPr>
        <w:t xml:space="preserve"> čokolády</w:t>
      </w:r>
    </w:p>
    <w:p w:rsidRPr="008431FE" w:rsidR="00A33B55" w:rsidP="4F57C7C6" w:rsidRDefault="00B3E5A0" w14:paraId="0440E77E" w14:textId="0CB407AE">
      <w:pPr>
        <w:pStyle w:val="Normln"/>
        <w:spacing w:after="0"/>
        <w:rPr>
          <w:rFonts w:ascii="Arial Narrow" w:hAnsi="Arial Narrow" w:eastAsia="Arial Narrow" w:cs="Arial Narrow"/>
          <w:b w:val="1"/>
          <w:bCs w:val="1"/>
          <w:sz w:val="20"/>
          <w:szCs w:val="20"/>
        </w:rPr>
      </w:pPr>
      <w:bookmarkStart w:name="_Hlk121235114" w:id="3"/>
      <w:r w:rsidRPr="4F57C7C6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4F57C7C6" w:rsidR="00BE1515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1</w:t>
      </w:r>
      <w:r w:rsidRPr="4F57C7C6" w:rsidR="00586062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4.9</w:t>
      </w:r>
      <w:r w:rsidRPr="4F57C7C6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.</w:t>
      </w:r>
      <w:r w:rsidRPr="4F57C7C6" w:rsidR="00B3E5A0">
        <w:rPr>
          <w:rFonts w:ascii="Calibri" w:hAnsi="Calibri" w:cs="Calibri" w:asciiTheme="minorAscii" w:hAnsiTheme="minorAscii" w:cstheme="minorAscii"/>
          <w:color w:val="C00000"/>
          <w:sz w:val="20"/>
          <w:szCs w:val="20"/>
        </w:rPr>
        <w:t xml:space="preserve">                  </w:t>
      </w:r>
      <w:r w:rsidRPr="4F57C7C6" w:rsidR="00400436">
        <w:rPr>
          <w:rFonts w:ascii="Calibri" w:hAnsi="Calibri" w:cs="Calibri" w:asciiTheme="minorAscii" w:hAnsiTheme="minorAscii" w:cstheme="minorAscii"/>
          <w:color w:val="C00000"/>
          <w:sz w:val="20"/>
          <w:szCs w:val="20"/>
        </w:rPr>
        <w:t xml:space="preserve">  </w:t>
      </w:r>
      <w:r w:rsidRPr="4F57C7C6" w:rsidR="7E6DBD09">
        <w:rPr>
          <w:rFonts w:ascii="Calibri" w:hAnsi="Calibri" w:cs="Calibri" w:asciiTheme="minorAscii" w:hAnsiTheme="minorAscii" w:cstheme="minorAscii"/>
          <w:color w:val="C00000"/>
          <w:sz w:val="20"/>
          <w:szCs w:val="20"/>
        </w:rPr>
        <w:t xml:space="preserve"> </w:t>
      </w:r>
      <w:r w:rsidRPr="4F57C7C6" w:rsidR="00A10A4C">
        <w:rPr>
          <w:rFonts w:ascii="Arial Narrow" w:hAnsi="Arial Narrow" w:eastAsia="Arial Narrow" w:cs="Arial Narrow"/>
          <w:b w:val="1"/>
          <w:bCs w:val="1"/>
          <w:sz w:val="20"/>
          <w:szCs w:val="20"/>
        </w:rPr>
        <w:t>Jóga pro zdravá záda</w:t>
      </w:r>
      <w:r w:rsidRPr="4F57C7C6" w:rsidR="00A33B55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/ Dobrý </w:t>
      </w:r>
      <w:r w:rsidRPr="4F57C7C6" w:rsidR="00A33B55">
        <w:rPr>
          <w:rFonts w:ascii="Arial Narrow" w:hAnsi="Arial Narrow" w:eastAsia="Arial Narrow" w:cs="Arial Narrow"/>
          <w:b w:val="1"/>
          <w:bCs w:val="1"/>
          <w:sz w:val="20"/>
          <w:szCs w:val="20"/>
        </w:rPr>
        <w:t>hrnec-</w:t>
      </w:r>
      <w:r w:rsidRPr="4F57C7C6" w:rsidR="00A33B55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4F57C7C6" w:rsidR="4708C3B6">
        <w:rPr>
          <w:rFonts w:ascii="Arial Narrow" w:hAnsi="Arial Narrow" w:eastAsia="Arial Narrow" w:cs="Arial Narrow"/>
          <w:b w:val="1"/>
          <w:bCs w:val="1"/>
          <w:sz w:val="20"/>
          <w:szCs w:val="20"/>
        </w:rPr>
        <w:t>Bramborový knishes</w:t>
      </w:r>
    </w:p>
    <w:p w:rsidRPr="008431FE" w:rsidR="00B3E5A0" w:rsidP="57B5EE95" w:rsidRDefault="00B3E5A0" w14:paraId="70BFE4E7" w14:textId="42021739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F57C7C6" w:rsidR="00B3E5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 xml:space="preserve">9:00 – 12:00                    </w:t>
      </w:r>
      <w:r w:rsidRPr="4F57C7C6" w:rsidR="6FBADE5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 xml:space="preserve">  </w:t>
      </w:r>
      <w:r w:rsidRPr="4F57C7C6" w:rsidR="00AB10F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 xml:space="preserve"> </w:t>
      </w:r>
      <w:r w:rsidRPr="4F57C7C6" w:rsidR="1D3D67FD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Národní </w:t>
      </w:r>
      <w:r w:rsidRPr="4F57C7C6" w:rsidR="1D3D67FD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den- obejmi</w:t>
      </w:r>
      <w:r w:rsidRPr="4F57C7C6" w:rsidR="1D3D67FD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 svého šéfa / Národní den obložené bagety</w:t>
      </w:r>
      <w:r w:rsidRPr="4F57C7C6" w:rsidR="09649416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 / Evropský den židovské kultury</w:t>
      </w:r>
    </w:p>
    <w:p w:rsidR="57B5EE95" w:rsidP="57B5EE95" w:rsidRDefault="57B5EE95" w14:paraId="2A1E9235" w14:textId="4C83E64B">
      <w:pPr>
        <w:pStyle w:val="Normln"/>
        <w:tabs>
          <w:tab w:val="left" w:leader="none" w:pos="2835"/>
          <w:tab w:val="left" w:leader="none" w:pos="4254"/>
          <w:tab w:val="left" w:leader="none" w:pos="6325"/>
        </w:tabs>
        <w:spacing w:after="0"/>
        <w:ind w:left="2127" w:hanging="2127"/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</w:pPr>
      <w:r w:rsidRPr="4F57C7C6" w:rsidR="6A61D8D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  <w:t>16.9.- polostínový úplněk</w:t>
      </w:r>
      <w:r w:rsidRPr="4F57C7C6" w:rsidR="6A61D8D1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 (20:54 hod)</w:t>
      </w:r>
    </w:p>
    <w:p w:rsidR="00B3E5A0" w:rsidP="49BB7E58" w:rsidRDefault="00B3E5A0" w14:paraId="3995EB57" w14:textId="5FD8B06E">
      <w:pPr>
        <w:rPr>
          <w:rFonts w:eastAsia="Arial Narrow" w:cs="Arial Narrow"/>
          <w:b/>
          <w:bCs/>
          <w:color w:val="000000" w:themeColor="text1"/>
          <w:sz w:val="20"/>
          <w:szCs w:val="20"/>
        </w:rPr>
      </w:pPr>
      <w:r w:rsidRPr="4F57C7C6" w:rsidR="00B3E5A0">
        <w:rPr>
          <w:rFonts w:ascii="Calibri" w:hAnsi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                                                         </w:t>
      </w:r>
      <w:r w:rsidRPr="4F57C7C6" w:rsidR="00B3E5A0">
        <w:rPr>
          <w:rFonts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  <w:t>…</w:t>
      </w:r>
    </w:p>
    <w:p w:rsidR="4F57C7C6" w:rsidP="4F57C7C6" w:rsidRDefault="4F57C7C6" w14:paraId="0FDAF380" w14:textId="473A60EE">
      <w:pPr>
        <w:spacing w:after="0" w:line="276" w:lineRule="auto"/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</w:pPr>
    </w:p>
    <w:p w:rsidRPr="008431FE" w:rsidR="00BE1515" w:rsidP="57B5EE95" w:rsidRDefault="00B3E5A0" w14:paraId="566168B9" w14:textId="7DAB02CE">
      <w:pPr>
        <w:spacing w:after="0" w:line="276" w:lineRule="auto"/>
        <w:rPr>
          <w:rFonts w:ascii="Arial Narrow" w:hAnsi="Arial Narrow" w:eastAsia="Arial Narrow" w:cs="Arial Narrow"/>
          <w:b w:val="1"/>
          <w:bCs w:val="1"/>
          <w:sz w:val="20"/>
          <w:szCs w:val="20"/>
        </w:rPr>
      </w:pPr>
      <w:bookmarkStart w:name="_Hlk139379455" w:id="4"/>
      <w:bookmarkEnd w:id="3"/>
      <w:r w:rsidRPr="4F57C7C6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Úterý </w:t>
      </w:r>
      <w:r w:rsidRPr="4F57C7C6" w:rsidR="00A33B55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1</w:t>
      </w:r>
      <w:r w:rsidRPr="4F57C7C6" w:rsidR="00586062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9.9</w:t>
      </w:r>
      <w:r w:rsidRPr="4F57C7C6" w:rsidR="00B3E5A0">
        <w:rPr>
          <w:rFonts w:ascii="Calibri" w:hAnsi="Calibri" w:cs="Calibri"/>
          <w:b w:val="1"/>
          <w:bCs w:val="1"/>
          <w:color w:val="C00000"/>
          <w:sz w:val="20"/>
          <w:szCs w:val="20"/>
        </w:rPr>
        <w:t xml:space="preserve">.                   </w:t>
      </w:r>
      <w:r w:rsidRPr="4F57C7C6" w:rsidR="00B3E5A0">
        <w:rPr>
          <w:rFonts w:ascii="Calibri" w:hAnsi="Calibri" w:cs="Calibri"/>
          <w:b w:val="1"/>
          <w:bCs w:val="1"/>
          <w:sz w:val="20"/>
          <w:szCs w:val="20"/>
        </w:rPr>
        <w:t xml:space="preserve">   </w:t>
      </w:r>
      <w:r w:rsidRPr="4F57C7C6" w:rsidR="00DF62D2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</w:t>
      </w:r>
      <w:r w:rsidRPr="4F57C7C6" w:rsidR="47FEFF68">
        <w:rPr>
          <w:rFonts w:ascii="Arial Narrow" w:hAnsi="Arial Narrow" w:eastAsia="Arial Narrow" w:cs="Arial Narrow"/>
          <w:b w:val="1"/>
          <w:bCs w:val="1"/>
          <w:sz w:val="20"/>
          <w:szCs w:val="20"/>
        </w:rPr>
        <w:t>Literární tvorba</w:t>
      </w:r>
      <w:r w:rsidRPr="4F57C7C6" w:rsidR="13EAF38D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/ Pouštění draka</w:t>
      </w:r>
    </w:p>
    <w:p w:rsidRPr="008431FE" w:rsidR="00B3E5A0" w:rsidP="00BE1515" w:rsidRDefault="00B3E5A0" w14:paraId="2F24CF47" w14:textId="0760C323">
      <w:pPr>
        <w:spacing w:after="0" w:line="276" w:lineRule="auto"/>
        <w:rPr>
          <w:rFonts w:cs="Calibri"/>
          <w:color w:val="000000" w:themeColor="text1"/>
          <w:sz w:val="20"/>
          <w:szCs w:val="20"/>
        </w:rPr>
      </w:pPr>
      <w:r w:rsidRPr="57B5EE95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9:00 – 12:00</w:t>
      </w:r>
      <w:r>
        <w:tab/>
      </w:r>
      <w:r w:rsidRPr="57B5EE95" w:rsidR="00AE64CE">
        <w:rPr>
          <w:sz w:val="20"/>
          <w:szCs w:val="20"/>
        </w:rPr>
        <w:t xml:space="preserve">            </w:t>
      </w:r>
      <w:r w:rsidRPr="57B5EE95" w:rsidR="11789F79">
        <w:rPr>
          <w:sz w:val="20"/>
          <w:szCs w:val="20"/>
        </w:rPr>
        <w:t xml:space="preserve">Národní </w:t>
      </w:r>
      <w:r w:rsidRPr="57B5EE95" w:rsidR="11789F79">
        <w:rPr>
          <w:sz w:val="20"/>
          <w:szCs w:val="20"/>
        </w:rPr>
        <w:t>den- mluvte</w:t>
      </w:r>
      <w:r w:rsidRPr="57B5EE95" w:rsidR="11789F79">
        <w:rPr>
          <w:sz w:val="20"/>
          <w:szCs w:val="20"/>
        </w:rPr>
        <w:t xml:space="preserve"> jako pirát / Den pudinku s máslovými sušenkami</w:t>
      </w:r>
    </w:p>
    <w:p w:rsidRPr="008431FE" w:rsidR="00B3E5A0" w:rsidP="00BE1515" w:rsidRDefault="00B3E5A0" w14:paraId="30C01422" w14:textId="464B82E9">
      <w:pPr>
        <w:spacing w:after="0" w:line="276" w:lineRule="auto"/>
        <w:ind w:left="2124" w:hanging="2124"/>
        <w:rPr>
          <w:sz w:val="20"/>
          <w:szCs w:val="20"/>
        </w:rPr>
      </w:pPr>
      <w:bookmarkStart w:name="_Hlk126420836" w:id="5"/>
      <w:r w:rsidRPr="4F57C7C6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Středa </w:t>
      </w:r>
      <w:r w:rsidRPr="4F57C7C6" w:rsidR="00586062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20.9</w:t>
      </w:r>
      <w:r w:rsidRPr="4F57C7C6" w:rsidR="00B3E5A0">
        <w:rPr>
          <w:rFonts w:ascii="Times New Roman" w:hAnsi="Times New Roman"/>
          <w:b w:val="1"/>
          <w:bCs w:val="1"/>
          <w:color w:val="C00000"/>
          <w:sz w:val="20"/>
          <w:szCs w:val="20"/>
          <w:u w:val="single"/>
        </w:rPr>
        <w:t>.</w:t>
      </w:r>
      <w:r w:rsidRPr="4F57C7C6" w:rsidR="00B3E5A0">
        <w:rPr>
          <w:rFonts w:ascii="Times New Roman" w:hAnsi="Times New Roman"/>
          <w:b w:val="1"/>
          <w:bCs w:val="1"/>
          <w:color w:val="C00000"/>
          <w:sz w:val="20"/>
          <w:szCs w:val="20"/>
        </w:rPr>
        <w:t xml:space="preserve">                   </w:t>
      </w:r>
      <w:r w:rsidRPr="4F57C7C6" w:rsidR="4940F53E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 xml:space="preserve">ECO </w:t>
      </w:r>
      <w:r w:rsidRPr="4F57C7C6" w:rsidR="4940F53E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>skupina- výroba</w:t>
      </w:r>
      <w:r w:rsidRPr="4F57C7C6" w:rsidR="4940F53E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 xml:space="preserve"> podzimních dekorací</w:t>
      </w:r>
      <w:r w:rsidRPr="4F57C7C6" w:rsidR="3E9D0E79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 xml:space="preserve"> </w:t>
      </w:r>
    </w:p>
    <w:p w:rsidRPr="008431FE" w:rsidR="00B3E5A0" w:rsidP="00BE1515" w:rsidRDefault="00B3E5A0" w14:paraId="64EE31EB" w14:textId="689C9673">
      <w:pPr>
        <w:spacing w:after="0" w:line="276" w:lineRule="auto"/>
        <w:ind w:left="2124" w:hanging="2124"/>
        <w:rPr>
          <w:sz w:val="20"/>
          <w:szCs w:val="20"/>
        </w:rPr>
      </w:pPr>
      <w:r w:rsidRPr="4F57C7C6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     </w:t>
      </w:r>
      <w:r w:rsidRPr="4F57C7C6" w:rsidR="00AE64CE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  <w:r w:rsidRPr="4F57C7C6" w:rsidR="01F53D14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Národní den punče</w:t>
      </w:r>
      <w:r w:rsidRPr="4F57C7C6" w:rsidR="4FC7397B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 / Mezinárodní den mandal</w:t>
      </w:r>
    </w:p>
    <w:p w:rsidRPr="008431FE" w:rsidR="00A33B55" w:rsidP="4F57C7C6" w:rsidRDefault="00B3E5A0" w14:paraId="4F9EF396" w14:textId="476D9777">
      <w:pPr>
        <w:spacing w:after="0"/>
        <w:rPr>
          <w:rFonts w:ascii="Arial Narrow" w:hAnsi="Arial Narrow" w:eastAsia="Arial Narrow" w:cs="Arial Narrow"/>
          <w:b w:val="1"/>
          <w:bCs w:val="1"/>
          <w:sz w:val="20"/>
          <w:szCs w:val="20"/>
        </w:rPr>
      </w:pPr>
      <w:r w:rsidRPr="4F57C7C6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4F57C7C6" w:rsidR="00586062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21.9</w:t>
      </w:r>
      <w:r w:rsidRPr="4F57C7C6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 w:rsidRPr="4F57C7C6" w:rsidR="00B3E5A0">
        <w:rPr>
          <w:rFonts w:ascii="Calibri" w:hAnsi="Calibri" w:cs="Calibri"/>
          <w:color w:val="C00000"/>
          <w:sz w:val="20"/>
          <w:szCs w:val="20"/>
        </w:rPr>
        <w:t xml:space="preserve">                 </w:t>
      </w:r>
      <w:r w:rsidRPr="4F57C7C6" w:rsidR="00AE64CE">
        <w:rPr>
          <w:rFonts w:ascii="Calibri" w:hAnsi="Calibri" w:cs="Calibri"/>
          <w:color w:val="C00000"/>
          <w:sz w:val="20"/>
          <w:szCs w:val="20"/>
        </w:rPr>
        <w:t xml:space="preserve"> </w:t>
      </w:r>
      <w:r w:rsidRPr="4F57C7C6" w:rsidR="00AE64CE">
        <w:rPr>
          <w:rFonts w:ascii="Arial Narrow" w:hAnsi="Arial Narrow" w:eastAsia="Arial Narrow" w:cs="Arial Narrow"/>
          <w:color w:val="C00000"/>
          <w:sz w:val="20"/>
          <w:szCs w:val="20"/>
        </w:rPr>
        <w:t xml:space="preserve"> </w:t>
      </w:r>
      <w:r w:rsidRPr="4F57C7C6" w:rsidR="00AE64CE">
        <w:rPr>
          <w:rFonts w:ascii="Arial Narrow" w:hAnsi="Arial Narrow" w:eastAsia="Arial Narrow" w:cs="Arial Narrow"/>
          <w:b w:val="1"/>
          <w:bCs w:val="1"/>
          <w:color w:val="C00000"/>
          <w:sz w:val="20"/>
          <w:szCs w:val="20"/>
        </w:rPr>
        <w:t xml:space="preserve"> </w:t>
      </w:r>
      <w:r w:rsidRPr="4F57C7C6" w:rsidR="00A10A4C">
        <w:rPr>
          <w:rFonts w:ascii="Arial Narrow" w:hAnsi="Arial Narrow" w:eastAsia="Arial Narrow" w:cs="Arial Narrow"/>
          <w:b w:val="1"/>
          <w:bCs w:val="1"/>
          <w:sz w:val="20"/>
          <w:szCs w:val="20"/>
        </w:rPr>
        <w:t>Nácvik správného dýchání</w:t>
      </w:r>
      <w:r w:rsidRPr="4F57C7C6" w:rsidR="00A33B55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/ Dobrý </w:t>
      </w:r>
      <w:r w:rsidRPr="4F57C7C6" w:rsidR="00A33B55">
        <w:rPr>
          <w:rFonts w:ascii="Arial Narrow" w:hAnsi="Arial Narrow" w:eastAsia="Arial Narrow" w:cs="Arial Narrow"/>
          <w:b w:val="1"/>
          <w:bCs w:val="1"/>
          <w:sz w:val="20"/>
          <w:szCs w:val="20"/>
        </w:rPr>
        <w:t>hrnec-</w:t>
      </w:r>
      <w:r w:rsidRPr="4F57C7C6" w:rsidR="5638320C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Vepřo</w:t>
      </w:r>
      <w:r w:rsidRPr="4F57C7C6" w:rsidR="5638320C">
        <w:rPr>
          <w:rFonts w:ascii="Arial Narrow" w:hAnsi="Arial Narrow" w:eastAsia="Arial Narrow" w:cs="Arial Narrow"/>
          <w:b w:val="1"/>
          <w:bCs w:val="1"/>
          <w:sz w:val="20"/>
          <w:szCs w:val="20"/>
        </w:rPr>
        <w:t>, knedlo, zelo</w:t>
      </w:r>
    </w:p>
    <w:p w:rsidRPr="008431FE" w:rsidR="00B3E5A0" w:rsidP="57B5EE95" w:rsidRDefault="00B3E5A0" w14:paraId="261F661C" w14:textId="369E84ED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rPr>
          <w:rFonts w:cs="Calibri"/>
          <w:color w:val="000000" w:themeColor="text1" w:themeTint="FF" w:themeShade="FF"/>
          <w:sz w:val="20"/>
          <w:szCs w:val="20"/>
        </w:rPr>
      </w:pPr>
      <w:r w:rsidRPr="4CB90DD4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     </w:t>
      </w:r>
      <w:r w:rsidRPr="4CB90DD4" w:rsidR="00B3E5A0">
        <w:rPr>
          <w:rFonts w:cs="Calibri"/>
          <w:color w:val="000000" w:themeColor="text1" w:themeTint="FF" w:themeShade="FF"/>
          <w:sz w:val="20"/>
          <w:szCs w:val="20"/>
        </w:rPr>
        <w:t xml:space="preserve"> </w:t>
      </w:r>
      <w:r w:rsidRPr="4CB90DD4" w:rsidR="0FB4592D">
        <w:rPr>
          <w:rFonts w:cs="Calibri"/>
          <w:color w:val="000000" w:themeColor="text1" w:themeTint="FF" w:themeShade="FF"/>
          <w:sz w:val="20"/>
          <w:szCs w:val="20"/>
        </w:rPr>
        <w:t xml:space="preserve">Světový den vděčnosti / Světový den </w:t>
      </w:r>
      <w:r w:rsidRPr="4CB90DD4" w:rsidR="0FB4592D">
        <w:rPr>
          <w:rFonts w:cs="Calibri"/>
          <w:color w:val="000000" w:themeColor="text1" w:themeTint="FF" w:themeShade="FF"/>
          <w:sz w:val="20"/>
          <w:szCs w:val="20"/>
        </w:rPr>
        <w:t>Alzhaimera</w:t>
      </w:r>
      <w:r w:rsidRPr="4CB90DD4" w:rsidR="0FB4592D">
        <w:rPr>
          <w:rFonts w:cs="Calibri"/>
          <w:color w:val="000000" w:themeColor="text1" w:themeTint="FF" w:themeShade="FF"/>
          <w:sz w:val="20"/>
          <w:szCs w:val="20"/>
        </w:rPr>
        <w:t xml:space="preserve"> / Mezinárodn</w:t>
      </w:r>
      <w:r w:rsidRPr="4CB90DD4" w:rsidR="67AE4610">
        <w:rPr>
          <w:rFonts w:cs="Calibri"/>
          <w:color w:val="000000" w:themeColor="text1" w:themeTint="FF" w:themeShade="FF"/>
          <w:sz w:val="20"/>
          <w:szCs w:val="20"/>
        </w:rPr>
        <w:t>í den míru / Den otřesu mozku</w:t>
      </w:r>
      <w:bookmarkEnd w:id="4"/>
      <w:bookmarkEnd w:id="5"/>
    </w:p>
    <w:p w:rsidR="54FCA0AF" w:rsidP="4CB90DD4" w:rsidRDefault="54FCA0AF" w14:paraId="12D9E265" w14:textId="6CE47CE0">
      <w:pPr>
        <w:pStyle w:val="Normln"/>
        <w:tabs>
          <w:tab w:val="left" w:leader="none" w:pos="2835"/>
          <w:tab w:val="left" w:leader="none" w:pos="4254"/>
          <w:tab w:val="left" w:leader="none" w:pos="6325"/>
        </w:tabs>
        <w:spacing w:after="0" w:line="276" w:lineRule="auto"/>
        <w:ind w:left="2127" w:hanging="2127"/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</w:pPr>
      <w:r w:rsidRPr="4CB90DD4" w:rsidR="54FCA0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>Od 12:00</w:t>
      </w:r>
      <w:r w:rsidRPr="4CB90DD4" w:rsidR="54FCA0AF">
        <w:rPr>
          <w:rFonts w:cs="Calibri"/>
          <w:color w:val="000000" w:themeColor="text1" w:themeTint="FF" w:themeShade="FF"/>
          <w:sz w:val="20"/>
          <w:szCs w:val="20"/>
        </w:rPr>
        <w:t xml:space="preserve">                            </w:t>
      </w:r>
      <w:r w:rsidRPr="4CB90DD4" w:rsidR="54FCA0AF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 xml:space="preserve">ZAHRADNÍ SLAVNOST </w:t>
      </w:r>
      <w:r w:rsidRPr="4CB90DD4" w:rsidR="54FCA0AF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>FOKUSu</w:t>
      </w:r>
    </w:p>
    <w:p w:rsidR="57B5EE95" w:rsidP="4F57C7C6" w:rsidRDefault="57B5EE95" w14:paraId="07040303" w14:textId="37C9D135">
      <w:pPr>
        <w:pStyle w:val="Normln"/>
        <w:tabs>
          <w:tab w:val="left" w:leader="none" w:pos="2835"/>
          <w:tab w:val="left" w:leader="none" w:pos="4254"/>
          <w:tab w:val="left" w:leader="none" w:pos="6325"/>
        </w:tabs>
        <w:spacing w:after="0" w:line="276" w:lineRule="auto"/>
        <w:ind w:left="2127" w:hanging="2127"/>
        <w:rPr>
          <w:rFonts w:ascii="Arial Narrow" w:hAnsi="Arial Narrow" w:eastAsia="Arial Narrow" w:cs="Arial Narrow"/>
          <w:noProof w:val="0"/>
          <w:color w:val="auto" w:themeColor="text1" w:themeTint="FF" w:themeShade="FF"/>
          <w:sz w:val="20"/>
          <w:szCs w:val="20"/>
          <w:lang w:val="cs-CZ"/>
        </w:rPr>
      </w:pPr>
      <w:r w:rsidRPr="4F57C7C6" w:rsidR="76F79AB0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>23.9.- podzimní rovnodennost</w:t>
      </w:r>
      <w:r w:rsidRPr="4F57C7C6" w:rsidR="09C7A513">
        <w:rPr>
          <w:rFonts w:ascii="Arial Narrow" w:hAnsi="Arial Narrow" w:eastAsia="Arial Narrow" w:cs="Arial Narrow"/>
          <w:color w:val="auto"/>
          <w:sz w:val="20"/>
          <w:szCs w:val="20"/>
        </w:rPr>
        <w:t xml:space="preserve"> (uvědomění svých potřeb)</w:t>
      </w:r>
      <w:r w:rsidRPr="4F57C7C6" w:rsidR="0FBBD567">
        <w:rPr>
          <w:rFonts w:ascii="Arial Narrow" w:hAnsi="Arial Narrow" w:eastAsia="Arial Narrow" w:cs="Arial Narrow"/>
          <w:color w:val="auto"/>
          <w:sz w:val="20"/>
          <w:szCs w:val="20"/>
        </w:rPr>
        <w:t xml:space="preserve">. </w:t>
      </w:r>
      <w:r w:rsidRPr="4F57C7C6" w:rsidR="0FBBD56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„Venušina hodina“; je to okamžik těsně po západu slunce, kdy se růžová rozlije do ještě modré oblohy, mnohem jemněji než červánky</w:t>
      </w:r>
    </w:p>
    <w:p w:rsidR="00AE64CE" w:rsidP="00102E0F" w:rsidRDefault="00BE1515" w14:paraId="6ECD0CCB" w14:textId="628AFE19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  <w:sz w:val="20"/>
          <w:szCs w:val="20"/>
        </w:rPr>
      </w:pPr>
      <w:bookmarkStart w:name="_Hlk128384967" w:id="6"/>
      <w:r w:rsidRPr="4F57C7C6" w:rsidR="00BE1515">
        <w:rPr>
          <w:rFonts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  <w:t>…</w:t>
      </w:r>
      <w:bookmarkEnd w:id="6"/>
    </w:p>
    <w:p w:rsidR="4F57C7C6" w:rsidP="4F57C7C6" w:rsidRDefault="4F57C7C6" w14:paraId="698A6BF5" w14:textId="286F1E10">
      <w:pPr>
        <w:spacing w:after="0"/>
        <w:ind w:left="2124" w:hanging="2124"/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</w:pPr>
    </w:p>
    <w:p w:rsidRPr="008431FE" w:rsidR="00BE1515" w:rsidP="57B5EE95" w:rsidRDefault="00266E34" w14:paraId="7297BA45" w14:textId="01A4A804">
      <w:pPr>
        <w:spacing w:after="0"/>
        <w:ind w:left="2124" w:hanging="2124"/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</w:pPr>
      <w:r w:rsidRPr="57B5EE95" w:rsidR="00266E34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Úterý 2</w:t>
      </w:r>
      <w:r w:rsidRPr="57B5EE95" w:rsidR="00586062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6.9</w:t>
      </w:r>
      <w:r w:rsidRPr="57B5EE95" w:rsidR="00BE1515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 w:rsidRPr="57B5EE95" w:rsidR="00BE1515">
        <w:rPr>
          <w:rFonts w:ascii="Calibri" w:hAnsi="Calibri" w:cs="Calibri"/>
          <w:color w:val="C00000"/>
          <w:sz w:val="20"/>
          <w:szCs w:val="20"/>
        </w:rPr>
        <w:t xml:space="preserve">                    </w:t>
      </w:r>
      <w:r w:rsidRPr="57B5EE95" w:rsidR="000A535C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57B5EE95" w:rsidR="00AE64CE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57B5EE95" w:rsidR="0EBF7CB5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>Filmový klub</w:t>
      </w:r>
    </w:p>
    <w:p w:rsidRPr="008431FE" w:rsidR="00A33B55" w:rsidP="00BE1515" w:rsidRDefault="00BE1515" w14:paraId="7EED3721" w14:textId="218F94C4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cs="Calibri"/>
          <w:color w:val="000000" w:themeColor="text1"/>
          <w:sz w:val="20"/>
          <w:szCs w:val="20"/>
        </w:rPr>
      </w:pPr>
      <w:r w:rsidRPr="4CB90DD4" w:rsidR="00BE1515">
        <w:rPr>
          <w:rFonts w:ascii="Calibri" w:hAnsi="Calibri" w:cs="Calibri"/>
          <w:color w:val="000000" w:themeColor="text1" w:themeTint="FF" w:themeShade="FF"/>
          <w:sz w:val="20"/>
          <w:szCs w:val="20"/>
        </w:rPr>
        <w:t>9:00 – 1</w:t>
      </w:r>
      <w:r w:rsidRPr="4CB90DD4" w:rsidR="3B5E8245">
        <w:rPr>
          <w:rFonts w:ascii="Calibri" w:hAnsi="Calibri" w:cs="Calibri"/>
          <w:color w:val="000000" w:themeColor="text1" w:themeTint="FF" w:themeShade="FF"/>
          <w:sz w:val="20"/>
          <w:szCs w:val="20"/>
        </w:rPr>
        <w:t>3</w:t>
      </w:r>
      <w:r w:rsidRPr="4CB90DD4" w:rsidR="00BE1515">
        <w:rPr>
          <w:rFonts w:ascii="Calibri" w:hAnsi="Calibri" w:cs="Calibri"/>
          <w:color w:val="000000" w:themeColor="text1" w:themeTint="FF" w:themeShade="FF"/>
          <w:sz w:val="20"/>
          <w:szCs w:val="20"/>
        </w:rPr>
        <w:t>:00</w:t>
      </w:r>
      <w:r w:rsidRPr="4CB90DD4" w:rsidR="00113A83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                   </w:t>
      </w:r>
      <w:r w:rsidRPr="4CB90DD4" w:rsidR="00113A83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 </w:t>
      </w:r>
      <w:r w:rsidRPr="4CB90DD4" w:rsidR="7D331720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Den Batmana / Národní den lásky / </w:t>
      </w:r>
      <w:r w:rsidRPr="4CB90DD4" w:rsidR="249155F5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Distribuce jablečných semínek / Den dřevorubců</w:t>
      </w:r>
    </w:p>
    <w:p w:rsidRPr="008431FE" w:rsidR="00BE1515" w:rsidP="00A33B55" w:rsidRDefault="00A33B55" w14:paraId="41D1D4BD" w14:textId="3D9E7C36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/>
          <w:color w:val="000000" w:themeColor="text1"/>
          <w:sz w:val="20"/>
          <w:szCs w:val="20"/>
        </w:rPr>
      </w:pPr>
      <w:r w:rsidRPr="008431FE" w:rsidR="00A33B55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cs-CZ"/>
        </w:rPr>
        <w:t>15:00 – 16:00</w:t>
      </w:r>
      <w:r w:rsidR="00586062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cs-CZ"/>
        </w:rPr>
        <w:t xml:space="preserve">                    </w:t>
      </w:r>
      <w:r w:rsidRPr="008431FE" w:rsidR="00102E0F">
        <w:rPr>
          <w:rFonts w:cs="Calibri"/>
          <w:b w:val="1"/>
          <w:bCs w:val="1"/>
          <w:color w:val="000000" w:themeColor="text1"/>
          <w:sz w:val="20"/>
          <w:szCs w:val="20"/>
        </w:rPr>
        <w:t>Skupina pro mladé</w:t>
      </w:r>
      <w:r w:rsidRPr="008431FE" w:rsidR="00BE1515">
        <w:rPr>
          <w:rFonts w:ascii="Calibri" w:hAnsi="Calibri" w:cs="Calibri"/>
          <w:color w:val="000000" w:themeColor="text1"/>
          <w:sz w:val="20"/>
          <w:szCs w:val="20"/>
        </w:rPr>
        <w:t xml:space="preserve">                     </w:t>
      </w:r>
    </w:p>
    <w:p w:rsidRPr="008431FE" w:rsidR="007844CE" w:rsidP="007844CE" w:rsidRDefault="007844CE" w14:paraId="2D7D474F" w14:textId="0FFF8760">
      <w:pPr>
        <w:spacing w:after="0" w:line="276" w:lineRule="auto"/>
        <w:ind w:left="2124" w:hanging="2124"/>
        <w:rPr>
          <w:sz w:val="20"/>
          <w:szCs w:val="20"/>
        </w:rPr>
      </w:pPr>
      <w:r w:rsidRPr="57B5EE95" w:rsidR="007844C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Středa 2</w:t>
      </w:r>
      <w:r w:rsidRPr="57B5EE95" w:rsidR="00586062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7.9</w:t>
      </w:r>
      <w:r w:rsidRPr="57B5EE95" w:rsidR="007844CE">
        <w:rPr>
          <w:rFonts w:ascii="Times New Roman" w:hAnsi="Times New Roman"/>
          <w:b w:val="1"/>
          <w:bCs w:val="1"/>
          <w:color w:val="C00000"/>
          <w:sz w:val="20"/>
          <w:szCs w:val="20"/>
          <w:u w:val="single"/>
        </w:rPr>
        <w:t>.</w:t>
      </w:r>
      <w:r w:rsidRPr="57B5EE95" w:rsidR="007844CE">
        <w:rPr>
          <w:rFonts w:ascii="Times New Roman" w:hAnsi="Times New Roman"/>
          <w:b w:val="1"/>
          <w:bCs w:val="1"/>
          <w:color w:val="C00000"/>
          <w:sz w:val="20"/>
          <w:szCs w:val="20"/>
        </w:rPr>
        <w:t xml:space="preserve">                   </w:t>
      </w:r>
      <w:r w:rsidRPr="57B5EE95" w:rsidR="007E5B69">
        <w:rPr>
          <w:rFonts w:ascii="Times New Roman" w:hAnsi="Times New Roman"/>
          <w:b w:val="1"/>
          <w:bCs w:val="1"/>
          <w:color w:val="C00000"/>
          <w:sz w:val="20"/>
          <w:szCs w:val="20"/>
        </w:rPr>
        <w:t xml:space="preserve"> </w:t>
      </w:r>
      <w:r w:rsidRPr="57B5EE95" w:rsidR="76F9B1C3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 xml:space="preserve">ECO </w:t>
      </w:r>
      <w:r w:rsidRPr="57B5EE95" w:rsidR="76F9B1C3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>skupina- výroba</w:t>
      </w:r>
      <w:r w:rsidRPr="57B5EE95" w:rsidR="76F9B1C3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 xml:space="preserve"> podzimních dekorací</w:t>
      </w:r>
    </w:p>
    <w:p w:rsidRPr="008431FE" w:rsidR="007844CE" w:rsidP="4F57C7C6" w:rsidRDefault="007844CE" w14:paraId="3A256091" w14:textId="727A721E">
      <w:pPr>
        <w:spacing w:after="0" w:line="276" w:lineRule="auto"/>
        <w:ind w:left="2124" w:hanging="2124"/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</w:pPr>
      <w:r w:rsidRPr="4F57C7C6" w:rsidR="007844CE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      </w:t>
      </w:r>
      <w:r w:rsidRPr="4F57C7C6" w:rsidR="00400436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  <w:r w:rsidRPr="4F57C7C6" w:rsidR="2AF7EC59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Den ocenění předků / </w:t>
      </w:r>
      <w:r w:rsidRPr="4F57C7C6" w:rsidR="45783182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Světový den </w:t>
      </w:r>
      <w:r w:rsidRPr="4F57C7C6" w:rsidR="5C5E566D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turismu</w:t>
      </w:r>
    </w:p>
    <w:p w:rsidRPr="008431FE" w:rsidR="00A33B55" w:rsidP="4F57C7C6" w:rsidRDefault="007844CE" w14:paraId="601C37BB" w14:textId="5A0EFC7C">
      <w:pPr>
        <w:spacing w:after="0"/>
        <w:rPr>
          <w:rFonts w:ascii="Arial Narrow" w:hAnsi="Arial Narrow" w:eastAsia="Arial Narrow" w:cs="Arial Narrow"/>
          <w:color w:val="C00000"/>
          <w:sz w:val="20"/>
          <w:szCs w:val="20"/>
        </w:rPr>
      </w:pPr>
      <w:bookmarkStart w:name="_Hlk133226352" w:id="7"/>
      <w:r w:rsidRPr="4F57C7C6" w:rsidR="007844C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4F57C7C6" w:rsidR="001D121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2</w:t>
      </w:r>
      <w:r w:rsidRPr="4F57C7C6" w:rsidR="00586062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8.9</w:t>
      </w:r>
      <w:r w:rsidRPr="4F57C7C6" w:rsidR="007844C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 w:rsidRPr="4F57C7C6" w:rsidR="007844CE">
        <w:rPr>
          <w:rFonts w:ascii="Calibri" w:hAnsi="Calibri" w:cs="Calibri"/>
          <w:color w:val="C00000"/>
          <w:sz w:val="20"/>
          <w:szCs w:val="20"/>
        </w:rPr>
        <w:t xml:space="preserve">                  </w:t>
      </w:r>
      <w:r w:rsidRPr="4F57C7C6" w:rsidR="007844CE">
        <w:rPr>
          <w:rFonts w:ascii="Calibri" w:hAnsi="Calibri" w:cs="Calibri"/>
          <w:b w:val="1"/>
          <w:bCs w:val="1"/>
          <w:color w:val="auto"/>
          <w:sz w:val="20"/>
          <w:szCs w:val="20"/>
        </w:rPr>
        <w:t xml:space="preserve">  </w:t>
      </w:r>
      <w:r w:rsidRPr="4F57C7C6" w:rsidR="007E5B69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 xml:space="preserve"> </w:t>
      </w:r>
      <w:r w:rsidRPr="4F57C7C6" w:rsidR="6DE907C9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 xml:space="preserve">STÁTNÍ </w:t>
      </w:r>
      <w:r w:rsidRPr="4F57C7C6" w:rsidR="6DE907C9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>SVÁTEK- ZAVŘENO</w:t>
      </w:r>
      <w:r w:rsidRPr="4F57C7C6" w:rsidR="2990294B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 xml:space="preserve"> / SVATÝ VÁCLAV</w:t>
      </w:r>
    </w:p>
    <w:p w:rsidRPr="00C81F99" w:rsidR="001D1210" w:rsidP="007844CE" w:rsidRDefault="007844CE" w14:paraId="447BB57B" w14:textId="1CD5C95A">
      <w:pPr>
        <w:rPr>
          <w:color w:val="000000" w:themeColor="text1"/>
          <w:sz w:val="20"/>
          <w:szCs w:val="20"/>
        </w:rPr>
      </w:pPr>
      <w:r w:rsidRPr="57B5EE95" w:rsidR="007844CE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</w:t>
      </w:r>
      <w:r w:rsidRPr="57B5EE95" w:rsidR="60C78CC9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   </w:t>
      </w:r>
      <w:r w:rsidRPr="57B5EE95" w:rsidR="007844CE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  <w:r w:rsidRPr="57B5EE95" w:rsidR="007844CE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57B5EE95" w:rsidR="4C9653A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sz w:val="20"/>
          <w:szCs w:val="20"/>
        </w:rPr>
        <w:t xml:space="preserve">Světový den vztekliny / Národní den dobrých sousedů / Den hloupých </w:t>
      </w:r>
      <w:r w:rsidRPr="57B5EE95" w:rsidR="4C9653A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sz w:val="20"/>
          <w:szCs w:val="20"/>
        </w:rPr>
        <w:t>otázek- zeptej</w:t>
      </w:r>
      <w:r w:rsidRPr="57B5EE95" w:rsidR="4C9653A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sz w:val="20"/>
          <w:szCs w:val="20"/>
        </w:rPr>
        <w:t xml:space="preserve"> se</w:t>
      </w:r>
    </w:p>
    <w:p w:rsidRPr="00102E0F" w:rsidR="008413AF" w:rsidP="00102E0F" w:rsidRDefault="00B3E5A0" w14:paraId="33377817" w14:textId="7DA44B83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</w:rPr>
      </w:pPr>
      <w:r w:rsidRPr="49BB7E58">
        <w:rPr>
          <w:rFonts w:eastAsia="Arial Narrow" w:cs="Arial Narrow"/>
        </w:rPr>
        <w:t xml:space="preserve">  </w:t>
      </w:r>
      <w:r w:rsidRPr="49BB7E58" w:rsidR="008413AF">
        <w:rPr>
          <w:rFonts w:eastAsia="Arial Narrow" w:cs="Arial Narrow"/>
          <w:b/>
          <w:bCs/>
          <w:color w:val="000000" w:themeColor="text1"/>
        </w:rPr>
        <w:t>…</w:t>
      </w:r>
      <w:bookmarkEnd w:id="7"/>
    </w:p>
    <w:p w:rsidR="008413AF" w:rsidP="00497E46" w:rsidRDefault="008413AF" w14:paraId="70A3A2C9" w14:textId="052A6665">
      <w:pPr>
        <w:spacing w:after="0" w:line="276" w:lineRule="auto"/>
        <w:ind w:left="2124" w:hanging="2124"/>
      </w:pPr>
    </w:p>
    <w:p w:rsidR="4F57C7C6" w:rsidP="4F57C7C6" w:rsidRDefault="4F57C7C6" w14:paraId="2F502EB0" w14:textId="5762836C">
      <w:pPr>
        <w:pStyle w:val="Normln"/>
        <w:spacing w:after="0" w:line="276" w:lineRule="auto"/>
        <w:ind w:left="2124" w:hanging="2124"/>
      </w:pPr>
    </w:p>
    <w:p w:rsidR="4F57C7C6" w:rsidP="4F57C7C6" w:rsidRDefault="4F57C7C6" w14:paraId="6264827D" w14:textId="273A73B4">
      <w:pPr>
        <w:pStyle w:val="Normln"/>
        <w:spacing w:after="0" w:line="276" w:lineRule="auto"/>
        <w:ind w:left="2124" w:hanging="2124"/>
      </w:pPr>
    </w:p>
    <w:p w:rsidR="00B3E5A0" w:rsidP="4F57C7C6" w:rsidRDefault="00B3E5A0" w14:paraId="1387DCAC" w14:textId="5866F2AB">
      <w:pPr>
        <w:spacing w:line="276" w:lineRule="auto"/>
      </w:pPr>
      <w:r w:rsidRPr="4F57C7C6" w:rsidR="00B3E5A0">
        <w:rPr>
          <w:rFonts w:eastAsia="Arial Narrow" w:cs="Arial Narrow"/>
        </w:rPr>
        <w:t xml:space="preserve"> </w:t>
      </w:r>
      <w:r w:rsidRPr="4F57C7C6" w:rsidR="27E5CC43">
        <w:rPr>
          <w:rFonts w:eastAsia="Arial Narrow" w:cs="Arial Narrow"/>
        </w:rPr>
        <w:t xml:space="preserve">                                                           </w:t>
      </w:r>
      <w:r w:rsidRPr="4F57C7C6" w:rsidR="00B3E5A0">
        <w:rPr>
          <w:rFonts w:ascii="Calibri" w:hAnsi="Calibri" w:cs="Calibri"/>
          <w:b w:val="1"/>
          <w:bCs w:val="1"/>
          <w:color w:val="000000" w:themeColor="text1" w:themeTint="FF" w:themeShade="FF"/>
        </w:rPr>
        <w:t>ZMĚNA PROGRAMU VYHRAZENA</w:t>
      </w:r>
    </w:p>
    <w:p w:rsidR="49BB7E58" w:rsidP="4F57C7C6" w:rsidRDefault="49BB7E58" w14:paraId="7FE0EF88" w14:textId="6E59DBCF">
      <w:pPr>
        <w:pStyle w:val="Normln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49BB7E58" w:rsidP="4F57C7C6" w:rsidRDefault="49BB7E58" w14:paraId="0F93F1FD" w14:textId="6FEE8C46">
      <w:pPr>
        <w:pStyle w:val="Normln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49BB7E58" w:rsidP="4F57C7C6" w:rsidRDefault="49BB7E58" w14:paraId="4028D426" w14:textId="30CC5597">
      <w:pPr>
        <w:pStyle w:val="Normln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49BB7E58" w:rsidP="4F57C7C6" w:rsidRDefault="49BB7E58" w14:paraId="69A44F56" w14:textId="0DB9440F">
      <w:pPr>
        <w:pStyle w:val="Normln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</w:pPr>
      <w:r w:rsidRPr="4F57C7C6" w:rsidR="019CE8D3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Ze starého slova</w:t>
      </w:r>
      <w:r w:rsidRPr="4F57C7C6" w:rsidR="019CE8D3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019CE8D3">
        <w:rPr>
          <w:rFonts w:ascii="Arial Narrow" w:hAnsi="Arial Narrow" w:eastAsia="Arial Narrow" w:cs="Arial Narrow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cs-CZ"/>
        </w:rPr>
        <w:t>řúti</w:t>
      </w:r>
      <w:r w:rsidRPr="4F57C7C6" w:rsidR="019CE8D3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019CE8D3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vzniklo současné</w:t>
      </w:r>
      <w:r w:rsidRPr="4F57C7C6" w:rsidR="019CE8D3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019CE8D3">
        <w:rPr>
          <w:rFonts w:ascii="Arial Narrow" w:hAnsi="Arial Narrow" w:eastAsia="Arial Narrow" w:cs="Arial Narrow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cs-CZ"/>
        </w:rPr>
        <w:t>řváti</w:t>
      </w:r>
      <w:r w:rsidRPr="4F57C7C6" w:rsidR="019CE8D3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. Září je proto obdobím, kdy se zvěř páří a vydává typické zvuky – řve. Teorie, že slovo září odkazuje na končící léto, v němž slunce ještě září, je nepravdivá.</w:t>
      </w:r>
    </w:p>
    <w:p w:rsidR="7AB2D9A2" w:rsidP="4F57C7C6" w:rsidRDefault="7AB2D9A2" w14:paraId="45E2BF55" w14:textId="54231431">
      <w:pPr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</w:pP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Podle září jsou pojmenovány některé události, které se v tomto měsíci odehrály. Během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c9d87b1b4dfd4db4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Velké francouzské revoluce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se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0096e1edce324ffc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2.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–</w:t>
      </w:r>
      <w:hyperlink r:id="Rf3338b72405a4580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6. září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1792 došlo k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a87a9018311e4073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Zářijovým masakrům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, když před blížící se rakouskou a pruskou armádou byly ve věznicích povražděny stovky odpůrců režimu. Rakouský císař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e8e58cd8602645fd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František Josef I.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vydal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5f7678f7008f477b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20. září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1865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440a447d83024616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Zářijový manifest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, kterým pozastavil platnost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b62468565fca4222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Únorové ústavy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a rozpustil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10e04983c6b74845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Říšskou radu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.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3525900342ce4945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Jugoslávský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král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ca8f425e6d3943ae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Alexandr I. Karađorđević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v září 1931 vyhlásil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0db95fb786084b56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Zářijovou ústavu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.</w:t>
      </w:r>
    </w:p>
    <w:p w:rsidR="7AB2D9A2" w:rsidP="4F57C7C6" w:rsidRDefault="7AB2D9A2" w14:paraId="6DDC09BA" w14:textId="77301DEE">
      <w:pPr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</w:pP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Jako zářijová kampaň nebo zářijové tažení se někdy označuje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241e152dbc0749e3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invaze do Polska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, když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797b6085f61b4d60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1. září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1939 německá armáda vtrhla do Polska a začala tak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61e03ffc29924ab9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druhá světová válka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. V září 1970 zemřely v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f0da30252aeb4552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Jordánsku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tisíce lidí při tzv.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6bd03d4d17d04b19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Černém září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, když se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0faf69bf500140ed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Organizace pro osvobození Palestiny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pokusila zabít krále a vyvolat revoluci. Podle těchto událostí se nazývala i palestinská teroristická skupina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14f8f603f7a04239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Černé září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, která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934a92da349c40c3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5. září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1972 na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4b2f6977e94d4a3c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Olympijských hrách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v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470bcc298a4a478e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Mnichově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hyperlink r:id="R82ac025707ce48f6">
        <w:r w:rsidRPr="4F57C7C6" w:rsidR="7AB2D9A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cs-CZ"/>
          </w:rPr>
          <w:t>zavraždila</w:t>
        </w:r>
      </w:hyperlink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 </w:t>
      </w:r>
      <w:r w:rsidRPr="4F57C7C6" w:rsidR="7AB2D9A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11 izraelských sportovců.</w:t>
      </w:r>
    </w:p>
    <w:p w:rsidR="57102373" w:rsidP="4F57C7C6" w:rsidRDefault="57102373" w14:paraId="19D7FCA3" w14:textId="7A753BC8">
      <w:pPr>
        <w:pStyle w:val="Normln"/>
        <w:spacing w:before="0" w:beforeAutospacing="off" w:after="0" w:afterAutospacing="off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</w:pPr>
      <w:r w:rsidRPr="4F57C7C6" w:rsidR="57102373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Vymeťte z domu pavučiny</w:t>
      </w:r>
      <w:r w:rsidRPr="4F57C7C6" w:rsidR="57102373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>. Tak jako nás v následujících měsících bude čekat očista vnitřního vesmíru (odložení nepotřebných návyků), můžete nyní začít venku. Zbavte se nánosů prachu, umyjte okna, vyhoďte, co jste celý rok nepoužili. Nakonec můžete projít místnostmi s vykuřovadlem (bílá šalvěj).</w:t>
      </w:r>
    </w:p>
    <w:p w:rsidR="4F57C7C6" w:rsidP="4F57C7C6" w:rsidRDefault="4F57C7C6" w14:paraId="70B935A3" w14:textId="4EEEBF20">
      <w:pPr>
        <w:pStyle w:val="Normln"/>
        <w:spacing w:before="0" w:beforeAutospacing="off" w:after="0" w:afterAutospacing="off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</w:pPr>
    </w:p>
    <w:p w:rsidR="306962CE" w:rsidP="4F57C7C6" w:rsidRDefault="306962CE" w14:paraId="39CBA5F3" w14:textId="070B407F">
      <w:pPr>
        <w:pStyle w:val="Normln"/>
        <w:spacing w:before="0" w:beforeAutospacing="off" w:after="0" w:afterAutospacing="off"/>
        <w:ind w:left="0"/>
        <w:jc w:val="both"/>
        <w:rPr>
          <w:rFonts w:ascii="Arial Narrow" w:hAnsi="Arial Narrow" w:eastAsia="Arial Narrow" w:cs="Arial Narrow"/>
          <w:noProof w:val="0"/>
          <w:color w:val="auto"/>
          <w:sz w:val="24"/>
          <w:szCs w:val="24"/>
          <w:lang w:val="cs-CZ"/>
        </w:rPr>
      </w:pPr>
      <w:r w:rsidRPr="4F57C7C6" w:rsidR="306962CE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Marie Terezie zavedla </w:t>
      </w:r>
      <w:r w:rsidRPr="4F57C7C6" w:rsidR="306962CE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povinnou školní docházku </w:t>
      </w:r>
      <w:r w:rsidRPr="4F57C7C6" w:rsidR="306962CE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  <w:t xml:space="preserve">na sklonku roku 1774. </w:t>
      </w:r>
    </w:p>
    <w:p w:rsidR="4F57C7C6" w:rsidP="4F57C7C6" w:rsidRDefault="4F57C7C6" w14:paraId="76A08C81" w14:textId="27B3C261">
      <w:pPr>
        <w:pStyle w:val="Normln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cs-CZ"/>
        </w:rPr>
      </w:pPr>
    </w:p>
    <w:p w:rsidR="4F57C7C6" w:rsidP="4F57C7C6" w:rsidRDefault="4F57C7C6" w14:paraId="472C826B" w14:textId="4218D474">
      <w:pPr>
        <w:pStyle w:val="Normln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18"/>
          <w:szCs w:val="18"/>
          <w:lang w:val="cs-CZ"/>
        </w:rPr>
      </w:pPr>
    </w:p>
    <w:sectPr w:rsidR="49BB7E58" w:rsidSect="00B03EE8">
      <w:headerReference w:type="default" r:id="rId11"/>
      <w:footerReference w:type="default" r:id="rId12"/>
      <w:pgSz w:w="11906" w:h="16838" w:orient="portrait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2B7" w:rsidP="005E3264" w:rsidRDefault="00AE02B7" w14:paraId="47217238" w14:textId="77777777">
      <w:pPr>
        <w:spacing w:after="0"/>
      </w:pPr>
      <w:r>
        <w:separator/>
      </w:r>
    </w:p>
  </w:endnote>
  <w:endnote w:type="continuationSeparator" w:id="0">
    <w:p w:rsidR="00AE02B7" w:rsidP="005E3264" w:rsidRDefault="00AE02B7" w14:paraId="31B0E1A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3EE8" w:rsidP="00B03EE8" w:rsidRDefault="00E91BBB" w14:paraId="047A3ACE" w14:textId="77777777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03EE8" w:rsidR="00E84B71" w:rsidP="00B03EE8" w:rsidRDefault="00E84B71" w14:paraId="0D0F0AD5" w14:textId="77777777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Pr="00B03EE8" w:rsidR="00E84B71" w:rsidP="00E84B71" w:rsidRDefault="00E84B71" w14:paraId="02A52505" w14:textId="77777777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Pr="00B03EE8" w:rsidR="00E84B71" w:rsidP="00E84B71" w:rsidRDefault="00E84B71" w14:paraId="60FB9619" w14:textId="77777777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P="00C95262" w:rsidRDefault="00E84B71" w14:paraId="60061E4C" w14:textId="77777777">
    <w:pPr>
      <w:pStyle w:val="Zpat"/>
      <w:jc w:val="center"/>
      <w:rPr>
        <w:rFonts w:ascii="Roboto Cn" w:hAnsi="Roboto Cn"/>
      </w:rPr>
    </w:pPr>
  </w:p>
  <w:p w:rsidR="00E84B71" w:rsidP="00C95262" w:rsidRDefault="00E84B71" w14:paraId="44EAFD9C" w14:textId="77777777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2B7" w:rsidP="005E3264" w:rsidRDefault="00AE02B7" w14:paraId="443F2AF8" w14:textId="77777777">
      <w:pPr>
        <w:spacing w:after="0"/>
      </w:pPr>
      <w:r>
        <w:separator/>
      </w:r>
    </w:p>
  </w:footnote>
  <w:footnote w:type="continuationSeparator" w:id="0">
    <w:p w:rsidR="00AE02B7" w:rsidP="005E3264" w:rsidRDefault="00AE02B7" w14:paraId="75C3F1D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131B7" w:rsidP="00913A22" w:rsidRDefault="00F9550D" w14:paraId="4B94D5A5" w14:textId="77777777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 w14:paraId="3DEEC669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6ae9b8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hint="default" w:ascii="Wingdings" w:hAnsi="Wingdings"/>
      </w:rPr>
    </w:lvl>
  </w:abstractNum>
  <w:abstractNum w:abstractNumId="2" w15:restartNumberingAfterBreak="0">
    <w:nsid w:val="2C364C4D"/>
    <w:multiLevelType w:val="hybridMultilevel"/>
    <w:tmpl w:val="F678E396"/>
    <w:lvl w:ilvl="0" w:tplc="5B8C98FE">
      <w:numFmt w:val="bullet"/>
      <w:lvlText w:val="-"/>
      <w:lvlJc w:val="left"/>
      <w:pPr>
        <w:ind w:left="4092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48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55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62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9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76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84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91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9852" w:hanging="360"/>
      </w:pPr>
      <w:rPr>
        <w:rFonts w:hint="default" w:ascii="Wingdings" w:hAnsi="Wingdings"/>
      </w:rPr>
    </w:lvl>
  </w:abstractNum>
  <w:abstractNum w:abstractNumId="3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E917C37"/>
    <w:multiLevelType w:val="hybridMultilevel"/>
    <w:tmpl w:val="08587830"/>
    <w:lvl w:ilvl="0" w:tplc="CA78EF5A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 w16cid:durableId="636649436">
    <w:abstractNumId w:val="1"/>
  </w:num>
  <w:num w:numId="2" w16cid:durableId="2133163257">
    <w:abstractNumId w:val="0"/>
  </w:num>
  <w:num w:numId="3" w16cid:durableId="1520125979">
    <w:abstractNumId w:val="3"/>
  </w:num>
  <w:num w:numId="4" w16cid:durableId="1336301317">
    <w:abstractNumId w:val="4"/>
  </w:num>
  <w:num w:numId="5" w16cid:durableId="1739938462">
    <w:abstractNumId w:val="5"/>
  </w:num>
  <w:num w:numId="6" w16cid:durableId="148735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44"/>
    <w:rsid w:val="00000308"/>
    <w:rsid w:val="00002282"/>
    <w:rsid w:val="00014006"/>
    <w:rsid w:val="0001563B"/>
    <w:rsid w:val="000160F7"/>
    <w:rsid w:val="00016698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0661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535C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2E0F"/>
    <w:rsid w:val="00104D3F"/>
    <w:rsid w:val="00104EEB"/>
    <w:rsid w:val="001052A4"/>
    <w:rsid w:val="00111424"/>
    <w:rsid w:val="00113A83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2DAA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0AA4"/>
    <w:rsid w:val="001853DD"/>
    <w:rsid w:val="001925B9"/>
    <w:rsid w:val="00192D9E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210"/>
    <w:rsid w:val="001D15FD"/>
    <w:rsid w:val="001D3893"/>
    <w:rsid w:val="001E1B5E"/>
    <w:rsid w:val="001E3990"/>
    <w:rsid w:val="001F5512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37F4E"/>
    <w:rsid w:val="0024590A"/>
    <w:rsid w:val="00247FB5"/>
    <w:rsid w:val="00255A62"/>
    <w:rsid w:val="00257BB1"/>
    <w:rsid w:val="00261DE8"/>
    <w:rsid w:val="00262135"/>
    <w:rsid w:val="00266E34"/>
    <w:rsid w:val="0027398A"/>
    <w:rsid w:val="00277FA6"/>
    <w:rsid w:val="00283AEB"/>
    <w:rsid w:val="00284521"/>
    <w:rsid w:val="00284692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D72DA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16A75"/>
    <w:rsid w:val="003171B4"/>
    <w:rsid w:val="00324FF1"/>
    <w:rsid w:val="00336978"/>
    <w:rsid w:val="00341705"/>
    <w:rsid w:val="00346761"/>
    <w:rsid w:val="0034708F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2E55"/>
    <w:rsid w:val="003935EA"/>
    <w:rsid w:val="00395F7E"/>
    <w:rsid w:val="003973C1"/>
    <w:rsid w:val="003A1501"/>
    <w:rsid w:val="003A1D5B"/>
    <w:rsid w:val="003A3C02"/>
    <w:rsid w:val="003A4460"/>
    <w:rsid w:val="003A5CDD"/>
    <w:rsid w:val="003B0DC3"/>
    <w:rsid w:val="003B0EC4"/>
    <w:rsid w:val="003B2B38"/>
    <w:rsid w:val="003B6347"/>
    <w:rsid w:val="003E0B14"/>
    <w:rsid w:val="003E79F4"/>
    <w:rsid w:val="003F48F7"/>
    <w:rsid w:val="00400436"/>
    <w:rsid w:val="0040116B"/>
    <w:rsid w:val="00401C96"/>
    <w:rsid w:val="004020CE"/>
    <w:rsid w:val="0040476D"/>
    <w:rsid w:val="0040643A"/>
    <w:rsid w:val="004132C4"/>
    <w:rsid w:val="0041556E"/>
    <w:rsid w:val="00416F7F"/>
    <w:rsid w:val="00417B0D"/>
    <w:rsid w:val="004211CB"/>
    <w:rsid w:val="004225D8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3530"/>
    <w:rsid w:val="0046498A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97E46"/>
    <w:rsid w:val="004A1D8B"/>
    <w:rsid w:val="004A7CC4"/>
    <w:rsid w:val="004B5D2B"/>
    <w:rsid w:val="004C2FDD"/>
    <w:rsid w:val="004C43B7"/>
    <w:rsid w:val="004C54B8"/>
    <w:rsid w:val="004C7534"/>
    <w:rsid w:val="004D1B52"/>
    <w:rsid w:val="004D360E"/>
    <w:rsid w:val="004D399C"/>
    <w:rsid w:val="004D5C6E"/>
    <w:rsid w:val="004D738D"/>
    <w:rsid w:val="004D75E7"/>
    <w:rsid w:val="004D776E"/>
    <w:rsid w:val="004E1CFE"/>
    <w:rsid w:val="004E45AF"/>
    <w:rsid w:val="004E51C9"/>
    <w:rsid w:val="004E5F4D"/>
    <w:rsid w:val="004F1A71"/>
    <w:rsid w:val="004F6121"/>
    <w:rsid w:val="00506B1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096E"/>
    <w:rsid w:val="0056260F"/>
    <w:rsid w:val="005645F5"/>
    <w:rsid w:val="00566C8F"/>
    <w:rsid w:val="00570237"/>
    <w:rsid w:val="00570E07"/>
    <w:rsid w:val="00573361"/>
    <w:rsid w:val="0057463B"/>
    <w:rsid w:val="00577D48"/>
    <w:rsid w:val="00577F4D"/>
    <w:rsid w:val="00582A6A"/>
    <w:rsid w:val="00583751"/>
    <w:rsid w:val="00583B5A"/>
    <w:rsid w:val="00586062"/>
    <w:rsid w:val="00590633"/>
    <w:rsid w:val="00594C3F"/>
    <w:rsid w:val="005979EE"/>
    <w:rsid w:val="005A15B6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1D17"/>
    <w:rsid w:val="005C3B0A"/>
    <w:rsid w:val="005D15CC"/>
    <w:rsid w:val="005D38A3"/>
    <w:rsid w:val="005D4406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1EB53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2AA7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5D70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271A"/>
    <w:rsid w:val="006D2AD8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6CCE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21E9"/>
    <w:rsid w:val="0078408D"/>
    <w:rsid w:val="007844CE"/>
    <w:rsid w:val="00784D93"/>
    <w:rsid w:val="00785C28"/>
    <w:rsid w:val="007865FE"/>
    <w:rsid w:val="007A35A8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289C"/>
    <w:rsid w:val="007D5AD9"/>
    <w:rsid w:val="007D5D0C"/>
    <w:rsid w:val="007E5B6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141F3"/>
    <w:rsid w:val="008202EF"/>
    <w:rsid w:val="00820838"/>
    <w:rsid w:val="008278ED"/>
    <w:rsid w:val="00832CDF"/>
    <w:rsid w:val="008342C9"/>
    <w:rsid w:val="00834891"/>
    <w:rsid w:val="00834CF0"/>
    <w:rsid w:val="00835CBF"/>
    <w:rsid w:val="0083696D"/>
    <w:rsid w:val="00840D2C"/>
    <w:rsid w:val="008413AF"/>
    <w:rsid w:val="008413BF"/>
    <w:rsid w:val="008431FE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1849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D6A80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238EF"/>
    <w:rsid w:val="009242DF"/>
    <w:rsid w:val="009310E5"/>
    <w:rsid w:val="00931309"/>
    <w:rsid w:val="00931829"/>
    <w:rsid w:val="00931C36"/>
    <w:rsid w:val="00932EA6"/>
    <w:rsid w:val="00933C55"/>
    <w:rsid w:val="00933CEE"/>
    <w:rsid w:val="00933D41"/>
    <w:rsid w:val="00933D69"/>
    <w:rsid w:val="0093466A"/>
    <w:rsid w:val="00934E8C"/>
    <w:rsid w:val="0094214C"/>
    <w:rsid w:val="00942205"/>
    <w:rsid w:val="00957646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76F8A"/>
    <w:rsid w:val="00980761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09FD"/>
    <w:rsid w:val="009E7935"/>
    <w:rsid w:val="009F1974"/>
    <w:rsid w:val="009F2D38"/>
    <w:rsid w:val="009F5290"/>
    <w:rsid w:val="009F5B2B"/>
    <w:rsid w:val="009F6E2C"/>
    <w:rsid w:val="00A00E5A"/>
    <w:rsid w:val="00A0181D"/>
    <w:rsid w:val="00A0487B"/>
    <w:rsid w:val="00A054FA"/>
    <w:rsid w:val="00A05ED8"/>
    <w:rsid w:val="00A10A4C"/>
    <w:rsid w:val="00A13720"/>
    <w:rsid w:val="00A27BD9"/>
    <w:rsid w:val="00A33B1C"/>
    <w:rsid w:val="00A33B55"/>
    <w:rsid w:val="00A36082"/>
    <w:rsid w:val="00A3779F"/>
    <w:rsid w:val="00A4088F"/>
    <w:rsid w:val="00A4233D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A4867"/>
    <w:rsid w:val="00AB10FD"/>
    <w:rsid w:val="00AB124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02B7"/>
    <w:rsid w:val="00AE59F1"/>
    <w:rsid w:val="00AE64CE"/>
    <w:rsid w:val="00AF005D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19D"/>
    <w:rsid w:val="00B3585A"/>
    <w:rsid w:val="00B35D4B"/>
    <w:rsid w:val="00B37635"/>
    <w:rsid w:val="00B3E5A0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4EC2"/>
    <w:rsid w:val="00B75D38"/>
    <w:rsid w:val="00B83444"/>
    <w:rsid w:val="00B84088"/>
    <w:rsid w:val="00B8793E"/>
    <w:rsid w:val="00B87A99"/>
    <w:rsid w:val="00B926F2"/>
    <w:rsid w:val="00B958BC"/>
    <w:rsid w:val="00B96934"/>
    <w:rsid w:val="00B96A11"/>
    <w:rsid w:val="00BA145A"/>
    <w:rsid w:val="00BA2284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515"/>
    <w:rsid w:val="00BE1869"/>
    <w:rsid w:val="00BE2F75"/>
    <w:rsid w:val="00C0125C"/>
    <w:rsid w:val="00C050DE"/>
    <w:rsid w:val="00C05D9E"/>
    <w:rsid w:val="00C064BF"/>
    <w:rsid w:val="00C100AB"/>
    <w:rsid w:val="00C115FB"/>
    <w:rsid w:val="00C131B7"/>
    <w:rsid w:val="00C14841"/>
    <w:rsid w:val="00C148EE"/>
    <w:rsid w:val="00C16253"/>
    <w:rsid w:val="00C16B09"/>
    <w:rsid w:val="00C21833"/>
    <w:rsid w:val="00C2375D"/>
    <w:rsid w:val="00C25D7F"/>
    <w:rsid w:val="00C313C1"/>
    <w:rsid w:val="00C3186B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1F99"/>
    <w:rsid w:val="00C84D3C"/>
    <w:rsid w:val="00C85888"/>
    <w:rsid w:val="00C8683E"/>
    <w:rsid w:val="00C86E30"/>
    <w:rsid w:val="00C91239"/>
    <w:rsid w:val="00C91F10"/>
    <w:rsid w:val="00C9252F"/>
    <w:rsid w:val="00C946D3"/>
    <w:rsid w:val="00C95262"/>
    <w:rsid w:val="00CA043E"/>
    <w:rsid w:val="00CA097B"/>
    <w:rsid w:val="00CA202D"/>
    <w:rsid w:val="00CA494F"/>
    <w:rsid w:val="00CA6394"/>
    <w:rsid w:val="00CA679F"/>
    <w:rsid w:val="00CA68A8"/>
    <w:rsid w:val="00CA7A52"/>
    <w:rsid w:val="00CB2731"/>
    <w:rsid w:val="00CB3EA5"/>
    <w:rsid w:val="00CB5ACD"/>
    <w:rsid w:val="00CC65DC"/>
    <w:rsid w:val="00CD0766"/>
    <w:rsid w:val="00CD5DC6"/>
    <w:rsid w:val="00CE2022"/>
    <w:rsid w:val="00CE3F28"/>
    <w:rsid w:val="00CF5631"/>
    <w:rsid w:val="00CF67F1"/>
    <w:rsid w:val="00CF73E0"/>
    <w:rsid w:val="00D00DFB"/>
    <w:rsid w:val="00D12B35"/>
    <w:rsid w:val="00D13503"/>
    <w:rsid w:val="00D15A3B"/>
    <w:rsid w:val="00D16B6C"/>
    <w:rsid w:val="00D21CF3"/>
    <w:rsid w:val="00D21F02"/>
    <w:rsid w:val="00D229C9"/>
    <w:rsid w:val="00D2711C"/>
    <w:rsid w:val="00D33AEE"/>
    <w:rsid w:val="00D34779"/>
    <w:rsid w:val="00D50372"/>
    <w:rsid w:val="00D52567"/>
    <w:rsid w:val="00D53233"/>
    <w:rsid w:val="00D57F7E"/>
    <w:rsid w:val="00D60BB8"/>
    <w:rsid w:val="00D61219"/>
    <w:rsid w:val="00D6171B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4C40"/>
    <w:rsid w:val="00DD6671"/>
    <w:rsid w:val="00DE0E0A"/>
    <w:rsid w:val="00DE1CD8"/>
    <w:rsid w:val="00DE1F32"/>
    <w:rsid w:val="00DE1F70"/>
    <w:rsid w:val="00DE2F02"/>
    <w:rsid w:val="00DE60EE"/>
    <w:rsid w:val="00DF2118"/>
    <w:rsid w:val="00DF41D4"/>
    <w:rsid w:val="00DF57F0"/>
    <w:rsid w:val="00DF62D2"/>
    <w:rsid w:val="00DF7102"/>
    <w:rsid w:val="00E02B96"/>
    <w:rsid w:val="00E030B0"/>
    <w:rsid w:val="00E041AD"/>
    <w:rsid w:val="00E074F0"/>
    <w:rsid w:val="00E1041A"/>
    <w:rsid w:val="00E1137C"/>
    <w:rsid w:val="00E12A2B"/>
    <w:rsid w:val="00E207C4"/>
    <w:rsid w:val="00E21A53"/>
    <w:rsid w:val="00E27241"/>
    <w:rsid w:val="00E304B4"/>
    <w:rsid w:val="00E318C5"/>
    <w:rsid w:val="00E32F49"/>
    <w:rsid w:val="00E34C34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6F95"/>
    <w:rsid w:val="00E8777A"/>
    <w:rsid w:val="00E90151"/>
    <w:rsid w:val="00E9101B"/>
    <w:rsid w:val="00E91BBB"/>
    <w:rsid w:val="00E921EE"/>
    <w:rsid w:val="00E9240D"/>
    <w:rsid w:val="00E925F2"/>
    <w:rsid w:val="00E937AB"/>
    <w:rsid w:val="00E9423F"/>
    <w:rsid w:val="00EA5FA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428B"/>
    <w:rsid w:val="00EE55FC"/>
    <w:rsid w:val="00EF128F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0EB2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9B0"/>
    <w:rsid w:val="00FD1AF1"/>
    <w:rsid w:val="00FD1BE5"/>
    <w:rsid w:val="00FD31CE"/>
    <w:rsid w:val="00FD35F3"/>
    <w:rsid w:val="00FD3C84"/>
    <w:rsid w:val="00FD3F98"/>
    <w:rsid w:val="00FD4286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EB4D8"/>
    <w:rsid w:val="00FF0011"/>
    <w:rsid w:val="00FF006C"/>
    <w:rsid w:val="00FF117F"/>
    <w:rsid w:val="00FF7895"/>
    <w:rsid w:val="01236275"/>
    <w:rsid w:val="013A6ED4"/>
    <w:rsid w:val="019CE8D3"/>
    <w:rsid w:val="01A58FEA"/>
    <w:rsid w:val="01C8212D"/>
    <w:rsid w:val="01F53D14"/>
    <w:rsid w:val="026DFDB7"/>
    <w:rsid w:val="02A025CB"/>
    <w:rsid w:val="044CAEA3"/>
    <w:rsid w:val="050AFE2B"/>
    <w:rsid w:val="05383D8F"/>
    <w:rsid w:val="05A59E79"/>
    <w:rsid w:val="0670B347"/>
    <w:rsid w:val="0672E8EE"/>
    <w:rsid w:val="067F2054"/>
    <w:rsid w:val="0695D2AD"/>
    <w:rsid w:val="06B8047A"/>
    <w:rsid w:val="078408E4"/>
    <w:rsid w:val="079776A7"/>
    <w:rsid w:val="080EB94F"/>
    <w:rsid w:val="08A7263E"/>
    <w:rsid w:val="08D7181D"/>
    <w:rsid w:val="09330599"/>
    <w:rsid w:val="09649416"/>
    <w:rsid w:val="09C7A513"/>
    <w:rsid w:val="0A3E29C9"/>
    <w:rsid w:val="0AE714D8"/>
    <w:rsid w:val="0B46BEB8"/>
    <w:rsid w:val="0CFBB776"/>
    <w:rsid w:val="0E9F315C"/>
    <w:rsid w:val="0EBF7CB5"/>
    <w:rsid w:val="0FA38C47"/>
    <w:rsid w:val="0FB4592D"/>
    <w:rsid w:val="0FBBD567"/>
    <w:rsid w:val="101A2FDB"/>
    <w:rsid w:val="1102A671"/>
    <w:rsid w:val="11789F79"/>
    <w:rsid w:val="12ED066D"/>
    <w:rsid w:val="13EAF38D"/>
    <w:rsid w:val="1427DF68"/>
    <w:rsid w:val="14D3B47C"/>
    <w:rsid w:val="15C3AFC9"/>
    <w:rsid w:val="160AFBF8"/>
    <w:rsid w:val="1709BA92"/>
    <w:rsid w:val="1730462F"/>
    <w:rsid w:val="18A0BF0F"/>
    <w:rsid w:val="18FB508B"/>
    <w:rsid w:val="1B5EAFAB"/>
    <w:rsid w:val="1B9B46D2"/>
    <w:rsid w:val="1BD9C897"/>
    <w:rsid w:val="1BFB9954"/>
    <w:rsid w:val="1CEFCCD7"/>
    <w:rsid w:val="1D22EDDE"/>
    <w:rsid w:val="1D2EA0CB"/>
    <w:rsid w:val="1D3D67FD"/>
    <w:rsid w:val="1E9FCC16"/>
    <w:rsid w:val="1ECA712C"/>
    <w:rsid w:val="2083C9BD"/>
    <w:rsid w:val="216B334A"/>
    <w:rsid w:val="21DDFD96"/>
    <w:rsid w:val="220211EE"/>
    <w:rsid w:val="23203501"/>
    <w:rsid w:val="2355F56B"/>
    <w:rsid w:val="249155F5"/>
    <w:rsid w:val="258E5E5D"/>
    <w:rsid w:val="2655A854"/>
    <w:rsid w:val="268D962D"/>
    <w:rsid w:val="27E5CC43"/>
    <w:rsid w:val="2990294B"/>
    <w:rsid w:val="2A1DAA03"/>
    <w:rsid w:val="2A7CEE86"/>
    <w:rsid w:val="2ABEA012"/>
    <w:rsid w:val="2AF7EC59"/>
    <w:rsid w:val="2C4DA0E2"/>
    <w:rsid w:val="2C914F10"/>
    <w:rsid w:val="2DE97143"/>
    <w:rsid w:val="2F780250"/>
    <w:rsid w:val="2F8541A4"/>
    <w:rsid w:val="3060CB20"/>
    <w:rsid w:val="306962CE"/>
    <w:rsid w:val="3263DC2E"/>
    <w:rsid w:val="3805EE46"/>
    <w:rsid w:val="385B51AA"/>
    <w:rsid w:val="3884167C"/>
    <w:rsid w:val="3929C2B9"/>
    <w:rsid w:val="396DE5AF"/>
    <w:rsid w:val="39E6AD2D"/>
    <w:rsid w:val="39FC0B97"/>
    <w:rsid w:val="3ACFE1D1"/>
    <w:rsid w:val="3B5E8245"/>
    <w:rsid w:val="3BED1C37"/>
    <w:rsid w:val="3D266142"/>
    <w:rsid w:val="3DC1F0DB"/>
    <w:rsid w:val="3DE839D9"/>
    <w:rsid w:val="3DEEAE0D"/>
    <w:rsid w:val="3E9D0E79"/>
    <w:rsid w:val="3F6A1944"/>
    <w:rsid w:val="3FE809D9"/>
    <w:rsid w:val="416AB1DD"/>
    <w:rsid w:val="41791156"/>
    <w:rsid w:val="41A3754C"/>
    <w:rsid w:val="42C166B2"/>
    <w:rsid w:val="4306823E"/>
    <w:rsid w:val="45783182"/>
    <w:rsid w:val="46A9F4E5"/>
    <w:rsid w:val="46AC07D8"/>
    <w:rsid w:val="4708C3B6"/>
    <w:rsid w:val="47104E42"/>
    <w:rsid w:val="477BAF78"/>
    <w:rsid w:val="47FEFF68"/>
    <w:rsid w:val="4836E3BD"/>
    <w:rsid w:val="4917205B"/>
    <w:rsid w:val="4940F53E"/>
    <w:rsid w:val="49630961"/>
    <w:rsid w:val="4975C3C2"/>
    <w:rsid w:val="49BB7E58"/>
    <w:rsid w:val="4A0112A3"/>
    <w:rsid w:val="4A09AECE"/>
    <w:rsid w:val="4A85902B"/>
    <w:rsid w:val="4AE6059B"/>
    <w:rsid w:val="4C273374"/>
    <w:rsid w:val="4C9653AA"/>
    <w:rsid w:val="4CB66C75"/>
    <w:rsid w:val="4CB90DD4"/>
    <w:rsid w:val="4CD2D68B"/>
    <w:rsid w:val="4D5CC469"/>
    <w:rsid w:val="4D608771"/>
    <w:rsid w:val="4DE8BB55"/>
    <w:rsid w:val="4E3DF0FC"/>
    <w:rsid w:val="4EF8CEC9"/>
    <w:rsid w:val="4F57C7C6"/>
    <w:rsid w:val="4FC7397B"/>
    <w:rsid w:val="4FD9C15D"/>
    <w:rsid w:val="50FEA715"/>
    <w:rsid w:val="517591BE"/>
    <w:rsid w:val="53B1C594"/>
    <w:rsid w:val="54052512"/>
    <w:rsid w:val="54FCA0AF"/>
    <w:rsid w:val="5638320C"/>
    <w:rsid w:val="563E4696"/>
    <w:rsid w:val="56E9C5D4"/>
    <w:rsid w:val="57102373"/>
    <w:rsid w:val="57B5EE95"/>
    <w:rsid w:val="57E4D342"/>
    <w:rsid w:val="57E7754C"/>
    <w:rsid w:val="598C9B89"/>
    <w:rsid w:val="5B2FA573"/>
    <w:rsid w:val="5B3976BF"/>
    <w:rsid w:val="5BBD9B9E"/>
    <w:rsid w:val="5C5E566D"/>
    <w:rsid w:val="5CE18341"/>
    <w:rsid w:val="5CF661A0"/>
    <w:rsid w:val="5D395AAC"/>
    <w:rsid w:val="5F613C5B"/>
    <w:rsid w:val="601AA8BC"/>
    <w:rsid w:val="60C78CC9"/>
    <w:rsid w:val="60D5C3A6"/>
    <w:rsid w:val="6246057F"/>
    <w:rsid w:val="6266501E"/>
    <w:rsid w:val="628A9DA0"/>
    <w:rsid w:val="6548BB39"/>
    <w:rsid w:val="67384D08"/>
    <w:rsid w:val="67AE4610"/>
    <w:rsid w:val="69855B6E"/>
    <w:rsid w:val="6A61D8D1"/>
    <w:rsid w:val="6A87054C"/>
    <w:rsid w:val="6B763F50"/>
    <w:rsid w:val="6B87DFD6"/>
    <w:rsid w:val="6CC71DB4"/>
    <w:rsid w:val="6D120FB1"/>
    <w:rsid w:val="6DA902C5"/>
    <w:rsid w:val="6DAF54B3"/>
    <w:rsid w:val="6DD83DAA"/>
    <w:rsid w:val="6DE907C9"/>
    <w:rsid w:val="6F44D326"/>
    <w:rsid w:val="6FBADE58"/>
    <w:rsid w:val="7099A077"/>
    <w:rsid w:val="723101F0"/>
    <w:rsid w:val="7278EED4"/>
    <w:rsid w:val="736FAD3B"/>
    <w:rsid w:val="742E56D1"/>
    <w:rsid w:val="75828F34"/>
    <w:rsid w:val="75BC0230"/>
    <w:rsid w:val="75EB63DE"/>
    <w:rsid w:val="7687EC08"/>
    <w:rsid w:val="76F79AB0"/>
    <w:rsid w:val="76F9B1C3"/>
    <w:rsid w:val="776C1E6B"/>
    <w:rsid w:val="780C022B"/>
    <w:rsid w:val="7897D64F"/>
    <w:rsid w:val="78F3A2F2"/>
    <w:rsid w:val="798C785F"/>
    <w:rsid w:val="79A60563"/>
    <w:rsid w:val="7A3C13D5"/>
    <w:rsid w:val="7A8AA402"/>
    <w:rsid w:val="7A8F7353"/>
    <w:rsid w:val="7AB2D9A2"/>
    <w:rsid w:val="7B4E0BEC"/>
    <w:rsid w:val="7B9CDFC9"/>
    <w:rsid w:val="7D331720"/>
    <w:rsid w:val="7E6DBD09"/>
    <w:rsid w:val="7F49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E6162"/>
  <w15:docId w15:val="{EF4FD845-EE0B-4058-AD7F-9772E3C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7B5AFB"/>
    <w:pPr>
      <w:spacing w:after="120" w:line="240" w:lineRule="auto"/>
      <w:jc w:val="both"/>
    </w:pPr>
    <w:rPr>
      <w:rFonts w:ascii="Arial Narrow" w:hAnsi="Arial Narrow"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E3264"/>
    <w:rPr>
      <w:rFonts w:ascii="Tahoma" w:hAnsi="Tahoma" w:eastAsia="Calibri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5E3264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5E3264"/>
    <w:rPr>
      <w:rFonts w:ascii="Calibri" w:hAnsi="Calibri" w:eastAsia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7B5AFB"/>
    <w:rPr>
      <w:rFonts w:ascii="Arial Narrow" w:hAnsi="Arial Narrow" w:eastAsiaTheme="majorEastAsia" w:cstheme="majorBidi"/>
      <w:b/>
      <w:color w:val="859A38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7B5AFB"/>
    <w:rPr>
      <w:rFonts w:ascii="Arial Narrow" w:hAnsi="Arial Narrow" w:eastAsiaTheme="majorEastAsia" w:cstheme="majorBidi"/>
      <w:b/>
      <w:color w:val="859A38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7B5AFB"/>
    <w:rPr>
      <w:rFonts w:ascii="Arial Narrow" w:hAnsi="Arial Narrow" w:eastAsiaTheme="majorEastAsia" w:cstheme="majorBidi"/>
      <w:b/>
      <w:color w:val="859A38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rsid w:val="007B5AFB"/>
    <w:rPr>
      <w:rFonts w:ascii="Arial Narrow" w:hAnsi="Arial Narrow" w:eastAsiaTheme="majorEastAsia" w:cstheme="majorBidi"/>
      <w:b/>
      <w:i/>
      <w:iCs/>
      <w:color w:val="859A38"/>
    </w:rPr>
  </w:style>
  <w:style w:type="paragraph" w:styleId="Standard" w:customStyle="1">
    <w:name w:val="Standard"/>
    <w:rsid w:val="00834CF0"/>
    <w:pPr>
      <w:suppressAutoHyphens/>
      <w:autoSpaceDN w:val="0"/>
      <w:textAlignment w:val="baseline"/>
    </w:pPr>
    <w:rPr>
      <w:rFonts w:ascii="Calibri" w:hAnsi="Calibri" w:eastAsia="Calibri" w:cs="Times New Roman"/>
      <w:kern w:val="3"/>
      <w:lang w:eastAsia="ar-SA"/>
    </w:rPr>
  </w:style>
  <w:style w:type="character" w:styleId="normaltextrun" w:customStyle="1">
    <w:name w:val="normaltextrun"/>
    <w:basedOn w:val="Standardnpsmoodstavce"/>
    <w:rsid w:val="006F0A4A"/>
  </w:style>
  <w:style w:type="character" w:styleId="eop" w:customStyle="1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cs.wikipedia.org/wiki/Velk%C3%A1_francouzsk%C3%A1_revoluce" TargetMode="External" Id="Rc9d87b1b4dfd4db4" /><Relationship Type="http://schemas.openxmlformats.org/officeDocument/2006/relationships/hyperlink" Target="https://cs.wikipedia.org/wiki/2._z%C3%A1%C5%99%C3%AD" TargetMode="External" Id="R0096e1edce324ffc" /><Relationship Type="http://schemas.openxmlformats.org/officeDocument/2006/relationships/hyperlink" Target="https://cs.wikipedia.org/wiki/6._z%C3%A1%C5%99%C3%AD" TargetMode="External" Id="Rf3338b72405a4580" /><Relationship Type="http://schemas.openxmlformats.org/officeDocument/2006/relationships/hyperlink" Target="https://cs.wikipedia.org/wiki/Z%C3%A1%C5%99ijov%C3%A9_masakry" TargetMode="External" Id="Ra87a9018311e4073" /><Relationship Type="http://schemas.openxmlformats.org/officeDocument/2006/relationships/hyperlink" Target="https://cs.wikipedia.org/wiki/Franti%C5%A1ek_Josef_I." TargetMode="External" Id="Re8e58cd8602645fd" /><Relationship Type="http://schemas.openxmlformats.org/officeDocument/2006/relationships/hyperlink" Target="https://cs.wikipedia.org/wiki/20._z%C3%A1%C5%99%C3%AD" TargetMode="External" Id="R5f7678f7008f477b" /><Relationship Type="http://schemas.openxmlformats.org/officeDocument/2006/relationships/hyperlink" Target="https://cs.wikipedia.org/wiki/Z%C3%A1%C5%99ijov%C3%BD_manifest" TargetMode="External" Id="R440a447d83024616" /><Relationship Type="http://schemas.openxmlformats.org/officeDocument/2006/relationships/hyperlink" Target="https://cs.wikipedia.org/wiki/%C3%9Anorov%C3%A1_%C3%BAstava" TargetMode="External" Id="Rb62468565fca4222" /><Relationship Type="http://schemas.openxmlformats.org/officeDocument/2006/relationships/hyperlink" Target="https://cs.wikipedia.org/wiki/%C5%98%C3%AD%C5%A1sk%C3%A1_rada_(Rakousko)" TargetMode="External" Id="R10e04983c6b74845" /><Relationship Type="http://schemas.openxmlformats.org/officeDocument/2006/relationships/hyperlink" Target="https://cs.wikipedia.org/wiki/Kr%C3%A1lovstv%C3%AD_Jugosl%C3%A1vie" TargetMode="External" Id="R3525900342ce4945" /><Relationship Type="http://schemas.openxmlformats.org/officeDocument/2006/relationships/hyperlink" Target="https://cs.wikipedia.org/wiki/Alexandr_I._Kara%C4%91or%C4%91evi%C4%87" TargetMode="External" Id="Rca8f425e6d3943ae" /><Relationship Type="http://schemas.openxmlformats.org/officeDocument/2006/relationships/hyperlink" Target="https://cs.wikipedia.org/wiki/Z%C3%A1%C5%99ijov%C3%A1_%C3%BAstava" TargetMode="External" Id="R0db95fb786084b56" /><Relationship Type="http://schemas.openxmlformats.org/officeDocument/2006/relationships/hyperlink" Target="https://cs.wikipedia.org/wiki/Invaze_do_Polska_(1939)" TargetMode="External" Id="R241e152dbc0749e3" /><Relationship Type="http://schemas.openxmlformats.org/officeDocument/2006/relationships/hyperlink" Target="https://cs.wikipedia.org/wiki/1._z%C3%A1%C5%99%C3%AD" TargetMode="External" Id="R797b6085f61b4d60" /><Relationship Type="http://schemas.openxmlformats.org/officeDocument/2006/relationships/hyperlink" Target="https://cs.wikipedia.org/wiki/Druh%C3%A1_sv%C4%9Btov%C3%A1_v%C3%A1lka" TargetMode="External" Id="R61e03ffc29924ab9" /><Relationship Type="http://schemas.openxmlformats.org/officeDocument/2006/relationships/hyperlink" Target="https://cs.wikipedia.org/wiki/Jord%C3%A1nsko" TargetMode="External" Id="Rf0da30252aeb4552" /><Relationship Type="http://schemas.openxmlformats.org/officeDocument/2006/relationships/hyperlink" Target="https://cs.wikipedia.org/wiki/%C4%8Cern%C3%A9_z%C3%A1%C5%99%C3%AD_v_Jord%C3%A1nsku" TargetMode="External" Id="R6bd03d4d17d04b19" /><Relationship Type="http://schemas.openxmlformats.org/officeDocument/2006/relationships/hyperlink" Target="https://cs.wikipedia.org/wiki/Organizace_pro_osvobozen%C3%AD_Palestiny" TargetMode="External" Id="R0faf69bf500140ed" /><Relationship Type="http://schemas.openxmlformats.org/officeDocument/2006/relationships/hyperlink" Target="https://cs.wikipedia.org/wiki/%C4%8Cern%C3%A9_z%C3%A1%C5%99%C3%AD_(skupina)" TargetMode="External" Id="R14f8f603f7a04239" /><Relationship Type="http://schemas.openxmlformats.org/officeDocument/2006/relationships/hyperlink" Target="https://cs.wikipedia.org/wiki/5._z%C3%A1%C5%99%C3%AD" TargetMode="External" Id="R934a92da349c40c3" /><Relationship Type="http://schemas.openxmlformats.org/officeDocument/2006/relationships/hyperlink" Target="https://cs.wikipedia.org/wiki/Letn%C3%AD_olympijsk%C3%A9_hry_1972" TargetMode="External" Id="R4b2f6977e94d4a3c" /><Relationship Type="http://schemas.openxmlformats.org/officeDocument/2006/relationships/hyperlink" Target="https://cs.wikipedia.org/wiki/Mnichov" TargetMode="External" Id="R470bcc298a4a478e" /><Relationship Type="http://schemas.openxmlformats.org/officeDocument/2006/relationships/hyperlink" Target="https://cs.wikipedia.org/wiki/Mnichovsk%C3%BD_masakr" TargetMode="External" Id="R82ac025707ce48f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FOKUS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9" ma:contentTypeDescription="Vytvoří nový dokument" ma:contentTypeScope="" ma:versionID="9f6a51874bcbdf82f46d1451b8a219d1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1ae535a47e6e308f45ffb1c7152bbbe7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cceaf764-207d-4fb0-bbe6-aa676b5bb114"/>
    <ds:schemaRef ds:uri="0f58317c-c25e-45c6-bfc1-1e6497797582"/>
  </ds:schemaRefs>
</ds:datastoreItem>
</file>

<file path=customXml/itemProps2.xml><?xml version="1.0" encoding="utf-8"?>
<ds:datastoreItem xmlns:ds="http://schemas.openxmlformats.org/officeDocument/2006/customXml" ds:itemID="{17EA0D02-9532-4840-9D26-40CE10CE90F5}"/>
</file>

<file path=customXml/itemProps3.xml><?xml version="1.0" encoding="utf-8"?>
<ds:datastoreItem xmlns:ds="http://schemas.openxmlformats.org/officeDocument/2006/customXml" ds:itemID="{DA822B2B-5E69-4E8F-A4A8-200242DB1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Program Krumlov.dotx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Sona Kolarová</dc:creator>
  <lastModifiedBy>Soňa  Kolarová</lastModifiedBy>
  <revision>34</revision>
  <lastPrinted>2021-02-23T07:09:00.0000000Z</lastPrinted>
  <dcterms:created xsi:type="dcterms:W3CDTF">2023-01-20T11:01:00.0000000Z</dcterms:created>
  <dcterms:modified xsi:type="dcterms:W3CDTF">2023-08-30T13:47:06.3253714Z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  <property fmtid="{D5CDD505-2E9C-101B-9397-08002B2CF9AE}" pid="4" name="MediaServiceImageTags">
    <vt:lpwstr/>
  </property>
</Properties>
</file>