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E5A0" w:rsidP="49BB7E58" w:rsidRDefault="00B3E5A0" w14:paraId="4E8DEFE9" w14:textId="1E364F1A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:rsidR="00B3E5A0" w:rsidP="00BE1515" w:rsidRDefault="00B3E5A0" w14:paraId="36715F6E" w14:textId="64FDEF60">
      <w:pPr>
        <w:spacing w:line="276" w:lineRule="auto"/>
        <w:jc w:val="center"/>
      </w:pPr>
      <w:r w:rsidRPr="7178F376" w:rsidR="00B3E5A0">
        <w:rPr>
          <w:rFonts w:ascii="Calibri" w:hAnsi="Calibri" w:cs="Calibri"/>
          <w:b w:val="1"/>
          <w:bCs w:val="1"/>
          <w:color w:val="C00000"/>
          <w:sz w:val="24"/>
          <w:szCs w:val="24"/>
        </w:rPr>
        <w:t xml:space="preserve">- </w:t>
      </w:r>
      <w:r w:rsidRPr="7178F376" w:rsidR="00E123A2">
        <w:rPr>
          <w:rFonts w:ascii="Calibri" w:hAnsi="Calibri" w:cs="Calibri"/>
          <w:b w:val="1"/>
          <w:bCs w:val="1"/>
          <w:color w:val="C00000"/>
          <w:sz w:val="24"/>
          <w:szCs w:val="24"/>
        </w:rPr>
        <w:t>PROSINEC</w:t>
      </w:r>
      <w:r w:rsidRPr="7178F376" w:rsidR="00586062">
        <w:rPr>
          <w:rFonts w:ascii="Calibri" w:hAnsi="Calibri" w:cs="Calibri"/>
          <w:b w:val="1"/>
          <w:bCs w:val="1"/>
          <w:color w:val="C00000"/>
          <w:sz w:val="24"/>
          <w:szCs w:val="24"/>
        </w:rPr>
        <w:t xml:space="preserve"> </w:t>
      </w:r>
      <w:r w:rsidRPr="7178F376" w:rsidR="00BE1515">
        <w:rPr>
          <w:rFonts w:ascii="Calibri" w:hAnsi="Calibri" w:cs="Calibri"/>
          <w:b w:val="1"/>
          <w:bCs w:val="1"/>
          <w:color w:val="C00000"/>
          <w:sz w:val="24"/>
          <w:szCs w:val="24"/>
        </w:rPr>
        <w:t>2023</w:t>
      </w:r>
      <w:r w:rsidRPr="7178F376" w:rsidR="00B3E5A0">
        <w:rPr>
          <w:rFonts w:ascii="Calibri" w:hAnsi="Calibri" w:cs="Calibri"/>
          <w:b w:val="1"/>
          <w:bCs w:val="1"/>
          <w:color w:val="C00000"/>
          <w:sz w:val="24"/>
          <w:szCs w:val="24"/>
        </w:rPr>
        <w:t>-</w:t>
      </w:r>
    </w:p>
    <w:p w:rsidR="7178F376" w:rsidP="7178F376" w:rsidRDefault="7178F376" w14:paraId="0D01CB2D" w14:textId="3C2706BD">
      <w:pPr>
        <w:pStyle w:val="Normln"/>
        <w:spacing w:line="276" w:lineRule="auto"/>
        <w:jc w:val="center"/>
        <w:rPr>
          <w:rFonts w:ascii="Calibri" w:hAnsi="Calibri" w:cs="Calibri"/>
          <w:b w:val="1"/>
          <w:bCs w:val="1"/>
          <w:color w:val="C00000"/>
          <w:sz w:val="24"/>
          <w:szCs w:val="24"/>
        </w:rPr>
      </w:pPr>
    </w:p>
    <w:p w:rsidR="00F61DB4" w:rsidP="00F61DB4" w:rsidRDefault="00F61DB4" w14:paraId="2E3D7DEC" w14:textId="77777777">
      <w:pPr>
        <w:spacing w:after="0"/>
        <w:rPr>
          <w:rFonts w:ascii="Calibri" w:hAnsi="Calibri" w:cs="Calibri"/>
          <w:b/>
          <w:bCs/>
          <w:color w:val="C00000"/>
          <w:sz w:val="20"/>
          <w:szCs w:val="20"/>
          <w:u w:val="single"/>
        </w:rPr>
      </w:pPr>
    </w:p>
    <w:p w:rsidR="00F61DB4" w:rsidP="00F61DB4" w:rsidRDefault="00F61DB4" w14:paraId="186FAF73" w14:textId="77777777">
      <w:pPr>
        <w:spacing w:after="0"/>
        <w:rPr>
          <w:rFonts w:ascii="Calibri" w:hAnsi="Calibri" w:cs="Calibri"/>
          <w:b/>
          <w:bCs/>
          <w:color w:val="C00000"/>
          <w:sz w:val="20"/>
          <w:szCs w:val="20"/>
          <w:u w:val="single"/>
        </w:rPr>
      </w:pPr>
    </w:p>
    <w:p w:rsidRPr="008431FE" w:rsidR="00F61DB4" w:rsidP="00F61DB4" w:rsidRDefault="00F61DB4" w14:paraId="7826DAA5" w14:textId="490254FC">
      <w:pPr>
        <w:spacing w:after="0"/>
        <w:rPr>
          <w:sz w:val="20"/>
          <w:szCs w:val="20"/>
        </w:rPr>
      </w:pPr>
      <w:r w:rsidRPr="7178F376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7178F376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5.12</w:t>
      </w:r>
      <w:r w:rsidRPr="7178F376" w:rsidR="00F61DB4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   </w:t>
      </w:r>
      <w:r w:rsidRPr="7178F376" w:rsidR="00F61DB4">
        <w:rPr>
          <w:rFonts w:ascii="Calibri" w:hAnsi="Calibri" w:cs="Calibri"/>
          <w:b w:val="1"/>
          <w:bCs w:val="1"/>
          <w:sz w:val="20"/>
          <w:szCs w:val="20"/>
        </w:rPr>
        <w:t xml:space="preserve">   </w:t>
      </w:r>
      <w:r w:rsidRPr="7178F376" w:rsidR="00F61DB4">
        <w:rPr>
          <w:rFonts w:ascii="Calibri" w:hAnsi="Calibri" w:cs="Calibri"/>
          <w:b w:val="1"/>
          <w:bCs w:val="1"/>
          <w:sz w:val="20"/>
          <w:szCs w:val="20"/>
        </w:rPr>
        <w:t xml:space="preserve"> </w:t>
      </w:r>
      <w:r w:rsidRPr="7178F376" w:rsidR="00F61DB4">
        <w:rPr>
          <w:rFonts w:ascii="Aptos Narrow" w:hAnsi="Aptos Narrow" w:cs="Calibri"/>
          <w:b w:val="1"/>
          <w:bCs w:val="1"/>
          <w:sz w:val="20"/>
          <w:szCs w:val="20"/>
        </w:rPr>
        <w:t xml:space="preserve"> </w:t>
      </w:r>
      <w:r w:rsidRPr="7178F376" w:rsidR="00F61DB4">
        <w:rPr>
          <w:rFonts w:ascii="Aptos Narrow" w:hAnsi="Aptos Narrow" w:cs="Calibri"/>
          <w:b w:val="1"/>
          <w:bCs w:val="1"/>
          <w:sz w:val="20"/>
          <w:szCs w:val="20"/>
        </w:rPr>
        <w:t xml:space="preserve">  </w:t>
      </w:r>
      <w:r w:rsidRPr="7178F376" w:rsidR="00F61DB4">
        <w:rPr>
          <w:rFonts w:cs="Calibri"/>
          <w:b w:val="1"/>
          <w:bCs w:val="1"/>
          <w:sz w:val="20"/>
          <w:szCs w:val="20"/>
        </w:rPr>
        <w:t>Pečeme vánoční cukroví / O nás s námi</w:t>
      </w:r>
      <w:r w:rsidRPr="7178F376" w:rsidR="077410D8">
        <w:rPr>
          <w:rFonts w:cs="Calibri"/>
          <w:b w:val="1"/>
          <w:bCs w:val="1"/>
          <w:sz w:val="20"/>
          <w:szCs w:val="20"/>
        </w:rPr>
        <w:t xml:space="preserve"> / Barborky</w:t>
      </w:r>
    </w:p>
    <w:p w:rsidRPr="00977F1C" w:rsidR="00F61DB4" w:rsidP="7178F376" w:rsidRDefault="00F61DB4" w14:paraId="059EE1A8" w14:textId="2362FEF9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7178F376" w:rsidR="00F61DB4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F61DB4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:00 – 12:00                      </w:t>
      </w:r>
      <w:r w:rsidRPr="7178F376" w:rsidR="00F61DB4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</w:t>
      </w:r>
      <w:r w:rsidRPr="7178F376" w:rsidR="1AE3F1FE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Mezinárosní</w:t>
      </w:r>
      <w:r w:rsidRPr="7178F376" w:rsidR="1AE3F1FE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den </w:t>
      </w:r>
      <w:r w:rsidRPr="7178F376" w:rsidR="1AE3F1FE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ninjů</w:t>
      </w:r>
      <w:r w:rsidRPr="7178F376" w:rsidR="1AE3F1FE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/ Den ve vaně / </w:t>
      </w:r>
      <w:r w:rsidRPr="7178F376" w:rsidR="511E2561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Den zrušení prohibice v USA</w:t>
      </w:r>
    </w:p>
    <w:p w:rsidRPr="008431FE" w:rsidR="00B3E5A0" w:rsidP="7178F376" w:rsidRDefault="00B3E5A0" w14:paraId="4A49A5A9" w14:textId="6B66B1FF">
      <w:pPr>
        <w:spacing w:after="0"/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</w:pPr>
      <w:bookmarkStart w:name="_Hlk148361254" w:id="0"/>
      <w:r w:rsidRPr="7178F376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Středa</w:t>
      </w:r>
      <w:r w:rsidRPr="7178F376" w:rsidR="008413A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 </w:t>
      </w:r>
      <w:r w:rsidRPr="7178F376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6.12</w:t>
      </w:r>
      <w:r w:rsidRPr="7178F376" w:rsidR="0021078C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>
        <w:tab/>
      </w:r>
      <w:r w:rsidRPr="7178F376" w:rsidR="5DD4AA69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  <w:t xml:space="preserve">Tradinář- </w:t>
      </w:r>
      <w:r w:rsidRPr="7178F376" w:rsidR="5364D898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  <w:t>Mikuláš</w:t>
      </w:r>
      <w:r w:rsidRPr="7178F376" w:rsidR="5AB4BDA6">
        <w:rPr>
          <w:rFonts w:ascii="Segoe UI Emoji" w:hAnsi="Segoe UI Emoji" w:eastAsia="Segoe UI Emoji" w:cs="Segoe UI Emoji"/>
          <w:b w:val="1"/>
          <w:bCs w:val="1"/>
          <w:color w:val="auto"/>
          <w:sz w:val="20"/>
          <w:szCs w:val="20"/>
          <w:u w:val="none"/>
        </w:rPr>
        <w:t xml:space="preserve"> </w:t>
      </w:r>
      <w:r w:rsidRPr="7178F376" w:rsidR="5AB4BDA6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  <w:t xml:space="preserve">a </w:t>
      </w:r>
      <w:r w:rsidRPr="7178F376" w:rsidR="5AB4BDA6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  <w:u w:val="none"/>
        </w:rPr>
        <w:t>Středozimka</w:t>
      </w:r>
    </w:p>
    <w:p w:rsidRPr="008431FE" w:rsidR="00B3E5A0" w:rsidP="7178F376" w:rsidRDefault="00F61DB4" w14:paraId="18784787" w14:textId="451ADA4B">
      <w:pPr>
        <w:spacing w:after="0"/>
        <w:ind w:left="2124" w:hanging="2124"/>
        <w:rPr>
          <w:sz w:val="20"/>
          <w:szCs w:val="20"/>
        </w:rPr>
      </w:pPr>
      <w:r w:rsidRPr="7178F376" w:rsidR="00F61DB4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:00 – 12:00</w:t>
      </w:r>
      <w:r w:rsidRPr="7178F376" w:rsidR="00AE64CE">
        <w:rPr>
          <w:sz w:val="20"/>
          <w:szCs w:val="20"/>
        </w:rPr>
        <w:t xml:space="preserve">                  </w:t>
      </w:r>
      <w:r w:rsidRPr="7178F376" w:rsidR="00AB10FD">
        <w:rPr>
          <w:sz w:val="20"/>
          <w:szCs w:val="20"/>
        </w:rPr>
        <w:t xml:space="preserve">    </w:t>
      </w:r>
      <w:r w:rsidRPr="7178F376" w:rsidR="00BF66E6">
        <w:rPr>
          <w:sz w:val="20"/>
          <w:szCs w:val="20"/>
        </w:rPr>
        <w:t xml:space="preserve">  </w:t>
      </w:r>
      <w:r w:rsidRPr="7178F376" w:rsidR="574E1AD1">
        <w:rPr>
          <w:sz w:val="20"/>
          <w:szCs w:val="20"/>
        </w:rPr>
        <w:t xml:space="preserve"> </w:t>
      </w:r>
      <w:r w:rsidRPr="7178F376" w:rsidR="59CB6EFC">
        <w:rPr>
          <w:sz w:val="20"/>
          <w:szCs w:val="20"/>
        </w:rPr>
        <w:t>Den palčáků na stromě / Den oblíbených bot / Národní den mikrovlnné trouby</w:t>
      </w:r>
    </w:p>
    <w:p w:rsidRPr="008431FE" w:rsidR="00B3E5A0" w:rsidP="7178F376" w:rsidRDefault="00B3E5A0" w14:paraId="11135B99" w14:textId="46F78EF9">
      <w:pPr>
        <w:spacing w:after="0"/>
        <w:rPr>
          <w:rFonts w:cs="Calibri" w:cstheme="minorAscii"/>
          <w:b w:val="1"/>
          <w:bCs w:val="1"/>
          <w:sz w:val="20"/>
          <w:szCs w:val="20"/>
        </w:rPr>
      </w:pPr>
      <w:r w:rsidRPr="5CB53E49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5CB53E49" w:rsidR="00F61DB4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7.12</w:t>
      </w:r>
      <w:r w:rsidRPr="5CB53E49" w:rsidR="0021078C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 w:rsidRPr="5CB53E49" w:rsidR="00AE64CE">
        <w:rPr>
          <w:rFonts w:cs="Calibri" w:cstheme="minorAscii"/>
          <w:b w:val="1"/>
          <w:bCs w:val="1"/>
          <w:sz w:val="20"/>
          <w:szCs w:val="20"/>
        </w:rPr>
        <w:t xml:space="preserve">      </w:t>
      </w:r>
      <w:r w:rsidRPr="5CB53E49" w:rsidR="659FEE60">
        <w:rPr>
          <w:rFonts w:cs="Calibri" w:cstheme="minorAscii"/>
          <w:b w:val="1"/>
          <w:bCs w:val="1"/>
          <w:sz w:val="20"/>
          <w:szCs w:val="20"/>
        </w:rPr>
        <w:t xml:space="preserve">  </w:t>
      </w:r>
      <w:r w:rsidRPr="5CB53E49" w:rsidR="00AE64CE">
        <w:rPr>
          <w:rFonts w:cs="Calibri" w:cstheme="minorAscii"/>
          <w:b w:val="1"/>
          <w:bCs w:val="1"/>
          <w:sz w:val="20"/>
          <w:szCs w:val="20"/>
        </w:rPr>
        <w:t xml:space="preserve">  </w:t>
      </w:r>
      <w:r w:rsidRPr="5CB53E49" w:rsidR="51774C26">
        <w:rPr>
          <w:rFonts w:cs="Calibri" w:cstheme="minorAscii"/>
          <w:b w:val="1"/>
          <w:bCs w:val="1"/>
          <w:sz w:val="20"/>
          <w:szCs w:val="20"/>
        </w:rPr>
        <w:t xml:space="preserve">    </w:t>
      </w:r>
      <w:r w:rsidRPr="5CB53E49" w:rsidR="008431FE">
        <w:rPr>
          <w:rFonts w:cs="Calibri" w:cstheme="minorAscii"/>
          <w:b w:val="1"/>
          <w:bCs w:val="1"/>
          <w:sz w:val="20"/>
          <w:szCs w:val="20"/>
        </w:rPr>
        <w:t>Ranní protažení / Dobrý</w:t>
      </w:r>
      <w:r w:rsidRPr="5CB53E49" w:rsidR="008431FE">
        <w:rPr>
          <w:rFonts w:cs="Calibri" w:cstheme="minorAscii"/>
          <w:b w:val="1"/>
          <w:bCs w:val="1"/>
          <w:sz w:val="20"/>
          <w:szCs w:val="20"/>
        </w:rPr>
        <w:t xml:space="preserve"> </w:t>
      </w:r>
      <w:r w:rsidRPr="5CB53E49" w:rsidR="008431FE">
        <w:rPr>
          <w:rFonts w:cs="Calibri" w:cstheme="minorAscii"/>
          <w:b w:val="1"/>
          <w:bCs w:val="1"/>
          <w:sz w:val="20"/>
          <w:szCs w:val="20"/>
        </w:rPr>
        <w:t xml:space="preserve">hrnec- </w:t>
      </w:r>
      <w:r w:rsidRPr="5CB53E49" w:rsidR="203A05E6">
        <w:rPr>
          <w:rFonts w:cs="Calibri" w:cstheme="minorAscii"/>
          <w:b w:val="1"/>
          <w:bCs w:val="1"/>
          <w:sz w:val="20"/>
          <w:szCs w:val="20"/>
        </w:rPr>
        <w:t>Boloňsk</w:t>
      </w:r>
      <w:r w:rsidRPr="5CB53E49" w:rsidR="203A05E6">
        <w:rPr>
          <w:rFonts w:cs="Calibri" w:cstheme="minorAscii"/>
          <w:b w:val="1"/>
          <w:bCs w:val="1"/>
          <w:sz w:val="20"/>
          <w:szCs w:val="20"/>
        </w:rPr>
        <w:t>é</w:t>
      </w:r>
      <w:r w:rsidRPr="5CB53E49" w:rsidR="203A05E6">
        <w:rPr>
          <w:rFonts w:cs="Calibri" w:cstheme="minorAscii"/>
          <w:b w:val="1"/>
          <w:bCs w:val="1"/>
          <w:sz w:val="20"/>
          <w:szCs w:val="20"/>
        </w:rPr>
        <w:t xml:space="preserve"> špagety</w:t>
      </w:r>
      <w:bookmarkStart w:name="_Hlk135979535" w:id="1"/>
    </w:p>
    <w:bookmarkEnd w:id="1"/>
    <w:p w:rsidRPr="008431FE" w:rsidR="00B3E5A0" w:rsidP="00BE1515" w:rsidRDefault="00F61DB4" w14:paraId="69414FA9" w14:textId="438F39C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sz w:val="20"/>
          <w:szCs w:val="20"/>
        </w:rPr>
      </w:pPr>
      <w:r w:rsidRPr="7178F376" w:rsidR="00F61DB4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:00 – 12:00                  </w:t>
      </w:r>
      <w:r w:rsidRPr="7178F376" w:rsidR="00AB10FD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</w:t>
      </w:r>
      <w:r w:rsidRPr="7178F376" w:rsidR="00BF66E6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</w:t>
      </w:r>
      <w:r w:rsidRPr="7178F376" w:rsidR="5C736B7F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7178F376" w:rsidR="5C736B7F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Národní den cukrové vaty</w:t>
      </w:r>
    </w:p>
    <w:bookmarkEnd w:id="0"/>
    <w:p w:rsidR="00B3E5A0" w:rsidP="00BE1515" w:rsidRDefault="00B3E5A0" w14:paraId="71C546E7" w14:textId="51A97D76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7178F376" w:rsidR="00B3E5A0">
        <w:rPr>
          <w:rFonts w:ascii="Calibri" w:hAnsi="Calibri" w:cs="Calibri"/>
          <w:b w:val="1"/>
          <w:bCs w:val="1"/>
          <w:sz w:val="20"/>
          <w:szCs w:val="20"/>
        </w:rPr>
        <w:t>…</w:t>
      </w:r>
    </w:p>
    <w:p w:rsidR="7178F376" w:rsidP="7178F376" w:rsidRDefault="7178F376" w14:paraId="363625E2" w14:textId="7209D51B">
      <w:pPr>
        <w:pStyle w:val="Normln"/>
        <w:spacing w:after="0"/>
        <w:jc w:val="center"/>
        <w:rPr>
          <w:rFonts w:ascii="Calibri" w:hAnsi="Calibri" w:cs="Calibri"/>
          <w:b w:val="1"/>
          <w:bCs w:val="1"/>
          <w:sz w:val="20"/>
          <w:szCs w:val="20"/>
        </w:rPr>
      </w:pPr>
    </w:p>
    <w:p w:rsidRPr="008431FE" w:rsidR="00586062" w:rsidP="00BE1515" w:rsidRDefault="00586062" w14:paraId="154DE1A6" w14:textId="77777777">
      <w:pPr>
        <w:spacing w:after="0"/>
        <w:jc w:val="center"/>
        <w:rPr>
          <w:sz w:val="20"/>
          <w:szCs w:val="20"/>
        </w:rPr>
      </w:pPr>
    </w:p>
    <w:p w:rsidRPr="008431FE" w:rsidR="00AE64CE" w:rsidP="00AE64CE" w:rsidRDefault="00AE64CE" w14:paraId="36483AD7" w14:textId="77777777">
      <w:pPr>
        <w:spacing w:after="0"/>
        <w:jc w:val="center"/>
        <w:rPr>
          <w:sz w:val="20"/>
          <w:szCs w:val="20"/>
        </w:rPr>
      </w:pPr>
    </w:p>
    <w:p w:rsidRPr="008431FE" w:rsidR="00B3E5A0" w:rsidP="00BE1515" w:rsidRDefault="00B3E5A0" w14:paraId="6C5BFAFA" w14:textId="796D9B06">
      <w:pPr>
        <w:spacing w:after="0"/>
        <w:rPr>
          <w:sz w:val="20"/>
          <w:szCs w:val="20"/>
        </w:rPr>
      </w:pPr>
      <w:r w:rsidRPr="78F5A072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78F5A072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12.12</w:t>
      </w:r>
      <w:r w:rsidRPr="78F5A072" w:rsidR="00B3E5A0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   </w:t>
      </w:r>
      <w:r w:rsidRPr="78F5A072" w:rsidR="00B3E5A0">
        <w:rPr>
          <w:rFonts w:ascii="Calibri" w:hAnsi="Calibri" w:cs="Calibri"/>
          <w:b w:val="1"/>
          <w:bCs w:val="1"/>
          <w:sz w:val="20"/>
          <w:szCs w:val="20"/>
        </w:rPr>
        <w:t xml:space="preserve">  </w:t>
      </w:r>
      <w:r w:rsidRPr="78F5A072" w:rsidR="00400436">
        <w:rPr>
          <w:rFonts w:ascii="Calibri" w:hAnsi="Calibri" w:cs="Calibri"/>
          <w:b w:val="1"/>
          <w:bCs w:val="1"/>
          <w:sz w:val="20"/>
          <w:szCs w:val="20"/>
        </w:rPr>
        <w:t xml:space="preserve"> </w:t>
      </w:r>
      <w:r w:rsidRPr="78F5A072" w:rsidR="00EF4BB5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  <w:r w:rsidRPr="78F5A072" w:rsidR="00F61DB4">
        <w:rPr>
          <w:rFonts w:ascii="Arial Narrow" w:hAnsi="Arial Narrow" w:eastAsia="Arial Narrow" w:cs="Arial Narrow"/>
          <w:b w:val="1"/>
          <w:bCs w:val="1"/>
          <w:sz w:val="20"/>
          <w:szCs w:val="20"/>
        </w:rPr>
        <w:t>Pečeme vánoční cukroví</w:t>
      </w:r>
      <w:r w:rsidRPr="78F5A072" w:rsidR="0A25E475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Procházka na adventní trhy ČK</w:t>
      </w:r>
    </w:p>
    <w:p w:rsidRPr="00F61DB4" w:rsidR="008E4DF4" w:rsidP="7178F376" w:rsidRDefault="00F61DB4" w14:paraId="55C34B3B" w14:textId="454FF765">
      <w:pPr>
        <w:spacing w:after="0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8F5A072" w:rsidR="00F61DB4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8F5A072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:00 – 12:00</w:t>
      </w:r>
      <w:r w:rsidRPr="78F5A072" w:rsidR="715C3062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         </w:t>
      </w:r>
      <w:r w:rsidRPr="78F5A072" w:rsidR="715C3062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Národní den perníkové chaloupky / Světový den sborů</w:t>
      </w:r>
      <w:r w:rsidRPr="7178F376" w:rsidR="00F61DB4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         </w:t>
      </w:r>
      <w:r w:rsidRPr="7178F376" w:rsidR="00F61DB4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</w:t>
      </w:r>
      <w:r w:rsidRPr="008431FE" w:rsidR="00A10A4C">
        <w:rPr>
          <w:rFonts w:ascii="Calibri" w:hAnsi="Calibri" w:cs="Calibri"/>
          <w:color w:val="000000" w:themeColor="text1"/>
          <w:sz w:val="20"/>
          <w:szCs w:val="20"/>
        </w:rPr>
        <w:t xml:space="preserve">                   </w:t>
      </w:r>
      <w:r w:rsidR="00BF66E6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</w:p>
    <w:p w:rsidRPr="008431FE" w:rsidR="00B3E5A0" w:rsidP="7178F376" w:rsidRDefault="00B3E5A0" w14:paraId="294928C7" w14:textId="460B3C74">
      <w:pPr>
        <w:spacing w:after="0"/>
        <w:ind w:left="2124" w:hanging="2124"/>
        <w:rPr>
          <w:rFonts w:cs="Calibri" w:cstheme="minorAscii"/>
          <w:b w:val="1"/>
          <w:bCs w:val="1"/>
          <w:sz w:val="20"/>
          <w:szCs w:val="20"/>
        </w:rPr>
      </w:pPr>
      <w:r w:rsidRPr="7178F37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7178F376" w:rsidR="00F61DB4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13.12</w:t>
      </w:r>
      <w:r w:rsidRPr="7178F37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 w:rsidRPr="7178F37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</w:rPr>
        <w:t xml:space="preserve">                    </w:t>
      </w:r>
      <w:r w:rsidRPr="7178F376" w:rsidR="00B3E5A0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r w:rsidRPr="7178F376" w:rsidR="00102E0F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r w:rsidRPr="7178F376" w:rsidR="7BE2FEB5">
        <w:rPr>
          <w:rFonts w:ascii="Arial Narrow" w:hAnsi="Arial Narrow" w:eastAsia="Arial Narrow" w:cs="Arial Narrow"/>
          <w:b w:val="1"/>
          <w:bCs w:val="1"/>
          <w:sz w:val="20"/>
          <w:szCs w:val="20"/>
        </w:rPr>
        <w:t>Tradinář</w:t>
      </w:r>
      <w:r w:rsidRPr="7178F376" w:rsidR="7BE2FEB5">
        <w:rPr>
          <w:rFonts w:ascii="Arial Narrow" w:hAnsi="Arial Narrow" w:eastAsia="Arial Narrow" w:cs="Arial Narrow"/>
          <w:b w:val="1"/>
          <w:bCs w:val="1"/>
          <w:sz w:val="20"/>
          <w:szCs w:val="20"/>
        </w:rPr>
        <w:t>- Lucky</w:t>
      </w:r>
    </w:p>
    <w:p w:rsidR="0021078C" w:rsidP="7178F376" w:rsidRDefault="00F61DB4" w14:paraId="17158B59" w14:textId="59DAA29F">
      <w:pPr>
        <w:spacing w:after="0"/>
        <w:ind w:left="2124" w:hanging="2124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178F376" w:rsidR="00F61DB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>:00 – 12:00</w:t>
      </w:r>
      <w:r w:rsidRPr="7178F376" w:rsidR="00B3E5A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7178F376" w:rsidR="7942C4E6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                 </w:t>
      </w:r>
      <w:r w:rsidRPr="7178F376" w:rsidR="7942C4E6">
        <w:rPr>
          <w:rFonts w:ascii="Arial Narrow" w:hAnsi="Arial Narrow" w:eastAsia="Arial Narrow" w:cs="Arial Narrow"/>
          <w:sz w:val="20"/>
          <w:szCs w:val="20"/>
        </w:rPr>
        <w:t>Národní den houslí</w:t>
      </w:r>
    </w:p>
    <w:p w:rsidRPr="00770AE0" w:rsidR="00A33B55" w:rsidP="7178F376" w:rsidRDefault="00B3E5A0" w14:paraId="0440E77E" w14:textId="5C42C538">
      <w:pPr>
        <w:spacing w:after="0"/>
        <w:rPr>
          <w:rFonts w:cs="Calibri" w:cstheme="minorAscii"/>
          <w:b w:val="1"/>
          <w:bCs w:val="1"/>
          <w:sz w:val="20"/>
          <w:szCs w:val="20"/>
        </w:rPr>
      </w:pPr>
      <w:bookmarkStart w:name="_Hlk121235114" w:id="2"/>
      <w:r w:rsidRPr="7178F37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7178F376" w:rsidR="00F61DB4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14.12</w:t>
      </w:r>
      <w:r w:rsidRPr="7178F376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 w:rsidRPr="7178F376" w:rsidR="00B3E5A0">
        <w:rPr>
          <w:rFonts w:ascii="Calibri" w:hAnsi="Calibri" w:cs="Calibri" w:asciiTheme="minorAscii" w:hAnsiTheme="minorAscii" w:cstheme="minorAscii"/>
          <w:color w:val="C00000"/>
          <w:sz w:val="20"/>
          <w:szCs w:val="20"/>
        </w:rPr>
        <w:t xml:space="preserve">                  </w:t>
      </w:r>
      <w:r w:rsidRPr="7178F376" w:rsidR="00400436">
        <w:rPr>
          <w:rFonts w:ascii="Calibri" w:hAnsi="Calibri" w:cs="Calibri" w:asciiTheme="minorAscii" w:hAnsiTheme="minorAscii" w:cstheme="minorAscii"/>
          <w:color w:val="C00000"/>
          <w:sz w:val="20"/>
          <w:szCs w:val="20"/>
        </w:rPr>
        <w:t xml:space="preserve">  </w:t>
      </w:r>
      <w:r w:rsidRPr="7178F376" w:rsidR="00A10A4C">
        <w:rPr>
          <w:rFonts w:ascii="Arial Narrow" w:hAnsi="Arial Narrow" w:eastAsia="Arial Narrow" w:cs="Arial Narrow"/>
          <w:b w:val="1"/>
          <w:bCs w:val="1"/>
          <w:sz w:val="20"/>
          <w:szCs w:val="20"/>
        </w:rPr>
        <w:t>Jóga pro zdravá záda</w:t>
      </w:r>
      <w:r w:rsidRPr="7178F37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Dobrý </w:t>
      </w:r>
      <w:r w:rsidRPr="7178F37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>hrnec</w:t>
      </w:r>
      <w:r w:rsidRPr="7178F37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>-</w:t>
      </w:r>
      <w:r w:rsidRPr="7178F376" w:rsidR="00A33B55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  <w:r w:rsidRPr="7178F376" w:rsidR="7B1887B7">
        <w:rPr>
          <w:rFonts w:ascii="Arial Narrow" w:hAnsi="Arial Narrow" w:eastAsia="Arial Narrow" w:cs="Arial Narrow"/>
          <w:b w:val="1"/>
          <w:bCs w:val="1"/>
          <w:sz w:val="20"/>
          <w:szCs w:val="20"/>
        </w:rPr>
        <w:t>Kulajda</w:t>
      </w:r>
    </w:p>
    <w:p w:rsidRPr="008431FE" w:rsidR="00B3E5A0" w:rsidP="7178F376" w:rsidRDefault="00C70860" w14:paraId="70BFE4E7" w14:textId="0A2CECDC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178F376" w:rsidR="00C7086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:00 – 12:00                    </w:t>
      </w:r>
      <w:r w:rsidRPr="7178F376" w:rsidR="00AB10F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 </w:t>
      </w:r>
      <w:r w:rsidRPr="7178F376" w:rsidR="00BF66E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   </w:t>
      </w:r>
      <w:r w:rsidRPr="7178F376" w:rsidR="30011594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Den pečených kaštanů / Opičí den</w:t>
      </w:r>
    </w:p>
    <w:p w:rsidR="00B3E5A0" w:rsidP="49BB7E58" w:rsidRDefault="00B3E5A0" w14:paraId="3995EB57" w14:textId="5FD8B06E">
      <w:pPr>
        <w:rPr>
          <w:rFonts w:eastAsia="Arial Narrow" w:cs="Arial Narrow"/>
          <w:b/>
          <w:bCs/>
          <w:color w:val="000000" w:themeColor="text1"/>
          <w:sz w:val="20"/>
          <w:szCs w:val="20"/>
        </w:rPr>
      </w:pPr>
      <w:r w:rsidRPr="7178F376" w:rsidR="00B3E5A0">
        <w:rPr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    </w:t>
      </w:r>
      <w:r w:rsidRPr="7178F376" w:rsidR="00B3E5A0"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…</w:t>
      </w:r>
    </w:p>
    <w:p w:rsidR="7178F376" w:rsidP="7178F376" w:rsidRDefault="7178F376" w14:paraId="7FCA6D54" w14:textId="518F2656">
      <w:pPr>
        <w:pStyle w:val="Normln"/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</w:pPr>
    </w:p>
    <w:p w:rsidRPr="008431FE" w:rsidR="00586062" w:rsidP="49BB7E58" w:rsidRDefault="00586062" w14:paraId="75530677" w14:textId="77777777">
      <w:pPr>
        <w:rPr>
          <w:sz w:val="20"/>
          <w:szCs w:val="20"/>
        </w:rPr>
      </w:pPr>
    </w:p>
    <w:p w:rsidRPr="008431FE" w:rsidR="00BE1515" w:rsidP="00BE1515" w:rsidRDefault="00B3E5A0" w14:paraId="566168B9" w14:textId="279D079F">
      <w:pPr>
        <w:spacing w:after="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bookmarkStart w:name="_Hlk139379455" w:id="3"/>
      <w:bookmarkEnd w:id="2"/>
      <w:r w:rsidRPr="5B0E35B3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5B0E35B3" w:rsidR="00A33B55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</w:t>
      </w:r>
      <w:r w:rsidRPr="5B0E35B3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9.12</w:t>
      </w:r>
      <w:r w:rsidRPr="5B0E35B3" w:rsidR="00B3E5A0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   </w:t>
      </w:r>
      <w:r w:rsidRPr="5B0E35B3" w:rsidR="00B3E5A0">
        <w:rPr>
          <w:rFonts w:ascii="Calibri" w:hAnsi="Calibri" w:cs="Calibri"/>
          <w:b w:val="1"/>
          <w:bCs w:val="1"/>
          <w:sz w:val="20"/>
          <w:szCs w:val="20"/>
        </w:rPr>
        <w:t xml:space="preserve">   </w:t>
      </w:r>
      <w:r w:rsidRPr="5B0E35B3" w:rsidR="009A7425">
        <w:rPr>
          <w:rFonts w:ascii="Calibri" w:hAnsi="Calibri" w:cs="Calibri"/>
          <w:b w:val="1"/>
          <w:bCs w:val="1"/>
          <w:sz w:val="20"/>
          <w:szCs w:val="20"/>
        </w:rPr>
        <w:t xml:space="preserve"> </w:t>
      </w:r>
      <w:r w:rsidRPr="5B0E35B3" w:rsidR="00C70860">
        <w:rPr>
          <w:rFonts w:ascii="Arial Narrow" w:hAnsi="Arial Narrow" w:eastAsia="Arial Narrow" w:cs="Arial Narrow"/>
          <w:b w:val="1"/>
          <w:bCs w:val="1"/>
          <w:sz w:val="20"/>
          <w:szCs w:val="20"/>
        </w:rPr>
        <w:t>Filmový klub / Vánoční výzdoba PDA</w:t>
      </w:r>
      <w:r w:rsidRPr="5B0E35B3" w:rsidR="73A786F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Výroba bramborového salátu</w:t>
      </w:r>
    </w:p>
    <w:p w:rsidR="00B3E5A0" w:rsidP="00BE1515" w:rsidRDefault="00C70860" w14:paraId="2F24CF47" w14:textId="550E22EC">
      <w:pPr>
        <w:spacing w:after="0" w:line="276" w:lineRule="auto"/>
        <w:rPr>
          <w:sz w:val="20"/>
          <w:szCs w:val="20"/>
        </w:rPr>
      </w:pPr>
      <w:r w:rsidRPr="7178F376" w:rsidR="00C70860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:00 – 12:00</w:t>
      </w:r>
      <w:r>
        <w:tab/>
      </w:r>
      <w:r w:rsidRPr="7178F376" w:rsidR="00AE64CE">
        <w:rPr>
          <w:sz w:val="20"/>
          <w:szCs w:val="20"/>
        </w:rPr>
        <w:t xml:space="preserve">             </w:t>
      </w:r>
      <w:r w:rsidRPr="7178F376" w:rsidR="009A7425">
        <w:rPr>
          <w:sz w:val="20"/>
          <w:szCs w:val="20"/>
        </w:rPr>
        <w:t xml:space="preserve"> </w:t>
      </w:r>
      <w:r w:rsidRPr="7178F376" w:rsidR="3667ABF8">
        <w:rPr>
          <w:sz w:val="20"/>
          <w:szCs w:val="20"/>
        </w:rPr>
        <w:t xml:space="preserve">Národní den ovesných muffinů / </w:t>
      </w:r>
      <w:r w:rsidRPr="7178F376" w:rsidR="3667ABF8">
        <w:rPr>
          <w:sz w:val="20"/>
          <w:szCs w:val="20"/>
        </w:rPr>
        <w:t>Den- najdi</w:t>
      </w:r>
      <w:r w:rsidRPr="7178F376" w:rsidR="3667ABF8">
        <w:rPr>
          <w:sz w:val="20"/>
          <w:szCs w:val="20"/>
        </w:rPr>
        <w:t xml:space="preserve"> si svůj váno</w:t>
      </w:r>
      <w:r w:rsidRPr="7178F376" w:rsidR="6023CC46">
        <w:rPr>
          <w:sz w:val="20"/>
          <w:szCs w:val="20"/>
        </w:rPr>
        <w:t>ční stromek</w:t>
      </w:r>
    </w:p>
    <w:p w:rsidRPr="008431FE" w:rsidR="00B3E5A0" w:rsidP="00BE1515" w:rsidRDefault="00B3E5A0" w14:paraId="30C01422" w14:textId="2DB17BB4">
      <w:pPr>
        <w:spacing w:after="0" w:line="276" w:lineRule="auto"/>
        <w:ind w:left="2124" w:hanging="2124"/>
        <w:rPr>
          <w:sz w:val="20"/>
          <w:szCs w:val="20"/>
        </w:rPr>
      </w:pPr>
      <w:bookmarkStart w:name="_Hlk126420836" w:id="4"/>
      <w:r w:rsidRPr="5B0E35B3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5B0E35B3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20.12</w:t>
      </w:r>
      <w:r w:rsidRPr="5B0E35B3" w:rsidR="00B3E5A0">
        <w:rPr>
          <w:rFonts w:ascii="Times New Roman" w:hAnsi="Times New Roman"/>
          <w:b w:val="1"/>
          <w:bCs w:val="1"/>
          <w:color w:val="C00000"/>
          <w:sz w:val="20"/>
          <w:szCs w:val="20"/>
          <w:u w:val="single"/>
        </w:rPr>
        <w:t>.</w:t>
      </w:r>
      <w:r w:rsidRPr="5B0E35B3" w:rsidR="00B3E5A0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                 </w:t>
      </w:r>
      <w:r w:rsidRPr="5B0E35B3" w:rsidR="00B3E5A0">
        <w:rPr>
          <w:rFonts w:ascii="Arial Narrow" w:hAnsi="Arial Narrow" w:eastAsia="Arial Narrow" w:cs="Arial Narrow"/>
          <w:b w:val="1"/>
          <w:bCs w:val="1"/>
          <w:color w:val="C00000"/>
          <w:sz w:val="20"/>
          <w:szCs w:val="20"/>
        </w:rPr>
        <w:t xml:space="preserve"> </w:t>
      </w:r>
      <w:r w:rsidRPr="5B0E35B3" w:rsidR="3E65DFAD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Tradinář</w:t>
      </w:r>
      <w:r w:rsidRPr="5B0E35B3" w:rsidR="3E65DFAD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 xml:space="preserve"> </w:t>
      </w:r>
      <w:r w:rsidRPr="5B0E35B3" w:rsidR="00D87C37">
        <w:rPr>
          <w:rFonts w:ascii="Arial Narrow" w:hAnsi="Arial Narrow" w:eastAsia="Arial Narrow" w:cs="Arial Narrow"/>
          <w:b w:val="1"/>
          <w:bCs w:val="1"/>
          <w:color w:val="auto"/>
          <w:sz w:val="20"/>
          <w:szCs w:val="20"/>
        </w:rPr>
        <w:t>-</w:t>
      </w:r>
      <w:r w:rsidRPr="5B0E35B3" w:rsidR="00D87C37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  <w:r w:rsidRPr="5B0E35B3" w:rsidR="44496E1A">
        <w:rPr>
          <w:rFonts w:ascii="Arial Narrow" w:hAnsi="Arial Narrow" w:eastAsia="Arial Narrow" w:cs="Arial Narrow"/>
          <w:b w:val="1"/>
          <w:bCs w:val="1"/>
          <w:sz w:val="20"/>
          <w:szCs w:val="20"/>
        </w:rPr>
        <w:t>Zpěv koled</w:t>
      </w:r>
      <w:r w:rsidRPr="5B0E35B3" w:rsidR="55298D7B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/ Obalování řízků</w:t>
      </w:r>
    </w:p>
    <w:p w:rsidRPr="008431FE" w:rsidR="00B3E5A0" w:rsidP="00BE1515" w:rsidRDefault="00C70860" w14:paraId="64EE31EB" w14:textId="32108A51">
      <w:pPr>
        <w:spacing w:after="0" w:line="276" w:lineRule="auto"/>
        <w:ind w:left="2124" w:hanging="2124"/>
        <w:rPr>
          <w:sz w:val="20"/>
          <w:szCs w:val="20"/>
        </w:rPr>
      </w:pPr>
      <w:r w:rsidRPr="7178F376" w:rsidR="00C70860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:00 – 12:00                    </w:t>
      </w:r>
      <w:r w:rsidRPr="7178F376" w:rsidR="00AE6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7178F376" w:rsidR="009C70B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</w:t>
      </w:r>
      <w:r w:rsidRPr="7178F376" w:rsidR="01558BD0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Den her / Den koled / Mezinárodní den lidské solidarity</w:t>
      </w:r>
    </w:p>
    <w:p w:rsidRPr="008431FE" w:rsidR="00A33B55" w:rsidP="69167ACD" w:rsidRDefault="00B3E5A0" w14:paraId="4F9EF396" w14:textId="1707FCF9">
      <w:pPr>
        <w:spacing w:after="0"/>
        <w:rPr>
          <w:rFonts w:ascii="Arial Narrow" w:hAnsi="Arial Narrow" w:eastAsia="Arial Narrow" w:cs="Arial Narrow"/>
          <w:b w:val="1"/>
          <w:bCs w:val="1"/>
          <w:sz w:val="18"/>
          <w:szCs w:val="18"/>
        </w:rPr>
      </w:pPr>
      <w:r w:rsidRPr="69167ACD" w:rsidR="78849129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69167ACD" w:rsidR="2CC0084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21.12</w:t>
      </w:r>
      <w:r w:rsidRPr="69167ACD" w:rsidR="78849129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69167ACD" w:rsidR="78849129">
        <w:rPr>
          <w:rFonts w:ascii="Calibri" w:hAnsi="Calibri" w:cs="Calibri"/>
          <w:color w:val="C00000"/>
          <w:sz w:val="20"/>
          <w:szCs w:val="20"/>
        </w:rPr>
        <w:t xml:space="preserve">                 </w:t>
      </w:r>
      <w:r w:rsidRPr="69167ACD" w:rsidR="3D2CFE5C">
        <w:rPr>
          <w:rFonts w:ascii="Calibri" w:hAnsi="Calibri" w:cs="Calibri"/>
          <w:color w:val="C00000"/>
          <w:sz w:val="20"/>
          <w:szCs w:val="20"/>
        </w:rPr>
        <w:t xml:space="preserve"> </w:t>
      </w:r>
      <w:r w:rsidRPr="69167ACD" w:rsidR="3D2CFE5C">
        <w:rPr>
          <w:rFonts w:ascii="Arial Narrow" w:hAnsi="Arial Narrow" w:eastAsia="Arial Narrow" w:cs="Arial Narrow"/>
          <w:color w:val="C00000"/>
          <w:sz w:val="18"/>
          <w:szCs w:val="18"/>
        </w:rPr>
        <w:t xml:space="preserve"> </w:t>
      </w:r>
      <w:r w:rsidRPr="69167ACD" w:rsidR="2CC0084E">
        <w:rPr>
          <w:rFonts w:ascii="Arial Narrow" w:hAnsi="Arial Narrow" w:eastAsia="Arial Narrow" w:cs="Arial Narrow"/>
          <w:b w:val="1"/>
          <w:bCs w:val="1"/>
          <w:sz w:val="18"/>
          <w:szCs w:val="18"/>
        </w:rPr>
        <w:t>VÁNOČNÍ SETKÁNÍ</w:t>
      </w:r>
      <w:r w:rsidRPr="69167ACD" w:rsidR="158EC3C0">
        <w:rPr>
          <w:rFonts w:ascii="Arial Narrow" w:hAnsi="Arial Narrow" w:eastAsia="Arial Narrow" w:cs="Arial Narrow"/>
          <w:b w:val="1"/>
          <w:bCs w:val="1"/>
          <w:sz w:val="18"/>
          <w:szCs w:val="18"/>
        </w:rPr>
        <w:t xml:space="preserve"> / Soutěž o nejhnusnější vánoční svetr a jiné kratochvíle</w:t>
      </w:r>
      <w:r w:rsidRPr="69167ACD" w:rsidR="2EA66501">
        <w:rPr>
          <w:rFonts w:ascii="Arial Narrow" w:hAnsi="Arial Narrow" w:eastAsia="Arial Narrow" w:cs="Arial Narrow"/>
          <w:b w:val="1"/>
          <w:bCs w:val="1"/>
          <w:sz w:val="18"/>
          <w:szCs w:val="18"/>
        </w:rPr>
        <w:t xml:space="preserve"> / Řízky se salátem</w:t>
      </w:r>
    </w:p>
    <w:p w:rsidRPr="008431FE" w:rsidR="00B3E5A0" w:rsidP="7178F376" w:rsidRDefault="00C70860" w14:paraId="261F661C" w14:textId="05FABC0B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cs="Calibri"/>
          <w:color w:val="000000" w:themeColor="text1" w:themeTint="FF" w:themeShade="FF"/>
          <w:sz w:val="20"/>
          <w:szCs w:val="20"/>
        </w:rPr>
      </w:pPr>
      <w:r w:rsidRPr="7178F376" w:rsidR="00C70860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:00 – 12:00                    </w:t>
      </w:r>
      <w:r w:rsidRPr="7178F376" w:rsidR="00B3E5A0">
        <w:rPr>
          <w:rFonts w:cs="Calibri"/>
          <w:color w:val="000000" w:themeColor="text1" w:themeTint="FF" w:themeShade="FF"/>
          <w:sz w:val="20"/>
          <w:szCs w:val="20"/>
        </w:rPr>
        <w:t xml:space="preserve"> </w:t>
      </w:r>
      <w:bookmarkEnd w:id="3"/>
      <w:bookmarkEnd w:id="4"/>
      <w:r w:rsidRPr="7178F376" w:rsidR="009C70B9">
        <w:rPr>
          <w:rFonts w:cs="Calibri"/>
          <w:color w:val="000000" w:themeColor="text1" w:themeTint="FF" w:themeShade="FF"/>
          <w:sz w:val="20"/>
          <w:szCs w:val="20"/>
        </w:rPr>
        <w:t xml:space="preserve">  </w:t>
      </w:r>
      <w:r w:rsidRPr="7178F376" w:rsidR="24DB5045">
        <w:rPr>
          <w:rFonts w:cs="Calibri"/>
          <w:color w:val="000000" w:themeColor="text1" w:themeTint="FF" w:themeShade="FF"/>
          <w:sz w:val="20"/>
          <w:szCs w:val="20"/>
        </w:rPr>
        <w:t xml:space="preserve">Den předvánoční frustrace / </w:t>
      </w:r>
      <w:r w:rsidRPr="7178F376" w:rsidR="186F6C63">
        <w:rPr>
          <w:rFonts w:cs="Calibri"/>
          <w:color w:val="000000" w:themeColor="text1" w:themeTint="FF" w:themeShade="FF"/>
          <w:sz w:val="20"/>
          <w:szCs w:val="20"/>
        </w:rPr>
        <w:t>Den- podívej</w:t>
      </w:r>
      <w:r w:rsidRPr="7178F376" w:rsidR="186F6C63">
        <w:rPr>
          <w:rFonts w:cs="Calibri"/>
          <w:color w:val="000000" w:themeColor="text1" w:themeTint="FF" w:themeShade="FF"/>
          <w:sz w:val="20"/>
          <w:szCs w:val="20"/>
        </w:rPr>
        <w:t xml:space="preserve"> se na věci z lepší stránky / </w:t>
      </w:r>
      <w:r w:rsidRPr="7178F376" w:rsidR="7AD44BFA">
        <w:rPr>
          <w:rFonts w:cs="Calibri"/>
          <w:color w:val="000000" w:themeColor="text1" w:themeTint="FF" w:themeShade="FF"/>
          <w:sz w:val="20"/>
          <w:szCs w:val="20"/>
        </w:rPr>
        <w:t>Den uznání krátkých dívek</w:t>
      </w:r>
    </w:p>
    <w:p w:rsidR="7B624B0D" w:rsidP="7178F376" w:rsidRDefault="7B624B0D" w14:paraId="6C159082" w14:textId="3AA65024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 w:line="276" w:lineRule="auto"/>
        <w:ind w:left="2127" w:hanging="2127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</w:pPr>
      <w:r w:rsidRPr="78F5A072" w:rsidR="08980964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 xml:space="preserve">                                             </w:t>
      </w:r>
      <w:r w:rsidRPr="78F5A072" w:rsidR="7B624B0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 xml:space="preserve">22.12. </w:t>
      </w:r>
      <w:r w:rsidRPr="78F5A072" w:rsidR="7B624B0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Zi</w:t>
      </w:r>
      <w:r w:rsidRPr="78F5A072" w:rsidR="7B624B0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mní slunovrat</w:t>
      </w:r>
    </w:p>
    <w:p w:rsidR="00AE64CE" w:rsidP="00102E0F" w:rsidRDefault="00BE1515" w14:paraId="6ECD0CCB" w14:textId="10A2AB86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 w:val="1"/>
          <w:bCs w:val="1"/>
          <w:color w:val="000000" w:themeColor="text1"/>
          <w:sz w:val="20"/>
          <w:szCs w:val="20"/>
        </w:rPr>
      </w:pPr>
      <w:bookmarkStart w:name="_Hlk128384967" w:id="5"/>
      <w:r w:rsidRPr="7178F376" w:rsidR="00BE1515"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  <w:t>…</w:t>
      </w:r>
      <w:bookmarkEnd w:id="5"/>
    </w:p>
    <w:p w:rsidR="7178F376" w:rsidP="7178F376" w:rsidRDefault="7178F376" w14:paraId="1800F4DE" w14:textId="4D416813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 w:line="276" w:lineRule="auto"/>
        <w:ind w:left="2127" w:hanging="2127"/>
        <w:jc w:val="center"/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</w:pPr>
    </w:p>
    <w:p w:rsidR="7178F376" w:rsidP="7178F376" w:rsidRDefault="7178F376" w14:paraId="0ECF15FD" w14:textId="47E6AE2E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 w:line="276" w:lineRule="auto"/>
        <w:ind w:left="2127" w:hanging="2127"/>
        <w:jc w:val="center"/>
        <w:rPr>
          <w:rFonts w:eastAsia="Arial Narrow" w:cs="Arial Narrow"/>
          <w:b w:val="1"/>
          <w:bCs w:val="1"/>
          <w:color w:val="000000" w:themeColor="text1" w:themeTint="FF" w:themeShade="FF"/>
          <w:sz w:val="20"/>
          <w:szCs w:val="20"/>
        </w:rPr>
      </w:pPr>
    </w:p>
    <w:p w:rsidRPr="008431FE" w:rsidR="00586062" w:rsidP="00102E0F" w:rsidRDefault="00586062" w14:paraId="1A4192E7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  <w:sz w:val="20"/>
          <w:szCs w:val="20"/>
        </w:rPr>
      </w:pPr>
    </w:p>
    <w:p w:rsidRPr="008431FE" w:rsidR="00BE1515" w:rsidP="00BE1515" w:rsidRDefault="00266E34" w14:paraId="7297BA45" w14:textId="094E840D">
      <w:pPr>
        <w:spacing w:after="0"/>
        <w:ind w:left="2124" w:hanging="2124"/>
        <w:rPr>
          <w:sz w:val="20"/>
          <w:szCs w:val="20"/>
        </w:rPr>
      </w:pPr>
      <w:bookmarkStart w:name="_Hlk145319995" w:id="6"/>
      <w:r w:rsidRPr="008431FE">
        <w:rPr>
          <w:rFonts w:ascii="Calibri" w:hAnsi="Calibri" w:cs="Calibri"/>
          <w:b/>
          <w:bCs/>
          <w:color w:val="C00000"/>
          <w:sz w:val="20"/>
          <w:szCs w:val="20"/>
          <w:u w:val="single"/>
        </w:rPr>
        <w:t>Úterý 2</w:t>
      </w:r>
      <w:r w:rsidR="00F61DB4">
        <w:rPr>
          <w:rFonts w:ascii="Calibri" w:hAnsi="Calibri" w:cs="Calibri"/>
          <w:b/>
          <w:bCs/>
          <w:color w:val="C00000"/>
          <w:sz w:val="20"/>
          <w:szCs w:val="20"/>
          <w:u w:val="single"/>
        </w:rPr>
        <w:t>6.12</w:t>
      </w:r>
      <w:r w:rsidRPr="008431FE" w:rsidR="00BE1515">
        <w:rPr>
          <w:rFonts w:ascii="Calibri" w:hAnsi="Calibri" w:cs="Calibri"/>
          <w:b/>
          <w:bCs/>
          <w:color w:val="C00000"/>
          <w:sz w:val="20"/>
          <w:szCs w:val="20"/>
          <w:u w:val="single"/>
        </w:rPr>
        <w:t>.</w:t>
      </w:r>
      <w:r w:rsidRPr="008431FE" w:rsidR="00BE1515">
        <w:rPr>
          <w:rFonts w:ascii="Calibri" w:hAnsi="Calibri" w:cs="Calibri"/>
          <w:color w:val="C00000"/>
          <w:sz w:val="20"/>
          <w:szCs w:val="20"/>
        </w:rPr>
        <w:t xml:space="preserve">                    </w:t>
      </w:r>
      <w:r w:rsidR="00D87C37">
        <w:rPr>
          <w:rFonts w:ascii="Calibri" w:hAnsi="Calibri" w:cs="Calibri"/>
          <w:color w:val="C00000"/>
          <w:sz w:val="20"/>
          <w:szCs w:val="20"/>
        </w:rPr>
        <w:t xml:space="preserve">   </w:t>
      </w:r>
      <w:proofErr w:type="gramStart"/>
      <w:r w:rsidRPr="00C70860" w:rsidR="00F61DB4">
        <w:rPr>
          <w:rFonts w:cs="Calibri"/>
          <w:b/>
          <w:bCs/>
          <w:sz w:val="20"/>
          <w:szCs w:val="20"/>
        </w:rPr>
        <w:t>ZAVŘENO- SVÁTEK</w:t>
      </w:r>
      <w:proofErr w:type="gramEnd"/>
      <w:r w:rsidRPr="00C70860" w:rsidR="00F61DB4">
        <w:rPr>
          <w:rFonts w:cs="Calibri"/>
          <w:b/>
          <w:bCs/>
          <w:sz w:val="20"/>
          <w:szCs w:val="20"/>
        </w:rPr>
        <w:t xml:space="preserve"> VÁNOČNÍ</w:t>
      </w:r>
    </w:p>
    <w:p w:rsidR="0021078C" w:rsidP="00BE1515" w:rsidRDefault="00C70860" w14:paraId="10117CCB" w14:textId="6F8A336E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  <w:sz w:val="20"/>
          <w:szCs w:val="20"/>
        </w:rPr>
      </w:pPr>
      <w:r w:rsidRPr="7178F376" w:rsidR="00C70860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BE1515">
        <w:rPr>
          <w:rFonts w:ascii="Calibri" w:hAnsi="Calibri" w:cs="Calibri"/>
          <w:color w:val="000000" w:themeColor="text1" w:themeTint="FF" w:themeShade="FF"/>
          <w:sz w:val="20"/>
          <w:szCs w:val="20"/>
        </w:rPr>
        <w:t>:00 – 12:00</w:t>
      </w:r>
      <w:r w:rsidRPr="7178F376" w:rsidR="00113A83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7178F376" w:rsidR="47511077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        </w:t>
      </w:r>
      <w:r w:rsidRPr="7178F376" w:rsidR="47511077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Národní den poděkování / Národní den cukrové třtiny</w:t>
      </w:r>
    </w:p>
    <w:bookmarkEnd w:id="6"/>
    <w:p w:rsidRPr="008431FE" w:rsidR="007844CE" w:rsidP="007844CE" w:rsidRDefault="007844CE" w14:paraId="2D7D474F" w14:textId="7B98FD2F">
      <w:pPr>
        <w:spacing w:after="0" w:line="276" w:lineRule="auto"/>
        <w:ind w:left="2124" w:hanging="2124"/>
        <w:rPr>
          <w:sz w:val="20"/>
          <w:szCs w:val="20"/>
        </w:rPr>
      </w:pPr>
      <w:r w:rsidRPr="008431FE">
        <w:rPr>
          <w:rFonts w:ascii="Calibri" w:hAnsi="Calibri" w:cs="Calibri"/>
          <w:b/>
          <w:bCs/>
          <w:color w:val="C00000"/>
          <w:sz w:val="20"/>
          <w:szCs w:val="20"/>
          <w:u w:val="single"/>
        </w:rPr>
        <w:t>Středa 2</w:t>
      </w:r>
      <w:r w:rsidR="00F61DB4">
        <w:rPr>
          <w:rFonts w:ascii="Calibri" w:hAnsi="Calibri" w:cs="Calibri"/>
          <w:b/>
          <w:bCs/>
          <w:color w:val="C00000"/>
          <w:sz w:val="20"/>
          <w:szCs w:val="20"/>
          <w:u w:val="single"/>
        </w:rPr>
        <w:t>7.12</w:t>
      </w:r>
      <w:r w:rsidRPr="008431FE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.</w:t>
      </w:r>
      <w:r w:rsidRPr="008431FE">
        <w:rPr>
          <w:rFonts w:ascii="Times New Roman" w:hAnsi="Times New Roman"/>
          <w:b/>
          <w:bCs/>
          <w:color w:val="C00000"/>
          <w:sz w:val="20"/>
          <w:szCs w:val="20"/>
        </w:rPr>
        <w:t xml:space="preserve">                   </w:t>
      </w:r>
      <w:r w:rsidRPr="00C70860" w:rsidR="00C70860">
        <w:rPr>
          <w:b/>
          <w:bCs/>
          <w:sz w:val="20"/>
          <w:szCs w:val="20"/>
        </w:rPr>
        <w:t>Kafemlejnek</w:t>
      </w:r>
    </w:p>
    <w:p w:rsidRPr="008431FE" w:rsidR="007844CE" w:rsidP="007844CE" w:rsidRDefault="00C70860" w14:paraId="3A256091" w14:textId="15BCD80C">
      <w:pPr>
        <w:spacing w:after="0" w:line="276" w:lineRule="auto"/>
        <w:ind w:left="2124" w:hanging="2124"/>
        <w:rPr>
          <w:sz w:val="20"/>
          <w:szCs w:val="20"/>
        </w:rPr>
      </w:pPr>
      <w:r w:rsidRPr="7178F376" w:rsidR="00C70860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7178F376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:00 – 12:00                     </w:t>
      </w:r>
      <w:r w:rsidRPr="7178F376" w:rsidR="00400436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7178F376" w:rsidR="009C70B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7178F376" w:rsidR="009C70B9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 xml:space="preserve"> </w:t>
      </w:r>
      <w:r w:rsidRPr="7178F376" w:rsidR="2D303686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Vyrob si svou sněhovou vločku z papíru / Národní den ovocných koláčků</w:t>
      </w:r>
    </w:p>
    <w:p w:rsidRPr="008431FE" w:rsidR="00A33B55" w:rsidP="7178F376" w:rsidRDefault="007844CE" w14:paraId="601C37BB" w14:textId="6CE338E5">
      <w:pPr>
        <w:spacing w:after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bookmarkStart w:name="_Hlk133226352" w:id="7"/>
      <w:r w:rsidRPr="7178F376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7178F376" w:rsidR="001D121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</w:t>
      </w:r>
      <w:r w:rsidRPr="7178F376" w:rsidR="00F61DB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8.12</w:t>
      </w:r>
      <w:r w:rsidRPr="7178F376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7178F376" w:rsidR="007844CE">
        <w:rPr>
          <w:rFonts w:ascii="Calibri" w:hAnsi="Calibri" w:cs="Calibri"/>
          <w:color w:val="C00000"/>
          <w:sz w:val="20"/>
          <w:szCs w:val="20"/>
        </w:rPr>
        <w:t xml:space="preserve">                    </w:t>
      </w:r>
      <w:r w:rsidRPr="7178F376" w:rsidR="00A10A4C">
        <w:rPr>
          <w:rFonts w:cs="Calibri" w:cstheme="minorAscii"/>
          <w:b w:val="1"/>
          <w:bCs w:val="1"/>
          <w:sz w:val="20"/>
          <w:szCs w:val="20"/>
        </w:rPr>
        <w:t>Bioenergetické cvičení</w:t>
      </w:r>
      <w:r w:rsidRPr="7178F376" w:rsidR="00A33B55">
        <w:rPr>
          <w:rFonts w:cs="Calibri" w:cstheme="minorAscii"/>
          <w:b w:val="1"/>
          <w:bCs w:val="1"/>
          <w:sz w:val="20"/>
          <w:szCs w:val="20"/>
        </w:rPr>
        <w:t xml:space="preserve"> / Dobrý </w:t>
      </w:r>
      <w:r w:rsidRPr="7178F376" w:rsidR="00A33B55">
        <w:rPr>
          <w:rFonts w:cs="Calibri" w:cstheme="minorAscii"/>
          <w:b w:val="1"/>
          <w:bCs w:val="1"/>
          <w:sz w:val="20"/>
          <w:szCs w:val="20"/>
        </w:rPr>
        <w:t xml:space="preserve">hrnec- </w:t>
      </w:r>
      <w:r w:rsidRPr="7178F376" w:rsidR="5EDEEB17">
        <w:rPr>
          <w:rFonts w:cs="Calibri" w:cstheme="minorAscii"/>
          <w:b w:val="1"/>
          <w:bCs w:val="1"/>
          <w:sz w:val="20"/>
          <w:szCs w:val="20"/>
        </w:rPr>
        <w:t>Obalený</w:t>
      </w:r>
      <w:r w:rsidRPr="7178F376" w:rsidR="5EDEEB17">
        <w:rPr>
          <w:rFonts w:cs="Calibri" w:cstheme="minorAscii"/>
          <w:b w:val="1"/>
          <w:bCs w:val="1"/>
          <w:sz w:val="20"/>
          <w:szCs w:val="20"/>
        </w:rPr>
        <w:t xml:space="preserve"> krůtí plátek v ořechách</w:t>
      </w:r>
    </w:p>
    <w:p w:rsidRPr="009C70B9" w:rsidR="001D1210" w:rsidP="007844CE" w:rsidRDefault="00C70860" w14:paraId="447BB57B" w14:textId="02EAE6F8">
      <w:r w:rsidRPr="5B0E35B3" w:rsidR="00C70860">
        <w:rPr>
          <w:rFonts w:ascii="Calibri" w:hAnsi="Calibri" w:cs="Calibri"/>
          <w:color w:val="000000" w:themeColor="text1" w:themeTint="FF" w:themeShade="FF"/>
          <w:sz w:val="20"/>
          <w:szCs w:val="20"/>
        </w:rPr>
        <w:t>8</w:t>
      </w:r>
      <w:r w:rsidRPr="5B0E35B3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:00 – 12:00                     </w:t>
      </w:r>
      <w:r w:rsidRPr="5B0E35B3" w:rsidR="00B3E5A0">
        <w:rPr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="009C70B9">
        <w:rPr/>
        <w:t xml:space="preserve"> </w:t>
      </w:r>
      <w:r w:rsidR="00977F1C">
        <w:rPr/>
        <w:t xml:space="preserve"> </w:t>
      </w:r>
      <w:r w:rsidRPr="5B0E35B3" w:rsidR="10B00BAA">
        <w:rPr>
          <w:sz w:val="20"/>
          <w:szCs w:val="20"/>
        </w:rPr>
        <w:t xml:space="preserve">Národní den karetních her </w:t>
      </w:r>
    </w:p>
    <w:p w:rsidRPr="00102E0F" w:rsidR="008413AF" w:rsidP="00102E0F" w:rsidRDefault="00B3E5A0" w14:paraId="33377817" w14:textId="7DA44B83" w14:noSpellErr="1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 w:val="1"/>
          <w:bCs w:val="1"/>
          <w:color w:val="000000" w:themeColor="text1"/>
        </w:rPr>
      </w:pPr>
      <w:r w:rsidRPr="7178F376" w:rsidR="00B3E5A0">
        <w:rPr>
          <w:rFonts w:eastAsia="Arial Narrow" w:cs="Arial Narrow"/>
        </w:rPr>
        <w:t xml:space="preserve">  </w:t>
      </w:r>
      <w:r w:rsidRPr="7178F376" w:rsidR="008413AF">
        <w:rPr>
          <w:rFonts w:eastAsia="Arial Narrow" w:cs="Arial Narrow"/>
          <w:b w:val="1"/>
          <w:bCs w:val="1"/>
          <w:color w:val="000000" w:themeColor="text1" w:themeTint="FF" w:themeShade="FF"/>
        </w:rPr>
        <w:t>…</w:t>
      </w:r>
      <w:bookmarkEnd w:id="7"/>
    </w:p>
    <w:p w:rsidR="7178F376" w:rsidP="7178F376" w:rsidRDefault="7178F376" w14:paraId="141C7AB7" w14:textId="7B7F3147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 w:line="276" w:lineRule="auto"/>
        <w:ind w:left="2127" w:hanging="2127"/>
        <w:jc w:val="center"/>
        <w:rPr>
          <w:rFonts w:eastAsia="Arial Narrow" w:cs="Arial Narrow"/>
          <w:b w:val="1"/>
          <w:bCs w:val="1"/>
          <w:color w:val="000000" w:themeColor="text1" w:themeTint="FF" w:themeShade="FF"/>
        </w:rPr>
      </w:pPr>
    </w:p>
    <w:p w:rsidR="008413AF" w:rsidP="00497E46" w:rsidRDefault="008413AF" w14:paraId="70A3A2C9" w14:textId="052A6665">
      <w:pPr>
        <w:spacing w:after="0" w:line="276" w:lineRule="auto"/>
        <w:ind w:left="2124" w:hanging="2124"/>
      </w:pPr>
    </w:p>
    <w:p w:rsidR="00B3E5A0" w:rsidP="007844CE" w:rsidRDefault="00B3E5A0" w14:paraId="7F5C4C78" w14:textId="23CDDA7C"/>
    <w:p w:rsidR="00B3E5A0" w:rsidP="7178F376" w:rsidRDefault="00B3E5A0" w14:paraId="7E335EE4" w14:textId="2A57206A">
      <w:pPr>
        <w:spacing w:line="276" w:lineRule="auto"/>
        <w:jc w:val="center"/>
      </w:pPr>
      <w:r w:rsidRPr="78F5A072" w:rsidR="00B3E5A0">
        <w:rPr>
          <w:rFonts w:ascii="Calibri" w:hAnsi="Calibri" w:cs="Calibri"/>
          <w:b w:val="1"/>
          <w:bCs w:val="1"/>
          <w:color w:val="000000" w:themeColor="text1" w:themeTint="FF" w:themeShade="FF"/>
        </w:rPr>
        <w:t>ZMĚNA PROGRAMU VYHRAZENA</w:t>
      </w:r>
    </w:p>
    <w:p w:rsidR="78F5A072" w:rsidP="78F5A072" w:rsidRDefault="78F5A072" w14:paraId="14E8400F" w14:textId="4DDDEF22">
      <w:pPr>
        <w:pStyle w:val="Normln"/>
        <w:spacing w:line="276" w:lineRule="auto"/>
        <w:jc w:val="center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7178F376" w:rsidP="7178F376" w:rsidRDefault="7178F376" w14:paraId="2796EBF5" w14:textId="4CAAB530">
      <w:pPr>
        <w:pStyle w:val="Normln"/>
        <w:spacing w:line="276" w:lineRule="auto"/>
        <w:jc w:val="center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44152E49" w:rsidP="7178F376" w:rsidRDefault="44152E49" w14:paraId="5E659BDB" w14:textId="71195234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hyperlink r:id="Rb0b1df406fad46f1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Advent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z latinského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1"/>
          <w:iCs w:val="1"/>
          <w:caps w:val="0"/>
          <w:smallCaps w:val="0"/>
          <w:noProof w:val="0"/>
          <w:color w:val="202122"/>
          <w:sz w:val="20"/>
          <w:szCs w:val="20"/>
          <w:lang w:val="cs-CZ"/>
        </w:rPr>
        <w:t>adventus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„příchod“, začíná čtyři neděle před </w:t>
      </w:r>
      <w:hyperlink r:id="R928f0d2c4b3e4049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Štědrým dnem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, tedy mezi 27. listopadem a 3. prosincem. V této délce se ustálil až ve středověku.</w:t>
      </w:r>
      <w:hyperlink w:anchor="cite_note-6" r:id="R9cfeeb1c64f74f9c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[6]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Symbolicky je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dobou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kdy byla </w:t>
      </w:r>
      <w:hyperlink r:id="R0aa364dcf750498d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Panna Marie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„v očekávání“ a čekáním na Vánoce. Toto období obyčejů v lidové kultuře zastínilo Velikonoce, nejdůležitější křesťanský svátek, pro daleko větší blízkost příběhu matky a jejího novorozeněte lidovému chápání než příběhu o ukřižovaném a zmrtvýchvstalém bohu.</w:t>
      </w:r>
    </w:p>
    <w:p w:rsidR="44152E49" w:rsidP="7178F376" w:rsidRDefault="44152E49" w14:paraId="7FEF8761" w14:textId="1748DBAD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Přes radostné očekávání v průběhu adventu se jednalo o období klidu a pokory. Po </w:t>
      </w:r>
      <w:hyperlink r:id="R5c1410b0df874b58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martinských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posvíceních a </w:t>
      </w:r>
      <w:hyperlink r:id="Rc02461d379234ed2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kateřinských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tancovačkách následovalo pravidelné docházení na </w:t>
      </w:r>
      <w:hyperlink r:id="Re7bc651f39964ef1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mši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časté modlitby, rozdávání </w:t>
      </w:r>
      <w:hyperlink r:id="Rd16df76e852140ec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almužen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konání dobrých skutků, </w:t>
      </w:r>
      <w:hyperlink r:id="R99b1aa26f1424705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půst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pohlavní zdrženlivost a tvrdé lůžko. V katolickém prostředí významnou úlohu zaujímaly </w:t>
      </w:r>
      <w:hyperlink r:id="Rafede1197b7c468b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roráty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tedy ranní zpívané mše, a svátky významných světců, </w:t>
      </w:r>
      <w:hyperlink r:id="Rff904a35d0d54c4a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Barbory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hyperlink r:id="Rb3c83072e5034fb2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Mikuláše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hyperlink r:id="R877bebf1caba4c5a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Ambrože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hyperlink r:id="R8b0a55e1e32b4fe3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Početí Panny Marie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hyperlink r:id="Rf1a252d6162e4536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Lucie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</w:t>
      </w:r>
      <w:hyperlink r:id="R9b5f1252d7444bb5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Tomáše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. </w:t>
      </w:r>
      <w:hyperlink r:id="R57499de734134410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Protestanti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světili především adventní neděle a netrvali na přísném postu. Adventní osvětlení, věnce i názvy železná, bronzová, stříbrná a zlatá neděle se objevili v druhé polovině 20. století.</w:t>
      </w:r>
      <w:hyperlink w:anchor="cite_note-7" r:id="Rc3b9936a9dee4571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[7]</w:t>
        </w:r>
      </w:hyperlink>
    </w:p>
    <w:p w:rsidR="44152E49" w:rsidP="7178F376" w:rsidRDefault="44152E49" w14:paraId="413B0F34" w14:textId="755F2C77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Věřilo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se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že během adventu vzrůstá moc temných sil, která čeká o slunovratu boj se silami světla. Představa démonů, ať už v podobě </w:t>
      </w:r>
      <w:hyperlink r:id="Rcbb63e40534c4f16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divokého honu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černých jezdců, lovců, bíle oděných žen nebo zvířat je archaická a v Evropě je silně ovlivněna vírou předkřesťanských Germánů. Ozvěnou těchto věr jsou obchůzky maskovaných osob nebo průvody masek během adventu. Nejznámější z maskovaných postav jsou, kromě Mikuláše, </w:t>
      </w:r>
      <w:hyperlink r:id="R4bdbb1aff87c419f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čerta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</w:t>
      </w:r>
      <w:hyperlink r:id="R219b26e1b7c34b33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anděla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; Lucky, Barborky a Perchty, souhrnně v etnologii nazývané </w:t>
      </w:r>
      <w:hyperlink r:id="R29fc7631296743d2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středozimky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.</w:t>
      </w:r>
    </w:p>
    <w:p w:rsidR="7178F376" w:rsidP="7178F376" w:rsidRDefault="7178F376" w14:paraId="37781F5B" w14:textId="0EE40C8A">
      <w:pPr>
        <w:pStyle w:val="Normln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</w:p>
    <w:p w:rsidR="44152E49" w:rsidP="7178F376" w:rsidRDefault="44152E49" w14:paraId="408E3BB2" w14:textId="76F71431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r w:rsidRPr="7178F376" w:rsidR="44152E49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Středozimka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je označení pro ženské postavy objevující se v evropské </w:t>
      </w:r>
      <w:hyperlink r:id="R313e1b2ee51a488e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lidové kultuře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v době </w:t>
      </w:r>
      <w:hyperlink r:id="R2e259d5271504e17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zimního slunovratu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. Slovo vytvořil </w:t>
      </w:r>
      <w:hyperlink r:id="R15607808fee84686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slovinský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</w:t>
      </w:r>
      <w:hyperlink r:id="R270531023a7e4332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etnolog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</w:t>
      </w:r>
      <w:hyperlink r:id="R0312b47169e74cb4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73333"/>
            <w:sz w:val="20"/>
            <w:szCs w:val="20"/>
            <w:u w:val="none"/>
            <w:lang w:val="cs-CZ"/>
          </w:rPr>
          <w:t>Niko Kuret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.</w:t>
      </w:r>
      <w:hyperlink w:anchor="cite_note-1" r:id="Rcf4713a765054e94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[1]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Podle tohoto badatele se jedná o společné </w:t>
      </w:r>
      <w:hyperlink r:id="R7ca0b32b342141dc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indoevropské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dědictví.</w:t>
      </w:r>
    </w:p>
    <w:p w:rsidR="44152E49" w:rsidP="7178F376" w:rsidRDefault="44152E49" w14:paraId="703FDEBF" w14:textId="16A881FD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V češtině se slovo </w:t>
      </w:r>
      <w:r w:rsidRPr="7178F376" w:rsidR="44152E49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Středozimka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prakticky nevyskytuje (v digitální knihovně </w:t>
      </w:r>
      <w:hyperlink r:id="Rf204f9f0a4bc42e2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Kramerius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je výskyt nulový,</w:t>
      </w:r>
      <w:hyperlink w:anchor="cite_note-2" r:id="R4c787448afad47bb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[2]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Google uvádí méně než 50 referencí).</w:t>
      </w:r>
    </w:p>
    <w:p w:rsidR="44152E49" w:rsidP="7178F376" w:rsidRDefault="44152E49" w14:paraId="4DFF7771" w14:textId="3137824B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Středozimky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jsou dobré i zlé, zajišťují ochranu a přinášející dětem dárky, ale také trestají a slouží jako nástroj sociální kontroly. V některých případech figurovaly po boku </w:t>
      </w:r>
      <w:hyperlink r:id="R2a40c0e9eabf4ec5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Mikuláše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nebo převzaly jeho úlohu. Mezi nejznámější patří </w:t>
      </w:r>
      <w:hyperlink r:id="R8af2bfe2778241da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italská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čarodějnice </w:t>
      </w:r>
      <w:hyperlink r:id="R4c1989a299aa4ac6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Befana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hyperlink r:id="Rac6a34f2dac541cb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rakouská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Niglofrau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Nikolofrau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Klasa.</w:t>
      </w:r>
    </w:p>
    <w:p w:rsidR="44152E49" w:rsidP="7178F376" w:rsidRDefault="44152E49" w14:paraId="6F1A3693" w14:textId="0262A127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V Čechách chodí společně s Mikulášem jeho matka zvaná Mikuláška,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Mikolajka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či Matička, případně obdarovává samostatně. O </w:t>
      </w:r>
      <w:hyperlink r:id="R76489dbe486f4e9a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Štědrém dnu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nosila dárky Štědrá bába, označovaná též přízvisky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klokavá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klovcová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šťuchává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nebo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vrtibába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. Někde zas chodila </w:t>
      </w:r>
      <w:hyperlink r:id="R0aea6608a9914f27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Perchta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či perchty, známé i z německého prostředí. Samostatně nebo po boku </w:t>
      </w:r>
      <w:hyperlink r:id="R23d1d87c0b6d4d16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čerta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dalších podobných bytostí chodily </w:t>
      </w:r>
      <w:hyperlink r:id="Ra6644f72b21c41d1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Lucky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případně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Luce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Lůcy</w:t>
      </w:r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či Lucie, a </w:t>
      </w:r>
      <w:hyperlink r:id="R2476be571d204d5e">
        <w:r w:rsidRPr="7178F376" w:rsidR="44152E49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Barborky</w:t>
        </w:r>
      </w:hyperlink>
      <w:r w:rsidRPr="7178F376" w:rsidR="44152E4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, maskované postavy v bílém.</w:t>
      </w:r>
    </w:p>
    <w:p w:rsidR="7178F376" w:rsidP="7178F376" w:rsidRDefault="7178F376" w14:paraId="0973CE27" w14:textId="4A33101A">
      <w:pPr>
        <w:pStyle w:val="Normln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</w:p>
    <w:p w:rsidR="642A92C2" w:rsidP="7178F376" w:rsidRDefault="642A92C2" w14:paraId="1CEEC88A" w14:textId="19BC5908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  <w:r w:rsidRPr="7178F376" w:rsidR="642A92C2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Lucky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jsou maskované ženské postavy, které v české a slovanské lidové kultuře vykonávají v předvečer </w:t>
      </w:r>
      <w:hyperlink r:id="Rbf44d2fe8ba248b4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13. prosince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– </w:t>
      </w:r>
      <w:hyperlink r:id="R5c2c326549234913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svátku svaté Lucie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</w:t>
      </w:r>
      <w:hyperlink r:id="R53f96df76e004256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rituální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obchůzku. Luckám se podobají další maskované ženské postavy adventu – </w:t>
      </w:r>
      <w:hyperlink r:id="Ree5568535a244516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barborky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</w:t>
      </w:r>
      <w:hyperlink r:id="R333a20b945bf4134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perchty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jiné </w:t>
      </w:r>
      <w:hyperlink r:id="R4ae2933cbfc6469b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středozimky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.</w:t>
      </w:r>
    </w:p>
    <w:p w:rsidR="642A92C2" w:rsidP="7178F376" w:rsidRDefault="642A92C2" w14:paraId="00F8AC81" w14:textId="2C0506C1">
      <w:pPr>
        <w:pStyle w:val="Nadpis2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66CC"/>
          <w:sz w:val="20"/>
          <w:szCs w:val="20"/>
          <w:u w:val="none"/>
          <w:lang w:val="cs-CZ"/>
        </w:rPr>
      </w:pP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Česko:</w:t>
      </w:r>
    </w:p>
    <w:p w:rsidR="642A92C2" w:rsidP="7178F376" w:rsidRDefault="642A92C2" w14:paraId="47210CFB" w14:textId="2AF5775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Podoby, množství a chování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lucek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je velmi rozmanité, typicky jsou však oděné v dlouhém bílém rouchu, mají zabílené tváře a kontrolují zákaz </w:t>
      </w:r>
      <w:hyperlink r:id="Ra012d017c4644baa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předení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šití. Může chodit pouze jedna, dvě, tři i více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lucek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a mohou být doprovázeny průvodem s postavami jako je kněz, poutník, řezník, kominík nebo družičky. V jižních Čechách měly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lucky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navíc dlouhé bílé zobáky a tiše vcházely do světnice a vymetaly husí perutí smetí v rámci očistného rituálu. Jinde zase měly masku koňské hlavy nebo byly vedeny dívkou, jež představovala samotnou světici.</w:t>
      </w:r>
      <w:hyperlink w:anchor="cite_note-Langhammer-1" r:id="R9846f160d0b84fba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[1]</w:t>
        </w:r>
      </w:hyperlink>
      <w:hyperlink w:anchor="cite_note-Euro-2" r:id="R452d9c3da9904eeb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[2]</w:t>
        </w:r>
      </w:hyperlink>
      <w:hyperlink w:anchor="cite_note-Z%C3%ADbrt-3" r:id="R3565d7b95c87400d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[3]</w:t>
        </w:r>
      </w:hyperlink>
    </w:p>
    <w:p w:rsidR="642A92C2" w:rsidP="7178F376" w:rsidRDefault="642A92C2" w14:paraId="3C3B29E9" w14:textId="52FE4AE3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Nejstarší zmínka o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luckách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respektive o chození s Lucií podal v roce </w:t>
      </w:r>
      <w:hyperlink r:id="R28d907e230974627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1804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</w:t>
      </w:r>
      <w:hyperlink r:id="R7cef820516144923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Jakub Jan Ryba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, který o tomto zvyku hovoří jako o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luciatství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. Jednalo se o dívku v bílých šatech, plachetkou přes vlasy a obličejem pomazaným sádlem a obíleným moukou, kterou bylo hrozeno zlobivým dětem – měla si je dát do břicha. </w:t>
      </w:r>
      <w:hyperlink r:id="R15809dc7d77c49ac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Václav Krolmus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zmiňuje Lucku z jižních Čech, co měla velký nůž na párání břich dětí, jež v předvečer jejího svátku nedodržují půst – stejně jako činila o </w:t>
      </w:r>
      <w:hyperlink r:id="R83e122890d244ab2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Štědrém dnu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Perchta. V </w:t>
      </w:r>
      <w:hyperlink r:id="Rfa0f186213f44dbe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Kostelci nad Vltavou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chodilo za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lucky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tři až šest dívek, o soumraku přicházely do stavení, nesrozumitelně pozdravily, symbolicky uklízely, káraly děti a hrozily jim, případně je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obdarovávaly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pokud se uměly modlit. Pokud narazily na svobodné mladíky, bitím se je snažily dostat z místnosti. V </w:t>
      </w:r>
      <w:hyperlink r:id="R72d1979149dc4897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Českých Budějovic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chodily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lucky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dvě, a to den před svátkem svaté Lucie, několikrát bouchaly na dveře, vydávaly zvuk klapání a vysokým hlasem opakovaly „Jdu, jdu, noci upiju“ nebo „Lucie nocí upije“. Jiřina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Langhammerová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namísto toho zmiňuje šeptané „Jdu, jdu, noci upiju“ průvodu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lucek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. V moravském Hrozenkově chodili namísto dívek převlečeni za 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lucky</w:t>
      </w:r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 xml:space="preserve"> muži. Někde také chodila kobyla Lucka nebo namísto Lucky </w:t>
      </w:r>
      <w:hyperlink r:id="R1c4e0096e11e4c94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lang w:val="cs-CZ"/>
          </w:rPr>
          <w:t>Perychta</w:t>
        </w:r>
      </w:hyperlink>
      <w:r w:rsidRPr="7178F376" w:rsidR="642A92C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  <w:t>.</w:t>
      </w:r>
      <w:hyperlink w:anchor="cite_note-Langhammer-1" r:id="Ref42db54d9bd4ad3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[1]</w:t>
        </w:r>
      </w:hyperlink>
      <w:hyperlink w:anchor="cite_note-Euro-2" r:id="R34c2c21357884983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[2]</w:t>
        </w:r>
      </w:hyperlink>
      <w:hyperlink w:anchor="cite_note-Z%C3%ADbrt-3" r:id="Rb5f8cdee714141a9">
        <w:r w:rsidRPr="7178F376" w:rsidR="642A92C2">
          <w:rPr>
            <w:rStyle w:val="Hypertextovodkaz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0"/>
            <w:szCs w:val="20"/>
            <w:u w:val="none"/>
            <w:vertAlign w:val="superscript"/>
            <w:lang w:val="cs-CZ"/>
          </w:rPr>
          <w:t>[3]</w:t>
        </w:r>
      </w:hyperlink>
    </w:p>
    <w:p w:rsidR="7178F376" w:rsidP="7178F376" w:rsidRDefault="7178F376" w14:paraId="349E3838" w14:textId="57BACC47">
      <w:pPr>
        <w:pStyle w:val="Normln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02122"/>
          <w:sz w:val="20"/>
          <w:szCs w:val="20"/>
          <w:lang w:val="cs-CZ"/>
        </w:rPr>
      </w:pPr>
    </w:p>
    <w:p w:rsidR="7178F376" w:rsidP="7178F376" w:rsidRDefault="7178F376" w14:paraId="7353CB2F" w14:textId="4B81196F">
      <w:pPr>
        <w:pStyle w:val="Normln"/>
        <w:spacing w:before="0" w:beforeAutospacing="off" w:after="0" w:afterAutospacing="off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cs-CZ"/>
        </w:rPr>
      </w:pPr>
    </w:p>
    <w:p w:rsidR="48A05C2F" w:rsidP="7178F376" w:rsidRDefault="48A05C2F" w14:paraId="2F0AAF47" w14:textId="24FC4D63">
      <w:pPr>
        <w:pStyle w:val="Normln"/>
        <w:spacing w:before="0" w:beforeAutospacing="off" w:after="0" w:afterAutospacing="off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C4C4C"/>
          <w:sz w:val="21"/>
          <w:szCs w:val="21"/>
          <w:lang w:val="cs-CZ"/>
        </w:rPr>
      </w:pPr>
      <w:r>
        <w:br/>
      </w:r>
    </w:p>
    <w:p w:rsidR="48A05C2F" w:rsidP="7178F376" w:rsidRDefault="48A05C2F" w14:paraId="060F16A5" w14:textId="678D8938">
      <w:pPr>
        <w:pStyle w:val="Normln"/>
        <w:spacing w:line="276" w:lineRule="auto"/>
        <w:jc w:val="left"/>
      </w:pPr>
      <w:r>
        <w:br/>
      </w:r>
    </w:p>
    <w:p w:rsidR="49BB7E58" w:rsidP="49BB7E58" w:rsidRDefault="49BB7E58" w14:paraId="69A44F56" w14:textId="6F184BCF"/>
    <w:sectPr w:rsidR="49BB7E58" w:rsidSect="003405A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176" w:rsidP="005E3264" w:rsidRDefault="00CE4176" w14:paraId="76EFBC90" w14:textId="77777777">
      <w:pPr>
        <w:spacing w:after="0"/>
      </w:pPr>
      <w:r>
        <w:separator/>
      </w:r>
    </w:p>
  </w:endnote>
  <w:endnote w:type="continuationSeparator" w:id="0">
    <w:p w:rsidR="00CE4176" w:rsidP="005E3264" w:rsidRDefault="00CE4176" w14:paraId="3D0AF59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EE8" w:rsidP="00B03EE8" w:rsidRDefault="00E91BBB" w14:paraId="047A3ACE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38612372" name="Obrázek 638612372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0D0F0AD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2A52505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0FB9619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60061E4C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44EAFD9C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176" w:rsidP="005E3264" w:rsidRDefault="00CE4176" w14:paraId="090A2A17" w14:textId="77777777">
      <w:pPr>
        <w:spacing w:after="0"/>
      </w:pPr>
      <w:r>
        <w:separator/>
      </w:r>
    </w:p>
  </w:footnote>
  <w:footnote w:type="continuationSeparator" w:id="0">
    <w:p w:rsidR="00CE4176" w:rsidP="005E3264" w:rsidRDefault="00CE4176" w14:paraId="44BBF11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131B7" w:rsidP="00913A22" w:rsidRDefault="00F9550D" w14:paraId="4B94D5A5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3DEEC66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6dc27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df6a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hint="default" w:ascii="Wingdings" w:hAnsi="Wingdings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02282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031B"/>
    <w:rsid w:val="00030661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2E0F"/>
    <w:rsid w:val="00104D3F"/>
    <w:rsid w:val="00104EEB"/>
    <w:rsid w:val="001052A4"/>
    <w:rsid w:val="00111424"/>
    <w:rsid w:val="00113A83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210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1078C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37F4E"/>
    <w:rsid w:val="0024590A"/>
    <w:rsid w:val="00247FB5"/>
    <w:rsid w:val="00255A62"/>
    <w:rsid w:val="00257BB1"/>
    <w:rsid w:val="002619A6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91426"/>
    <w:rsid w:val="002927B5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95E"/>
    <w:rsid w:val="002C2E7A"/>
    <w:rsid w:val="002C4209"/>
    <w:rsid w:val="002C4E2F"/>
    <w:rsid w:val="002C69BD"/>
    <w:rsid w:val="002D4E98"/>
    <w:rsid w:val="002D72DA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10BA"/>
    <w:rsid w:val="00316A75"/>
    <w:rsid w:val="003171B4"/>
    <w:rsid w:val="00324FF1"/>
    <w:rsid w:val="00336978"/>
    <w:rsid w:val="003405A8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2E55"/>
    <w:rsid w:val="003935EA"/>
    <w:rsid w:val="00395F7E"/>
    <w:rsid w:val="003A1501"/>
    <w:rsid w:val="003A1D5B"/>
    <w:rsid w:val="003A3C02"/>
    <w:rsid w:val="003A4460"/>
    <w:rsid w:val="003A5CDD"/>
    <w:rsid w:val="003B0DC3"/>
    <w:rsid w:val="003B0EC4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17B0D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98A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97E46"/>
    <w:rsid w:val="004A1D8B"/>
    <w:rsid w:val="004A7CC4"/>
    <w:rsid w:val="004B5D2B"/>
    <w:rsid w:val="004C2FDD"/>
    <w:rsid w:val="004C43B7"/>
    <w:rsid w:val="004C54B8"/>
    <w:rsid w:val="004C7534"/>
    <w:rsid w:val="004D1B52"/>
    <w:rsid w:val="004D360E"/>
    <w:rsid w:val="004D399C"/>
    <w:rsid w:val="004D5C6E"/>
    <w:rsid w:val="004D738D"/>
    <w:rsid w:val="004D75E7"/>
    <w:rsid w:val="004D776E"/>
    <w:rsid w:val="004E1CFE"/>
    <w:rsid w:val="004E45AF"/>
    <w:rsid w:val="004E51C9"/>
    <w:rsid w:val="004E5F4D"/>
    <w:rsid w:val="004F1A71"/>
    <w:rsid w:val="004F6121"/>
    <w:rsid w:val="00506B1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77F4D"/>
    <w:rsid w:val="00582A6A"/>
    <w:rsid w:val="00583751"/>
    <w:rsid w:val="00583B5A"/>
    <w:rsid w:val="00586062"/>
    <w:rsid w:val="00590633"/>
    <w:rsid w:val="00594C3F"/>
    <w:rsid w:val="005979EE"/>
    <w:rsid w:val="005A15B6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1D17"/>
    <w:rsid w:val="005C3B0A"/>
    <w:rsid w:val="005D15CC"/>
    <w:rsid w:val="005D38A3"/>
    <w:rsid w:val="005D4406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5D70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71A"/>
    <w:rsid w:val="006D2AD8"/>
    <w:rsid w:val="006D6621"/>
    <w:rsid w:val="006D7052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0566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6CCE"/>
    <w:rsid w:val="00747182"/>
    <w:rsid w:val="00754DFC"/>
    <w:rsid w:val="00754F94"/>
    <w:rsid w:val="0076039C"/>
    <w:rsid w:val="007613DE"/>
    <w:rsid w:val="00770AE0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5A8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141F3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AF"/>
    <w:rsid w:val="008413BF"/>
    <w:rsid w:val="008431FE"/>
    <w:rsid w:val="00844B10"/>
    <w:rsid w:val="008575CE"/>
    <w:rsid w:val="008650EC"/>
    <w:rsid w:val="00865F9F"/>
    <w:rsid w:val="00867504"/>
    <w:rsid w:val="00871827"/>
    <w:rsid w:val="00871CD7"/>
    <w:rsid w:val="00871E24"/>
    <w:rsid w:val="00872C91"/>
    <w:rsid w:val="008746B3"/>
    <w:rsid w:val="0087641B"/>
    <w:rsid w:val="00881849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D6A80"/>
    <w:rsid w:val="008E3274"/>
    <w:rsid w:val="008E4DF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38EF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42205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77F1C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A7425"/>
    <w:rsid w:val="009B0995"/>
    <w:rsid w:val="009B397C"/>
    <w:rsid w:val="009B4F73"/>
    <w:rsid w:val="009B5FD8"/>
    <w:rsid w:val="009C126F"/>
    <w:rsid w:val="009C206E"/>
    <w:rsid w:val="009C2D0A"/>
    <w:rsid w:val="009C70B9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5B2B"/>
    <w:rsid w:val="009F6E2C"/>
    <w:rsid w:val="00A00E5A"/>
    <w:rsid w:val="00A0181D"/>
    <w:rsid w:val="00A0487B"/>
    <w:rsid w:val="00A054FA"/>
    <w:rsid w:val="00A05ED8"/>
    <w:rsid w:val="00A10A4C"/>
    <w:rsid w:val="00A13720"/>
    <w:rsid w:val="00A27BD9"/>
    <w:rsid w:val="00A33B1C"/>
    <w:rsid w:val="00A33B55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666C6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02B7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93E"/>
    <w:rsid w:val="00B87A99"/>
    <w:rsid w:val="00B926F2"/>
    <w:rsid w:val="00B958BC"/>
    <w:rsid w:val="00B96934"/>
    <w:rsid w:val="00B96A11"/>
    <w:rsid w:val="00BA145A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BF66E6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253"/>
    <w:rsid w:val="00C16B09"/>
    <w:rsid w:val="00C21833"/>
    <w:rsid w:val="00C2375D"/>
    <w:rsid w:val="00C25D7F"/>
    <w:rsid w:val="00C313C1"/>
    <w:rsid w:val="00C3186B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0860"/>
    <w:rsid w:val="00C7160B"/>
    <w:rsid w:val="00C71AD2"/>
    <w:rsid w:val="00C71BF6"/>
    <w:rsid w:val="00C74055"/>
    <w:rsid w:val="00C81F99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43E"/>
    <w:rsid w:val="00CA097B"/>
    <w:rsid w:val="00CA202D"/>
    <w:rsid w:val="00CA494F"/>
    <w:rsid w:val="00CA6394"/>
    <w:rsid w:val="00CA679F"/>
    <w:rsid w:val="00CA68A8"/>
    <w:rsid w:val="00CA7A52"/>
    <w:rsid w:val="00CB2731"/>
    <w:rsid w:val="00CB3EA5"/>
    <w:rsid w:val="00CB5ACD"/>
    <w:rsid w:val="00CC65DC"/>
    <w:rsid w:val="00CD0766"/>
    <w:rsid w:val="00CD5DC6"/>
    <w:rsid w:val="00CE2022"/>
    <w:rsid w:val="00CE3F28"/>
    <w:rsid w:val="00CE4176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171B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87C37"/>
    <w:rsid w:val="00D91075"/>
    <w:rsid w:val="00DA2E53"/>
    <w:rsid w:val="00DA4121"/>
    <w:rsid w:val="00DA7723"/>
    <w:rsid w:val="00DC139A"/>
    <w:rsid w:val="00DC52D5"/>
    <w:rsid w:val="00DD0C41"/>
    <w:rsid w:val="00DD2082"/>
    <w:rsid w:val="00DD4C40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137C"/>
    <w:rsid w:val="00E123A2"/>
    <w:rsid w:val="00E12A2B"/>
    <w:rsid w:val="00E207C4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6F95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428B"/>
    <w:rsid w:val="00EE55FC"/>
    <w:rsid w:val="00EF128F"/>
    <w:rsid w:val="00EF1FBA"/>
    <w:rsid w:val="00EF4BB5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1DB4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1CE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1558BD0"/>
    <w:rsid w:val="017199C1"/>
    <w:rsid w:val="01A3B6AF"/>
    <w:rsid w:val="01C8212D"/>
    <w:rsid w:val="02B36DFE"/>
    <w:rsid w:val="044CAEA3"/>
    <w:rsid w:val="04686FB5"/>
    <w:rsid w:val="0695D2AD"/>
    <w:rsid w:val="06B8047A"/>
    <w:rsid w:val="077410D8"/>
    <w:rsid w:val="080C4530"/>
    <w:rsid w:val="08980964"/>
    <w:rsid w:val="08ED92C9"/>
    <w:rsid w:val="0906BB26"/>
    <w:rsid w:val="090FE139"/>
    <w:rsid w:val="0A25E475"/>
    <w:rsid w:val="0A89632A"/>
    <w:rsid w:val="0B50530D"/>
    <w:rsid w:val="0BB4AF96"/>
    <w:rsid w:val="0BD0D2C5"/>
    <w:rsid w:val="0C233B4D"/>
    <w:rsid w:val="0C25338B"/>
    <w:rsid w:val="0C315135"/>
    <w:rsid w:val="0E6AE533"/>
    <w:rsid w:val="0F087387"/>
    <w:rsid w:val="0F5ADC0F"/>
    <w:rsid w:val="10376EE3"/>
    <w:rsid w:val="10B00BAA"/>
    <w:rsid w:val="1128B6E9"/>
    <w:rsid w:val="12ED066D"/>
    <w:rsid w:val="136F0FA5"/>
    <w:rsid w:val="13772842"/>
    <w:rsid w:val="13DBE4AA"/>
    <w:rsid w:val="143832F6"/>
    <w:rsid w:val="14E8FAA7"/>
    <w:rsid w:val="158EC3C0"/>
    <w:rsid w:val="15D40357"/>
    <w:rsid w:val="160AFBF8"/>
    <w:rsid w:val="16A6B067"/>
    <w:rsid w:val="1709BA92"/>
    <w:rsid w:val="1713856C"/>
    <w:rsid w:val="178754C8"/>
    <w:rsid w:val="178E829A"/>
    <w:rsid w:val="186F6C63"/>
    <w:rsid w:val="19B2ABF3"/>
    <w:rsid w:val="1AE3F1FE"/>
    <w:rsid w:val="1B7A218A"/>
    <w:rsid w:val="1BFB9954"/>
    <w:rsid w:val="1C3B5755"/>
    <w:rsid w:val="1CD5757F"/>
    <w:rsid w:val="1DD074B3"/>
    <w:rsid w:val="1EB1C24C"/>
    <w:rsid w:val="201BBB65"/>
    <w:rsid w:val="203A05E6"/>
    <w:rsid w:val="2083C9BD"/>
    <w:rsid w:val="2108EE0D"/>
    <w:rsid w:val="21DDFD96"/>
    <w:rsid w:val="22A3E5D6"/>
    <w:rsid w:val="22CF77F4"/>
    <w:rsid w:val="2319E2C2"/>
    <w:rsid w:val="23982ABA"/>
    <w:rsid w:val="24DB5045"/>
    <w:rsid w:val="258E5E5D"/>
    <w:rsid w:val="26173102"/>
    <w:rsid w:val="26819BC8"/>
    <w:rsid w:val="2858A492"/>
    <w:rsid w:val="29F27CB5"/>
    <w:rsid w:val="29FC6279"/>
    <w:rsid w:val="2A1DAA03"/>
    <w:rsid w:val="2ABEA012"/>
    <w:rsid w:val="2BF7F055"/>
    <w:rsid w:val="2C914F10"/>
    <w:rsid w:val="2CC0084E"/>
    <w:rsid w:val="2D303686"/>
    <w:rsid w:val="2D93C0B6"/>
    <w:rsid w:val="2EA66501"/>
    <w:rsid w:val="2EA8C225"/>
    <w:rsid w:val="30011594"/>
    <w:rsid w:val="3060CB20"/>
    <w:rsid w:val="3061BE39"/>
    <w:rsid w:val="3126D78C"/>
    <w:rsid w:val="3207745E"/>
    <w:rsid w:val="3240D00A"/>
    <w:rsid w:val="325922EC"/>
    <w:rsid w:val="3346F673"/>
    <w:rsid w:val="345E086E"/>
    <w:rsid w:val="353F1520"/>
    <w:rsid w:val="359B24C8"/>
    <w:rsid w:val="3667ABF8"/>
    <w:rsid w:val="36A2A175"/>
    <w:rsid w:val="36C64613"/>
    <w:rsid w:val="38AB37A3"/>
    <w:rsid w:val="3A7BC3C3"/>
    <w:rsid w:val="3AED3FDA"/>
    <w:rsid w:val="3B59F5DE"/>
    <w:rsid w:val="3BAE56A4"/>
    <w:rsid w:val="3C50B1BD"/>
    <w:rsid w:val="3D2CFE5C"/>
    <w:rsid w:val="3D8F168E"/>
    <w:rsid w:val="3DEEAE0D"/>
    <w:rsid w:val="3E65DFAD"/>
    <w:rsid w:val="3EE5F766"/>
    <w:rsid w:val="3FB6AC38"/>
    <w:rsid w:val="3FE809D9"/>
    <w:rsid w:val="4009798E"/>
    <w:rsid w:val="402D6701"/>
    <w:rsid w:val="40381D59"/>
    <w:rsid w:val="4158532F"/>
    <w:rsid w:val="416AB1DD"/>
    <w:rsid w:val="41791156"/>
    <w:rsid w:val="41A3754C"/>
    <w:rsid w:val="41BC1FD8"/>
    <w:rsid w:val="41D29883"/>
    <w:rsid w:val="421B9FEA"/>
    <w:rsid w:val="4306823E"/>
    <w:rsid w:val="436507C3"/>
    <w:rsid w:val="43B96889"/>
    <w:rsid w:val="44152E49"/>
    <w:rsid w:val="44496E1A"/>
    <w:rsid w:val="445924D9"/>
    <w:rsid w:val="47511077"/>
    <w:rsid w:val="477A381F"/>
    <w:rsid w:val="47C1BE1D"/>
    <w:rsid w:val="4836E3BD"/>
    <w:rsid w:val="48A05C2F"/>
    <w:rsid w:val="49630961"/>
    <w:rsid w:val="4975C3C2"/>
    <w:rsid w:val="49BB7E58"/>
    <w:rsid w:val="4BC47A6E"/>
    <w:rsid w:val="4C273374"/>
    <w:rsid w:val="4C63DC9B"/>
    <w:rsid w:val="4CD2D68B"/>
    <w:rsid w:val="4D5CC469"/>
    <w:rsid w:val="4DE4EB28"/>
    <w:rsid w:val="4E2FBA73"/>
    <w:rsid w:val="511E2561"/>
    <w:rsid w:val="513A421B"/>
    <w:rsid w:val="51774C26"/>
    <w:rsid w:val="520C8529"/>
    <w:rsid w:val="522D08EF"/>
    <w:rsid w:val="5306B053"/>
    <w:rsid w:val="5364D898"/>
    <w:rsid w:val="53A5C6DD"/>
    <w:rsid w:val="55298D7B"/>
    <w:rsid w:val="563E4696"/>
    <w:rsid w:val="574E1AD1"/>
    <w:rsid w:val="598C9B89"/>
    <w:rsid w:val="59CB6EFC"/>
    <w:rsid w:val="5A1D2DD0"/>
    <w:rsid w:val="5A8CEEDE"/>
    <w:rsid w:val="5AB4BDA6"/>
    <w:rsid w:val="5B0E35B3"/>
    <w:rsid w:val="5B2FA573"/>
    <w:rsid w:val="5C0EFAA7"/>
    <w:rsid w:val="5C53C07E"/>
    <w:rsid w:val="5C736B7F"/>
    <w:rsid w:val="5CB53E49"/>
    <w:rsid w:val="5DD4AA69"/>
    <w:rsid w:val="5E544F5F"/>
    <w:rsid w:val="5EDEEB17"/>
    <w:rsid w:val="5F7E596F"/>
    <w:rsid w:val="5F92B0CD"/>
    <w:rsid w:val="601AA8BC"/>
    <w:rsid w:val="6023CC46"/>
    <w:rsid w:val="609701CA"/>
    <w:rsid w:val="60B1E331"/>
    <w:rsid w:val="60D5C3A6"/>
    <w:rsid w:val="61454042"/>
    <w:rsid w:val="61775F7C"/>
    <w:rsid w:val="628A9DA0"/>
    <w:rsid w:val="63BAE24D"/>
    <w:rsid w:val="6406FE03"/>
    <w:rsid w:val="642A92C2"/>
    <w:rsid w:val="643B7F74"/>
    <w:rsid w:val="64A52A18"/>
    <w:rsid w:val="64BC1633"/>
    <w:rsid w:val="64C14F59"/>
    <w:rsid w:val="659CC3B9"/>
    <w:rsid w:val="659FEE60"/>
    <w:rsid w:val="67724BD0"/>
    <w:rsid w:val="67A87282"/>
    <w:rsid w:val="69167ACD"/>
    <w:rsid w:val="69855B6E"/>
    <w:rsid w:val="6A9771B9"/>
    <w:rsid w:val="6B87DFD6"/>
    <w:rsid w:val="6D4DA756"/>
    <w:rsid w:val="6E4152B4"/>
    <w:rsid w:val="6E475199"/>
    <w:rsid w:val="6F10B5D1"/>
    <w:rsid w:val="715C3062"/>
    <w:rsid w:val="7178F376"/>
    <w:rsid w:val="717EF25B"/>
    <w:rsid w:val="72796851"/>
    <w:rsid w:val="73A786F1"/>
    <w:rsid w:val="73B43DBA"/>
    <w:rsid w:val="774CD974"/>
    <w:rsid w:val="775130DA"/>
    <w:rsid w:val="77C2C6C6"/>
    <w:rsid w:val="78849129"/>
    <w:rsid w:val="7897D64F"/>
    <w:rsid w:val="78D76EFE"/>
    <w:rsid w:val="78F5A072"/>
    <w:rsid w:val="7942C4E6"/>
    <w:rsid w:val="7A2301E6"/>
    <w:rsid w:val="7AD44BFA"/>
    <w:rsid w:val="7B1887B7"/>
    <w:rsid w:val="7B4E0BEC"/>
    <w:rsid w:val="7B624B0D"/>
    <w:rsid w:val="7B839F34"/>
    <w:rsid w:val="7B909494"/>
    <w:rsid w:val="7BE2FEB5"/>
    <w:rsid w:val="7C1CBEC2"/>
    <w:rsid w:val="7D4702C3"/>
    <w:rsid w:val="7DB88F23"/>
    <w:rsid w:val="7E8237D0"/>
    <w:rsid w:val="7F82274F"/>
    <w:rsid w:val="7F9BB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F61DB4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927B5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eastAsia="cs-CZ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cs.wikipedia.org/wiki/Advent" TargetMode="External" Id="Rb0b1df406fad46f1" /><Relationship Type="http://schemas.openxmlformats.org/officeDocument/2006/relationships/hyperlink" Target="https://cs.wikipedia.org/wiki/%C5%A0t%C4%9Bdr%C3%BD_den" TargetMode="External" Id="R928f0d2c4b3e4049" /><Relationship Type="http://schemas.openxmlformats.org/officeDocument/2006/relationships/hyperlink" Target="https://cs.wikipedia.org/wiki/%C4%8Cesk%C3%A9_lidov%C3%A9_sv%C3%A1tky" TargetMode="External" Id="R9cfeeb1c64f74f9c" /><Relationship Type="http://schemas.openxmlformats.org/officeDocument/2006/relationships/hyperlink" Target="https://cs.wikipedia.org/wiki/Maria_(matka_Je%C5%BE%C3%AD%C5%A1ova)" TargetMode="External" Id="R0aa364dcf750498d" /><Relationship Type="http://schemas.openxmlformats.org/officeDocument/2006/relationships/hyperlink" Target="https://cs.wikipedia.org/wiki/Martin_z_Tours" TargetMode="External" Id="R5c1410b0df874b58" /><Relationship Type="http://schemas.openxmlformats.org/officeDocument/2006/relationships/hyperlink" Target="https://cs.wikipedia.org/wiki/Kate%C5%99ina_Alexandrijsk%C3%A1" TargetMode="External" Id="Rc02461d379234ed2" /><Relationship Type="http://schemas.openxmlformats.org/officeDocument/2006/relationships/hyperlink" Target="https://cs.wikipedia.org/wiki/M%C5%A1e" TargetMode="External" Id="Re7bc651f39964ef1" /><Relationship Type="http://schemas.openxmlformats.org/officeDocument/2006/relationships/hyperlink" Target="https://cs.wikipedia.org/wiki/Almu%C5%BEna" TargetMode="External" Id="Rd16df76e852140ec" /><Relationship Type="http://schemas.openxmlformats.org/officeDocument/2006/relationships/hyperlink" Target="https://cs.wikipedia.org/wiki/P%C5%AFst" TargetMode="External" Id="R99b1aa26f1424705" /><Relationship Type="http://schemas.openxmlformats.org/officeDocument/2006/relationships/hyperlink" Target="https://cs.wikipedia.org/wiki/Ror%C3%A1ty" TargetMode="External" Id="Rafede1197b7c468b" /><Relationship Type="http://schemas.openxmlformats.org/officeDocument/2006/relationships/hyperlink" Target="https://cs.wikipedia.org/wiki/Barbora_z_Nikom%C3%A9die" TargetMode="External" Id="Rff904a35d0d54c4a" /><Relationship Type="http://schemas.openxmlformats.org/officeDocument/2006/relationships/hyperlink" Target="https://cs.wikipedia.org/wiki/Svat%C3%BD_Mikul%C3%A1%C5%A1" TargetMode="External" Id="Rb3c83072e5034fb2" /><Relationship Type="http://schemas.openxmlformats.org/officeDocument/2006/relationships/hyperlink" Target="https://cs.wikipedia.org/wiki/Svat%C3%BD_Ambro%C5%BE" TargetMode="External" Id="R877bebf1caba4c5a" /><Relationship Type="http://schemas.openxmlformats.org/officeDocument/2006/relationships/hyperlink" Target="https://cs.wikipedia.org/wiki/Neposkvrn%C4%9Bn%C3%A9_po%C4%8Det%C3%AD_Panny_Marie" TargetMode="External" Id="R8b0a55e1e32b4fe3" /><Relationship Type="http://schemas.openxmlformats.org/officeDocument/2006/relationships/hyperlink" Target="https://cs.wikipedia.org/wiki/Svat%C3%A1_Lucie_(osoba)" TargetMode="External" Id="Rf1a252d6162e4536" /><Relationship Type="http://schemas.openxmlformats.org/officeDocument/2006/relationships/hyperlink" Target="https://cs.wikipedia.org/wiki/Tom%C3%A1%C5%A1_(apo%C5%A1tol)" TargetMode="External" Id="R9b5f1252d7444bb5" /><Relationship Type="http://schemas.openxmlformats.org/officeDocument/2006/relationships/hyperlink" Target="https://cs.wikipedia.org/wiki/Protestantismus" TargetMode="External" Id="R57499de734134410" /><Relationship Type="http://schemas.openxmlformats.org/officeDocument/2006/relationships/hyperlink" Target="https://cs.wikipedia.org/wiki/%C4%8Cesk%C3%A9_lidov%C3%A9_sv%C3%A1tky" TargetMode="External" Id="Rc3b9936a9dee4571" /><Relationship Type="http://schemas.openxmlformats.org/officeDocument/2006/relationships/hyperlink" Target="https://cs.wikipedia.org/wiki/Divok%C3%BD_hon" TargetMode="External" Id="Rcbb63e40534c4f16" /><Relationship Type="http://schemas.openxmlformats.org/officeDocument/2006/relationships/hyperlink" Target="https://cs.wikipedia.org/wiki/%C4%8Cert" TargetMode="External" Id="R4bdbb1aff87c419f" /><Relationship Type="http://schemas.openxmlformats.org/officeDocument/2006/relationships/hyperlink" Target="https://cs.wikipedia.org/wiki/And%C4%9Bl" TargetMode="External" Id="R219b26e1b7c34b33" /><Relationship Type="http://schemas.openxmlformats.org/officeDocument/2006/relationships/hyperlink" Target="https://cs.wikipedia.org/wiki/St%C5%99edozimka" TargetMode="External" Id="R29fc7631296743d2" /><Relationship Type="http://schemas.openxmlformats.org/officeDocument/2006/relationships/hyperlink" Target="https://cs.wikipedia.org/wiki/Lidov%C3%A1_kultura" TargetMode="External" Id="R313e1b2ee51a488e" /><Relationship Type="http://schemas.openxmlformats.org/officeDocument/2006/relationships/hyperlink" Target="https://cs.wikipedia.org/wiki/Zimn%C3%AD_slunovrat" TargetMode="External" Id="R2e259d5271504e17" /><Relationship Type="http://schemas.openxmlformats.org/officeDocument/2006/relationships/hyperlink" Target="https://cs.wikipedia.org/wiki/Slovinsko" TargetMode="External" Id="R15607808fee84686" /><Relationship Type="http://schemas.openxmlformats.org/officeDocument/2006/relationships/hyperlink" Target="https://cs.wikipedia.org/wiki/Etnologie" TargetMode="External" Id="R270531023a7e4332" /><Relationship Type="http://schemas.openxmlformats.org/officeDocument/2006/relationships/hyperlink" Target="https://cs.wikipedia.org/w/index.php?title=Niko_Kuret&amp;action=edit&amp;redlink=1" TargetMode="External" Id="R0312b47169e74cb4" /><Relationship Type="http://schemas.openxmlformats.org/officeDocument/2006/relationships/hyperlink" Target="https://cs.wikipedia.org/wiki/St%C5%99edozimka" TargetMode="External" Id="Rcf4713a765054e94" /><Relationship Type="http://schemas.openxmlformats.org/officeDocument/2006/relationships/hyperlink" Target="https://cs.wikipedia.org/wiki/Indoevropan%C3%A9" TargetMode="External" Id="R7ca0b32b342141dc" /><Relationship Type="http://schemas.openxmlformats.org/officeDocument/2006/relationships/hyperlink" Target="https://cs.wikipedia.org/wiki/Kramerius_(digit%C3%A1ln%C3%AD_knihovna)" TargetMode="External" Id="Rf204f9f0a4bc42e2" /><Relationship Type="http://schemas.openxmlformats.org/officeDocument/2006/relationships/hyperlink" Target="https://cs.wikipedia.org/wiki/St%C5%99edozimka" TargetMode="External" Id="R4c787448afad47bb" /><Relationship Type="http://schemas.openxmlformats.org/officeDocument/2006/relationships/hyperlink" Target="https://cs.wikipedia.org/wiki/Svat%C3%BD_Mikul%C3%A1%C5%A1" TargetMode="External" Id="R2a40c0e9eabf4ec5" /><Relationship Type="http://schemas.openxmlformats.org/officeDocument/2006/relationships/hyperlink" Target="https://cs.wikipedia.org/wiki/It%C3%A1lie" TargetMode="External" Id="R8af2bfe2778241da" /><Relationship Type="http://schemas.openxmlformats.org/officeDocument/2006/relationships/hyperlink" Target="https://cs.wikipedia.org/wiki/Befana" TargetMode="External" Id="R4c1989a299aa4ac6" /><Relationship Type="http://schemas.openxmlformats.org/officeDocument/2006/relationships/hyperlink" Target="https://cs.wikipedia.org/wiki/Rakousko" TargetMode="External" Id="Rac6a34f2dac541cb" /><Relationship Type="http://schemas.openxmlformats.org/officeDocument/2006/relationships/hyperlink" Target="https://cs.wikipedia.org/wiki/%C5%A0t%C4%9Bdr%C3%BD_den" TargetMode="External" Id="R76489dbe486f4e9a" /><Relationship Type="http://schemas.openxmlformats.org/officeDocument/2006/relationships/hyperlink" Target="https://cs.wikipedia.org/wiki/Perchta" TargetMode="External" Id="R0aea6608a9914f27" /><Relationship Type="http://schemas.openxmlformats.org/officeDocument/2006/relationships/hyperlink" Target="https://cs.wikipedia.org/wiki/%C4%8Cert" TargetMode="External" Id="R23d1d87c0b6d4d16" /><Relationship Type="http://schemas.openxmlformats.org/officeDocument/2006/relationships/hyperlink" Target="https://cs.wikipedia.org/wiki/Lucky_(folkl%C3%B3r)" TargetMode="External" Id="Ra6644f72b21c41d1" /><Relationship Type="http://schemas.openxmlformats.org/officeDocument/2006/relationships/hyperlink" Target="https://cs.wikipedia.org/wiki/Barborky_(postavy)" TargetMode="External" Id="R2476be571d204d5e" /><Relationship Type="http://schemas.openxmlformats.org/officeDocument/2006/relationships/hyperlink" Target="https://cs.wikipedia.org/wiki/13._prosinec" TargetMode="External" Id="Rbf44d2fe8ba248b4" /><Relationship Type="http://schemas.openxmlformats.org/officeDocument/2006/relationships/hyperlink" Target="https://cs.wikipedia.org/wiki/Sv%C3%A1tek_svat%C3%A9_Lucie" TargetMode="External" Id="R5c2c326549234913" /><Relationship Type="http://schemas.openxmlformats.org/officeDocument/2006/relationships/hyperlink" Target="https://cs.wikipedia.org/wiki/Ritu%C3%A1l" TargetMode="External" Id="R53f96df76e004256" /><Relationship Type="http://schemas.openxmlformats.org/officeDocument/2006/relationships/hyperlink" Target="https://cs.wikipedia.org/wiki/Barborky_(postavy)" TargetMode="External" Id="Ree5568535a244516" /><Relationship Type="http://schemas.openxmlformats.org/officeDocument/2006/relationships/hyperlink" Target="https://cs.wikipedia.org/wiki/Perchta" TargetMode="External" Id="R333a20b945bf4134" /><Relationship Type="http://schemas.openxmlformats.org/officeDocument/2006/relationships/hyperlink" Target="https://cs.wikipedia.org/wiki/St%C5%99edozimka" TargetMode="External" Id="R4ae2933cbfc6469b" /><Relationship Type="http://schemas.openxmlformats.org/officeDocument/2006/relationships/hyperlink" Target="https://cs.wikipedia.org/wiki/P%C5%99eden%C3%AD" TargetMode="External" Id="Ra012d017c4644baa" /><Relationship Type="http://schemas.openxmlformats.org/officeDocument/2006/relationships/hyperlink" Target="https://cs.wikipedia.org/wiki/Lucky_(folkl%C3%B3r)" TargetMode="External" Id="R9846f160d0b84fba" /><Relationship Type="http://schemas.openxmlformats.org/officeDocument/2006/relationships/hyperlink" Target="https://cs.wikipedia.org/wiki/Lucky_(folkl%C3%B3r)" TargetMode="External" Id="R452d9c3da9904eeb" /><Relationship Type="http://schemas.openxmlformats.org/officeDocument/2006/relationships/hyperlink" Target="https://cs.wikipedia.org/wiki/Lucky_(folkl%C3%B3r)" TargetMode="External" Id="R3565d7b95c87400d" /><Relationship Type="http://schemas.openxmlformats.org/officeDocument/2006/relationships/hyperlink" Target="https://cs.wikipedia.org/wiki/1804" TargetMode="External" Id="R28d907e230974627" /><Relationship Type="http://schemas.openxmlformats.org/officeDocument/2006/relationships/hyperlink" Target="https://cs.wikipedia.org/wiki/Jakub_Jan_Ryba" TargetMode="External" Id="R7cef820516144923" /><Relationship Type="http://schemas.openxmlformats.org/officeDocument/2006/relationships/hyperlink" Target="https://cs.wikipedia.org/wiki/V%C3%A1clav_Krolmus" TargetMode="External" Id="R15809dc7d77c49ac" /><Relationship Type="http://schemas.openxmlformats.org/officeDocument/2006/relationships/hyperlink" Target="https://cs.wikipedia.org/wiki/%C5%A0t%C4%9Bdr%C3%BD_den" TargetMode="External" Id="R83e122890d244ab2" /><Relationship Type="http://schemas.openxmlformats.org/officeDocument/2006/relationships/hyperlink" Target="https://cs.wikipedia.org/wiki/Kostelec_nad_Vltavou" TargetMode="External" Id="Rfa0f186213f44dbe" /><Relationship Type="http://schemas.openxmlformats.org/officeDocument/2006/relationships/hyperlink" Target="https://cs.wikipedia.org/wiki/%C4%8Cesk%C3%A9_Bud%C4%9Bjovice" TargetMode="External" Id="R72d1979149dc4897" /><Relationship Type="http://schemas.openxmlformats.org/officeDocument/2006/relationships/hyperlink" Target="https://cs.wikipedia.org/wiki/Perchta" TargetMode="External" Id="R1c4e0096e11e4c94" /><Relationship Type="http://schemas.openxmlformats.org/officeDocument/2006/relationships/hyperlink" Target="https://cs.wikipedia.org/wiki/Lucky_(folkl%C3%B3r)" TargetMode="External" Id="Ref42db54d9bd4ad3" /><Relationship Type="http://schemas.openxmlformats.org/officeDocument/2006/relationships/hyperlink" Target="https://cs.wikipedia.org/wiki/Lucky_(folkl%C3%B3r)" TargetMode="External" Id="R34c2c21357884983" /><Relationship Type="http://schemas.openxmlformats.org/officeDocument/2006/relationships/hyperlink" Target="https://cs.wikipedia.org/wiki/Lucky_(folkl%C3%B3r)" TargetMode="External" Id="Rb5f8cdee714141a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2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0342B-B90A-435E-A1AB-C054377755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Soňa  Kolarová</cp:lastModifiedBy>
  <cp:revision>45</cp:revision>
  <cp:lastPrinted>2021-02-23T07:09:00Z</cp:lastPrinted>
  <dcterms:created xsi:type="dcterms:W3CDTF">2023-01-20T11:01:00Z</dcterms:created>
  <dcterms:modified xsi:type="dcterms:W3CDTF">2023-11-23T06:13:14Z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